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DFD46" w14:textId="1AEEE74E" w:rsidR="0096672A" w:rsidRDefault="56A9F435" w:rsidP="00C117D2">
      <w:pPr>
        <w:pStyle w:val="ReportTitle"/>
      </w:pPr>
      <w:r>
        <w:t>The Disability Housing Outcomes Framework</w:t>
      </w:r>
    </w:p>
    <w:p w14:paraId="796B1BE9" w14:textId="442FBDFE" w:rsidR="0096672A" w:rsidRPr="00B7163C" w:rsidRDefault="66245E4D" w:rsidP="00B7163C">
      <w:pPr>
        <w:pStyle w:val="Head20"/>
        <w:rPr>
          <w:rFonts w:ascii="Arial" w:hAnsi="Arial"/>
          <w:b/>
          <w:szCs w:val="32"/>
        </w:rPr>
      </w:pPr>
      <w:r w:rsidRPr="66245E4D">
        <w:rPr>
          <w:b/>
          <w:bCs/>
        </w:rPr>
        <w:t>Evaluation of the pilot survey program</w:t>
      </w:r>
      <w:r w:rsidR="002E1CE1">
        <w:rPr>
          <w:b/>
          <w:bCs/>
        </w:rPr>
        <w:t xml:space="preserve"> | Summary report</w:t>
      </w:r>
    </w:p>
    <w:p w14:paraId="7F72651A" w14:textId="77777777" w:rsidR="00C117D2" w:rsidRPr="0096672A" w:rsidRDefault="00C117D2" w:rsidP="0096672A"/>
    <w:p w14:paraId="409F5571" w14:textId="24849C06" w:rsidR="00540D6E" w:rsidRDefault="00223C29" w:rsidP="00540D6E">
      <w:pPr>
        <w:pStyle w:val="Heading1"/>
      </w:pPr>
      <w:r>
        <w:t>Introduction</w:t>
      </w:r>
    </w:p>
    <w:p w14:paraId="2023941F" w14:textId="4B640F48" w:rsidR="4CBE6C60" w:rsidRDefault="00223C29" w:rsidP="4CBE6C60">
      <w:r>
        <w:t>The disability housing sector is facing a changing market with greater consumer choice, yet there is no consistent, sector-wide approach to understanding what works. A coalition of organisations across the sector have been working together to tackle this problem, developing a common outcomes framework and data collection tool to help understand what good housing looks like for people with disability: the Disability Housing Outcomes Framework (DHOF).</w:t>
      </w:r>
    </w:p>
    <w:p w14:paraId="6EF22D92" w14:textId="491ECAFB" w:rsidR="00C11B75" w:rsidRDefault="00C11B75" w:rsidP="4CBE6C60">
      <w:r>
        <w:t xml:space="preserve">The DHOF builds on best and emerging </w:t>
      </w:r>
      <w:r w:rsidR="00FE1DCE">
        <w:t>practice and</w:t>
      </w:r>
      <w:r>
        <w:t xml:space="preserve"> was codesigned in partnership with people with disability and other key stakeholders across the sector. It links the activities of both the built form environment and the in-home supports to understand how housing facilitates good outcomes for people across six core outcome areas: Daily Living, Health, Relationships &amp; Community, Rights &amp; Voice, Independence, and Stability &amp; Safety</w:t>
      </w:r>
      <w:r>
        <w:t>.</w:t>
      </w:r>
    </w:p>
    <w:p w14:paraId="418E5961" w14:textId="5BCB227D" w:rsidR="00223C29" w:rsidRDefault="00C11B75" w:rsidP="4CBE6C60">
      <w:r>
        <w:t>The DHOF has just completed a preliminary pilot across 7 organisations nationally including Specialist Disability Accommodation (SDA) and Supported Independent Living (SIL) providers who used the framework and data collection tool in practice. The purpose of the pilot was to ensure that the framework and tool provide data that is meaningful for people with disability, practical for providers to implement, and able to inform decision making across a range of stakeholders.</w:t>
      </w:r>
    </w:p>
    <w:p w14:paraId="1AF6F758" w14:textId="77777777" w:rsidR="00C11B75" w:rsidRDefault="00C11B75" w:rsidP="4CBE6C60">
      <w:pPr>
        <w:rPr>
          <w:rFonts w:ascii="Arial" w:hAnsi="Arial"/>
        </w:rPr>
      </w:pPr>
    </w:p>
    <w:p w14:paraId="07FBE2D0" w14:textId="4A495361" w:rsidR="00AF5306" w:rsidRPr="00642866" w:rsidRDefault="66245E4D" w:rsidP="00540D6E">
      <w:pPr>
        <w:pStyle w:val="Head20"/>
        <w:rPr>
          <w:rFonts w:ascii="Arial" w:hAnsi="Arial"/>
          <w:szCs w:val="32"/>
        </w:rPr>
      </w:pPr>
      <w:r>
        <w:t>Methodology</w:t>
      </w:r>
    </w:p>
    <w:p w14:paraId="7D94F0A1" w14:textId="77777777" w:rsidR="00DB4E18" w:rsidRDefault="00B53487" w:rsidP="009D58B9">
      <w:pPr>
        <w:rPr>
          <w:rFonts w:eastAsia="Times New Roman"/>
        </w:rPr>
      </w:pPr>
      <w:r>
        <w:rPr>
          <w:rFonts w:eastAsia="Times New Roman"/>
        </w:rPr>
        <w:t>The tool was piloted by providers over six months</w:t>
      </w:r>
      <w:r w:rsidR="00103D1C">
        <w:rPr>
          <w:rFonts w:eastAsia="Times New Roman"/>
        </w:rPr>
        <w:t xml:space="preserve"> from August 2021 to February 2022</w:t>
      </w:r>
      <w:r>
        <w:rPr>
          <w:rFonts w:eastAsia="Times New Roman"/>
        </w:rPr>
        <w:t>, though COVID</w:t>
      </w:r>
      <w:r w:rsidR="4CECD357" w:rsidRPr="66245E4D">
        <w:rPr>
          <w:rFonts w:eastAsia="Times New Roman"/>
        </w:rPr>
        <w:t>-19</w:t>
      </w:r>
      <w:r>
        <w:rPr>
          <w:rFonts w:eastAsia="Times New Roman"/>
        </w:rPr>
        <w:t xml:space="preserve"> affected the rollout</w:t>
      </w:r>
      <w:r w:rsidR="00F92EF9">
        <w:rPr>
          <w:rFonts w:eastAsia="Times New Roman"/>
        </w:rPr>
        <w:t xml:space="preserve"> leading to delays and difficulties working directly in homes</w:t>
      </w:r>
      <w:r>
        <w:rPr>
          <w:rFonts w:eastAsia="Times New Roman"/>
        </w:rPr>
        <w:t xml:space="preserve">. </w:t>
      </w:r>
    </w:p>
    <w:p w14:paraId="6E0CDF5B" w14:textId="3EB69593" w:rsidR="0029397F" w:rsidRDefault="4CECD357" w:rsidP="009D58B9">
      <w:pPr>
        <w:rPr>
          <w:rFonts w:eastAsia="Times New Roman"/>
        </w:rPr>
      </w:pPr>
      <w:r w:rsidRPr="66245E4D">
        <w:rPr>
          <w:rFonts w:eastAsia="Times New Roman"/>
        </w:rPr>
        <w:t>Thirty-two</w:t>
      </w:r>
      <w:r w:rsidR="00B53487">
        <w:rPr>
          <w:rFonts w:eastAsia="Times New Roman"/>
        </w:rPr>
        <w:t xml:space="preserve"> people </w:t>
      </w:r>
      <w:r w:rsidR="001622D4">
        <w:rPr>
          <w:rFonts w:eastAsia="Times New Roman"/>
        </w:rPr>
        <w:t xml:space="preserve">living in </w:t>
      </w:r>
      <w:r w:rsidR="0B6B26D3" w:rsidRPr="66245E4D">
        <w:rPr>
          <w:rFonts w:eastAsia="Times New Roman"/>
        </w:rPr>
        <w:t>Specialist Disability Accommodation</w:t>
      </w:r>
      <w:r w:rsidR="66245E4D" w:rsidRPr="66245E4D">
        <w:rPr>
          <w:rFonts w:eastAsia="Times New Roman"/>
        </w:rPr>
        <w:t xml:space="preserve"> (</w:t>
      </w:r>
      <w:r w:rsidR="001622D4">
        <w:rPr>
          <w:rFonts w:eastAsia="Times New Roman"/>
        </w:rPr>
        <w:t>SDA</w:t>
      </w:r>
      <w:r w:rsidR="0AB24FD7" w:rsidRPr="66245E4D">
        <w:rPr>
          <w:rFonts w:eastAsia="Times New Roman"/>
        </w:rPr>
        <w:t>)</w:t>
      </w:r>
      <w:r w:rsidR="001622D4">
        <w:rPr>
          <w:rFonts w:eastAsia="Times New Roman"/>
        </w:rPr>
        <w:t xml:space="preserve"> </w:t>
      </w:r>
      <w:r w:rsidRPr="66245E4D">
        <w:rPr>
          <w:rFonts w:eastAsia="Times New Roman"/>
        </w:rPr>
        <w:t>participated</w:t>
      </w:r>
      <w:r w:rsidR="00B53487">
        <w:rPr>
          <w:rFonts w:eastAsia="Times New Roman"/>
        </w:rPr>
        <w:t xml:space="preserve"> and collectively completed a total of 214 surveys</w:t>
      </w:r>
      <w:r w:rsidR="00E23C94">
        <w:rPr>
          <w:rFonts w:eastAsia="Times New Roman"/>
        </w:rPr>
        <w:t xml:space="preserve"> about their experiences</w:t>
      </w:r>
      <w:r w:rsidR="00B53487">
        <w:rPr>
          <w:rFonts w:eastAsia="Times New Roman"/>
        </w:rPr>
        <w:t>.</w:t>
      </w:r>
    </w:p>
    <w:p w14:paraId="0D0DD2E3" w14:textId="769774E7" w:rsidR="009D58B9" w:rsidRPr="00814C1E" w:rsidRDefault="00E22863" w:rsidP="009D58B9">
      <w:pPr>
        <w:rPr>
          <w:rFonts w:eastAsia="Times New Roman" w:cstheme="minorBidi"/>
        </w:rPr>
      </w:pPr>
      <w:r>
        <w:rPr>
          <w:rFonts w:eastAsia="Times New Roman"/>
        </w:rPr>
        <w:t>Pilot participants</w:t>
      </w:r>
      <w:r w:rsidR="00AA6C6D">
        <w:rPr>
          <w:rFonts w:eastAsia="Times New Roman"/>
        </w:rPr>
        <w:t xml:space="preserve"> </w:t>
      </w:r>
      <w:r w:rsidR="00E40994">
        <w:rPr>
          <w:rFonts w:eastAsia="Times New Roman"/>
        </w:rPr>
        <w:t xml:space="preserve">were </w:t>
      </w:r>
      <w:r w:rsidR="00423A20">
        <w:rPr>
          <w:rFonts w:eastAsia="Times New Roman"/>
        </w:rPr>
        <w:t xml:space="preserve">diverse and were broadly representative of the population </w:t>
      </w:r>
      <w:r w:rsidR="00423A20" w:rsidRPr="66245E4D">
        <w:rPr>
          <w:rFonts w:eastAsia="Times New Roman" w:cstheme="minorBidi"/>
        </w:rPr>
        <w:t>living in SDA</w:t>
      </w:r>
      <w:r w:rsidR="00B53487" w:rsidRPr="66245E4D">
        <w:rPr>
          <w:rFonts w:eastAsia="Times New Roman" w:cstheme="minorBidi"/>
        </w:rPr>
        <w:t>:</w:t>
      </w:r>
      <w:r w:rsidR="00423A20" w:rsidRPr="66245E4D">
        <w:rPr>
          <w:rFonts w:eastAsia="Times New Roman" w:cstheme="minorBidi"/>
        </w:rPr>
        <w:t xml:space="preserve"> </w:t>
      </w:r>
    </w:p>
    <w:p w14:paraId="75CF2543" w14:textId="4CE5C1EB" w:rsidR="00403BE5" w:rsidRPr="00814C1E" w:rsidRDefault="00403BE5" w:rsidP="00403BE5">
      <w:pPr>
        <w:pStyle w:val="ListParagraph"/>
        <w:numPr>
          <w:ilvl w:val="0"/>
          <w:numId w:val="42"/>
        </w:numPr>
        <w:rPr>
          <w:rFonts w:eastAsia="Times New Roman" w:cstheme="minorBidi"/>
        </w:rPr>
      </w:pPr>
      <w:r w:rsidRPr="66245E4D">
        <w:rPr>
          <w:rFonts w:eastAsia="Times New Roman" w:cstheme="minorBidi"/>
          <w:b/>
        </w:rPr>
        <w:t xml:space="preserve">Age: </w:t>
      </w:r>
      <w:r w:rsidRPr="66245E4D">
        <w:rPr>
          <w:rFonts w:eastAsia="Times New Roman" w:cstheme="minorBidi"/>
        </w:rPr>
        <w:t>The participants were from all ages, mostly between 20 and 54</w:t>
      </w:r>
      <w:r w:rsidR="3C81D5DD" w:rsidRPr="66245E4D">
        <w:rPr>
          <w:rFonts w:eastAsia="Times New Roman" w:cstheme="minorBidi"/>
        </w:rPr>
        <w:t>.</w:t>
      </w:r>
    </w:p>
    <w:p w14:paraId="26D57B8B" w14:textId="1C788836" w:rsidR="00403BE5" w:rsidRPr="00814C1E" w:rsidRDefault="00403BE5" w:rsidP="00403BE5">
      <w:pPr>
        <w:pStyle w:val="ListParagraph"/>
        <w:numPr>
          <w:ilvl w:val="0"/>
          <w:numId w:val="42"/>
        </w:numPr>
        <w:rPr>
          <w:rFonts w:eastAsia="Times New Roman" w:cstheme="minorBidi"/>
        </w:rPr>
      </w:pPr>
      <w:r w:rsidRPr="66245E4D">
        <w:rPr>
          <w:rFonts w:eastAsia="Times New Roman" w:cstheme="minorBidi"/>
          <w:b/>
        </w:rPr>
        <w:t xml:space="preserve">Location: </w:t>
      </w:r>
      <w:r w:rsidR="004558EC" w:rsidRPr="66245E4D">
        <w:rPr>
          <w:rFonts w:eastAsia="Times New Roman" w:cstheme="minorBidi"/>
        </w:rPr>
        <w:t>The</w:t>
      </w:r>
      <w:r w:rsidR="008C5CB3" w:rsidRPr="66245E4D">
        <w:rPr>
          <w:rFonts w:eastAsia="Times New Roman" w:cstheme="minorBidi"/>
        </w:rPr>
        <w:t xml:space="preserve"> majority of </w:t>
      </w:r>
      <w:r w:rsidR="39F31855" w:rsidRPr="66245E4D">
        <w:rPr>
          <w:rFonts w:eastAsia="Times New Roman" w:cstheme="minorBidi"/>
        </w:rPr>
        <w:t>the participants</w:t>
      </w:r>
      <w:r w:rsidR="008C5CB3" w:rsidRPr="66245E4D">
        <w:rPr>
          <w:rFonts w:eastAsia="Times New Roman" w:cstheme="minorBidi"/>
        </w:rPr>
        <w:t xml:space="preserve"> were </w:t>
      </w:r>
      <w:r w:rsidRPr="66245E4D">
        <w:rPr>
          <w:rFonts w:eastAsia="Times New Roman" w:cstheme="minorBidi"/>
        </w:rPr>
        <w:t>from NSW and VIC (82</w:t>
      </w:r>
      <w:r w:rsidR="3C81D5DD" w:rsidRPr="66245E4D">
        <w:rPr>
          <w:rFonts w:eastAsia="Times New Roman" w:cstheme="minorBidi"/>
        </w:rPr>
        <w:t>%). The rest of the participants</w:t>
      </w:r>
      <w:r w:rsidR="008C5CB3" w:rsidRPr="66245E4D">
        <w:rPr>
          <w:rFonts w:eastAsia="Times New Roman" w:cstheme="minorBidi"/>
        </w:rPr>
        <w:t xml:space="preserve"> were </w:t>
      </w:r>
      <w:r w:rsidRPr="66245E4D">
        <w:rPr>
          <w:rFonts w:eastAsia="Times New Roman" w:cstheme="minorBidi"/>
        </w:rPr>
        <w:t xml:space="preserve">from WA, QLD, </w:t>
      </w:r>
      <w:proofErr w:type="gramStart"/>
      <w:r w:rsidRPr="66245E4D">
        <w:rPr>
          <w:rFonts w:eastAsia="Times New Roman" w:cstheme="minorBidi"/>
        </w:rPr>
        <w:t>SA</w:t>
      </w:r>
      <w:proofErr w:type="gramEnd"/>
      <w:r w:rsidRPr="66245E4D">
        <w:rPr>
          <w:rFonts w:eastAsia="Times New Roman" w:cstheme="minorBidi"/>
        </w:rPr>
        <w:t xml:space="preserve"> and the NT.</w:t>
      </w:r>
    </w:p>
    <w:p w14:paraId="66F1553E" w14:textId="592258CD" w:rsidR="00403BE5" w:rsidRPr="00814C1E" w:rsidRDefault="00403BE5" w:rsidP="00403BE5">
      <w:pPr>
        <w:pStyle w:val="ListParagraph"/>
        <w:numPr>
          <w:ilvl w:val="0"/>
          <w:numId w:val="42"/>
        </w:numPr>
        <w:rPr>
          <w:rFonts w:eastAsia="Times New Roman" w:cstheme="minorBidi"/>
        </w:rPr>
      </w:pPr>
      <w:r w:rsidRPr="66245E4D">
        <w:rPr>
          <w:rFonts w:eastAsia="Times New Roman" w:cstheme="minorBidi"/>
          <w:b/>
        </w:rPr>
        <w:t xml:space="preserve">House type: </w:t>
      </w:r>
      <w:r w:rsidR="3C81D5DD" w:rsidRPr="66245E4D">
        <w:rPr>
          <w:rFonts w:eastAsia="Times New Roman" w:cstheme="minorBidi"/>
        </w:rPr>
        <w:t>T</w:t>
      </w:r>
      <w:r w:rsidRPr="66245E4D">
        <w:rPr>
          <w:rFonts w:eastAsia="Times New Roman" w:cstheme="minorBidi"/>
        </w:rPr>
        <w:t xml:space="preserve">he </w:t>
      </w:r>
      <w:r w:rsidR="3C81D5DD" w:rsidRPr="66245E4D">
        <w:rPr>
          <w:rFonts w:eastAsia="Times New Roman" w:cstheme="minorBidi"/>
        </w:rPr>
        <w:t xml:space="preserve">participants </w:t>
      </w:r>
      <w:r w:rsidRPr="66245E4D">
        <w:rPr>
          <w:rFonts w:eastAsia="Times New Roman" w:cstheme="minorBidi"/>
        </w:rPr>
        <w:t>lived in group home</w:t>
      </w:r>
      <w:r w:rsidR="00E46747">
        <w:rPr>
          <w:rFonts w:eastAsia="Times New Roman" w:cstheme="minorBidi"/>
        </w:rPr>
        <w:t>s</w:t>
      </w:r>
      <w:r w:rsidRPr="66245E4D">
        <w:rPr>
          <w:rFonts w:eastAsia="Times New Roman" w:cstheme="minorBidi"/>
        </w:rPr>
        <w:t xml:space="preserve"> (50%), house</w:t>
      </w:r>
      <w:r w:rsidR="00E46747">
        <w:rPr>
          <w:rFonts w:eastAsia="Times New Roman" w:cstheme="minorBidi"/>
        </w:rPr>
        <w:t>s</w:t>
      </w:r>
      <w:r w:rsidRPr="66245E4D">
        <w:rPr>
          <w:rFonts w:eastAsia="Times New Roman" w:cstheme="minorBidi"/>
        </w:rPr>
        <w:t xml:space="preserve"> (25</w:t>
      </w:r>
      <w:r w:rsidR="3C81D5DD" w:rsidRPr="66245E4D">
        <w:rPr>
          <w:rFonts w:eastAsia="Times New Roman" w:cstheme="minorBidi"/>
        </w:rPr>
        <w:t>%),</w:t>
      </w:r>
      <w:r w:rsidRPr="66245E4D">
        <w:rPr>
          <w:rFonts w:eastAsia="Times New Roman" w:cstheme="minorBidi"/>
        </w:rPr>
        <w:t xml:space="preserve"> or villa</w:t>
      </w:r>
      <w:r w:rsidR="00E46747">
        <w:rPr>
          <w:rFonts w:eastAsia="Times New Roman" w:cstheme="minorBidi"/>
        </w:rPr>
        <w:t>s/</w:t>
      </w:r>
      <w:r w:rsidRPr="66245E4D">
        <w:rPr>
          <w:rFonts w:eastAsia="Times New Roman" w:cstheme="minorBidi"/>
        </w:rPr>
        <w:t>duplex</w:t>
      </w:r>
      <w:r w:rsidR="00E46747">
        <w:rPr>
          <w:rFonts w:eastAsia="Times New Roman" w:cstheme="minorBidi"/>
        </w:rPr>
        <w:t>es</w:t>
      </w:r>
      <w:r w:rsidRPr="66245E4D">
        <w:rPr>
          <w:rFonts w:eastAsia="Times New Roman" w:cstheme="minorBidi"/>
        </w:rPr>
        <w:t xml:space="preserve"> (22%)</w:t>
      </w:r>
      <w:r w:rsidR="00EB0B96" w:rsidRPr="66245E4D">
        <w:rPr>
          <w:rFonts w:eastAsia="Times New Roman" w:cstheme="minorBidi"/>
        </w:rPr>
        <w:t>.</w:t>
      </w:r>
      <w:r w:rsidR="047AD77F" w:rsidRPr="66245E4D">
        <w:rPr>
          <w:rFonts w:eastAsia="Times New Roman" w:cstheme="minorBidi"/>
        </w:rPr>
        <w:t xml:space="preserve"> One participant also lived in an apartment.</w:t>
      </w:r>
    </w:p>
    <w:p w14:paraId="6F759B33" w14:textId="0D34F242" w:rsidR="00885A4B" w:rsidRPr="00814C1E" w:rsidRDefault="00403BE5" w:rsidP="00E94490">
      <w:pPr>
        <w:pStyle w:val="ListParagraph"/>
        <w:numPr>
          <w:ilvl w:val="0"/>
          <w:numId w:val="42"/>
        </w:numPr>
        <w:rPr>
          <w:rFonts w:eastAsia="Times New Roman" w:cstheme="minorHAnsi"/>
          <w:szCs w:val="20"/>
        </w:rPr>
      </w:pPr>
      <w:r w:rsidRPr="00814C1E">
        <w:rPr>
          <w:rFonts w:eastAsia="Times New Roman" w:cstheme="minorHAnsi"/>
          <w:b/>
          <w:bCs/>
          <w:szCs w:val="20"/>
        </w:rPr>
        <w:t xml:space="preserve">Disability: </w:t>
      </w:r>
      <w:r w:rsidRPr="00814C1E">
        <w:rPr>
          <w:rFonts w:eastAsia="Times New Roman" w:cstheme="minorHAnsi"/>
          <w:szCs w:val="20"/>
        </w:rPr>
        <w:t>Most</w:t>
      </w:r>
      <w:r w:rsidR="00EB0B96" w:rsidRPr="00814C1E">
        <w:rPr>
          <w:rFonts w:eastAsia="Times New Roman" w:cstheme="minorHAnsi"/>
          <w:szCs w:val="20"/>
        </w:rPr>
        <w:t xml:space="preserve"> of the participants </w:t>
      </w:r>
      <w:r w:rsidR="00337861">
        <w:rPr>
          <w:rFonts w:eastAsia="Times New Roman" w:cstheme="minorHAnsi"/>
          <w:szCs w:val="20"/>
        </w:rPr>
        <w:t>were people with</w:t>
      </w:r>
      <w:r w:rsidRPr="00814C1E">
        <w:rPr>
          <w:rFonts w:eastAsia="Times New Roman" w:cstheme="minorHAnsi"/>
          <w:szCs w:val="20"/>
        </w:rPr>
        <w:t xml:space="preserve"> intellectual disability or acquired brain injury (61%)</w:t>
      </w:r>
      <w:r w:rsidR="00EB0B96" w:rsidRPr="00814C1E">
        <w:rPr>
          <w:rFonts w:eastAsia="Times New Roman" w:cstheme="minorHAnsi"/>
          <w:szCs w:val="20"/>
        </w:rPr>
        <w:t>.</w:t>
      </w:r>
    </w:p>
    <w:p w14:paraId="63ADD33C" w14:textId="43A0461C" w:rsidR="00403BE5" w:rsidRPr="00814C1E" w:rsidRDefault="004558EC" w:rsidP="00E94490">
      <w:pPr>
        <w:pStyle w:val="ListParagraph"/>
        <w:numPr>
          <w:ilvl w:val="0"/>
          <w:numId w:val="42"/>
        </w:numPr>
        <w:rPr>
          <w:rFonts w:eastAsia="Times New Roman" w:cstheme="minorBidi"/>
        </w:rPr>
      </w:pPr>
      <w:r w:rsidRPr="66245E4D">
        <w:rPr>
          <w:rFonts w:eastAsia="Times New Roman" w:cstheme="minorBidi"/>
          <w:b/>
        </w:rPr>
        <w:t>House</w:t>
      </w:r>
      <w:r w:rsidR="00885A4B" w:rsidRPr="66245E4D">
        <w:rPr>
          <w:rFonts w:eastAsia="Times New Roman" w:cstheme="minorBidi"/>
          <w:b/>
        </w:rPr>
        <w:t xml:space="preserve">mates: </w:t>
      </w:r>
      <w:r w:rsidR="00EB0B96" w:rsidRPr="66245E4D">
        <w:rPr>
          <w:rFonts w:eastAsia="Times New Roman" w:cstheme="minorBidi"/>
        </w:rPr>
        <w:t xml:space="preserve">Nearly all the participants </w:t>
      </w:r>
      <w:r w:rsidR="00403BE5" w:rsidRPr="66245E4D">
        <w:rPr>
          <w:rFonts w:eastAsia="Times New Roman" w:cstheme="minorBidi"/>
        </w:rPr>
        <w:t>lived with matched tenants</w:t>
      </w:r>
      <w:r w:rsidR="3C81D5DD" w:rsidRPr="66245E4D">
        <w:rPr>
          <w:rFonts w:eastAsia="Times New Roman" w:cstheme="minorBidi"/>
        </w:rPr>
        <w:t>. No</w:t>
      </w:r>
      <w:r w:rsidR="00E62F0C">
        <w:rPr>
          <w:rFonts w:eastAsia="Times New Roman" w:cstheme="minorBidi"/>
        </w:rPr>
        <w:t>-</w:t>
      </w:r>
      <w:r w:rsidR="00403BE5" w:rsidRPr="66245E4D">
        <w:rPr>
          <w:rFonts w:eastAsia="Times New Roman" w:cstheme="minorBidi"/>
        </w:rPr>
        <w:t xml:space="preserve">one </w:t>
      </w:r>
      <w:r w:rsidR="3C81D5DD" w:rsidRPr="66245E4D">
        <w:rPr>
          <w:rFonts w:eastAsia="Times New Roman" w:cstheme="minorBidi"/>
        </w:rPr>
        <w:t>lived</w:t>
      </w:r>
      <w:r w:rsidR="00403BE5" w:rsidRPr="66245E4D">
        <w:rPr>
          <w:rFonts w:eastAsia="Times New Roman" w:cstheme="minorBidi"/>
        </w:rPr>
        <w:t xml:space="preserve"> with parents or partners.</w:t>
      </w:r>
    </w:p>
    <w:p w14:paraId="52F9C101" w14:textId="0F7BADF5" w:rsidR="00C11B75" w:rsidRDefault="00C11B75">
      <w:pPr>
        <w:adjustRightInd/>
        <w:snapToGrid/>
        <w:spacing w:before="0" w:after="0" w:line="240" w:lineRule="auto"/>
        <w:rPr>
          <w:rFonts w:eastAsia="Times New Roman" w:cstheme="minorBidi"/>
        </w:rPr>
      </w:pPr>
      <w:r>
        <w:rPr>
          <w:rFonts w:eastAsia="Times New Roman" w:cstheme="minorBidi"/>
        </w:rPr>
        <w:br w:type="page"/>
      </w:r>
    </w:p>
    <w:p w14:paraId="1A25A467" w14:textId="0A732BFF" w:rsidR="36EBF37F" w:rsidRDefault="36EBF37F" w:rsidP="66245E4D">
      <w:pPr>
        <w:pStyle w:val="Head20"/>
      </w:pPr>
      <w:r>
        <w:lastRenderedPageBreak/>
        <w:t>Pilot results</w:t>
      </w:r>
    </w:p>
    <w:p w14:paraId="0B7A6080" w14:textId="30F55775" w:rsidR="00D550D4" w:rsidRDefault="00D550D4" w:rsidP="00885A4B">
      <w:pPr>
        <w:rPr>
          <w:rFonts w:eastAsia="Times New Roman"/>
        </w:rPr>
      </w:pPr>
      <w:r>
        <w:rPr>
          <w:rFonts w:eastAsia="Times New Roman"/>
          <w:b/>
          <w:bCs/>
        </w:rPr>
        <w:t>Meaningful for people with disability</w:t>
      </w:r>
    </w:p>
    <w:p w14:paraId="6CE5820C" w14:textId="379E2F58" w:rsidR="00E822A2" w:rsidRDefault="00B0525B" w:rsidP="00751DD5">
      <w:pPr>
        <w:rPr>
          <w:rFonts w:eastAsia="Times New Roman"/>
        </w:rPr>
      </w:pPr>
      <w:r w:rsidDel="00EA085B">
        <w:rPr>
          <w:rFonts w:eastAsia="Times New Roman"/>
        </w:rPr>
        <w:t xml:space="preserve">The pilot showed that the </w:t>
      </w:r>
      <w:r w:rsidR="00AA1206" w:rsidDel="00EA085B">
        <w:rPr>
          <w:rFonts w:eastAsia="Times New Roman"/>
        </w:rPr>
        <w:t>surveys were</w:t>
      </w:r>
      <w:r w:rsidR="009A107E" w:rsidDel="00EA085B">
        <w:rPr>
          <w:rFonts w:eastAsia="Times New Roman"/>
        </w:rPr>
        <w:t xml:space="preserve"> easy to complete and </w:t>
      </w:r>
      <w:r w:rsidR="00445E1F" w:rsidDel="00EA085B">
        <w:rPr>
          <w:rFonts w:eastAsia="Times New Roman"/>
        </w:rPr>
        <w:t>accurately capture</w:t>
      </w:r>
      <w:r w:rsidR="0031553A" w:rsidDel="00EA085B">
        <w:rPr>
          <w:rFonts w:eastAsia="Times New Roman"/>
        </w:rPr>
        <w:t>d</w:t>
      </w:r>
      <w:r w:rsidR="00445E1F" w:rsidDel="00EA085B">
        <w:rPr>
          <w:rFonts w:eastAsia="Times New Roman"/>
        </w:rPr>
        <w:t xml:space="preserve"> the feedback of people with disability. </w:t>
      </w:r>
      <w:r w:rsidR="00696BD6">
        <w:rPr>
          <w:rFonts w:eastAsia="Times New Roman"/>
        </w:rPr>
        <w:t>N</w:t>
      </w:r>
      <w:r w:rsidR="00C92CE3">
        <w:rPr>
          <w:rFonts w:eastAsia="Times New Roman"/>
        </w:rPr>
        <w:t>early a quarter (22%) of people filled in the surveys by themselves</w:t>
      </w:r>
      <w:r w:rsidR="009467B2">
        <w:rPr>
          <w:rFonts w:eastAsia="Times New Roman"/>
        </w:rPr>
        <w:t xml:space="preserve"> (</w:t>
      </w:r>
      <w:r w:rsidR="21F7FEA3" w:rsidRPr="4CBE6C60">
        <w:rPr>
          <w:rFonts w:eastAsia="Times New Roman"/>
        </w:rPr>
        <w:t>for example,</w:t>
      </w:r>
      <w:r w:rsidR="009467B2">
        <w:rPr>
          <w:rFonts w:eastAsia="Times New Roman"/>
        </w:rPr>
        <w:t xml:space="preserve"> without help from a friend or support worker)</w:t>
      </w:r>
      <w:r w:rsidR="00C92CE3">
        <w:rPr>
          <w:rFonts w:eastAsia="Times New Roman"/>
        </w:rPr>
        <w:t xml:space="preserve"> at least once. </w:t>
      </w:r>
      <w:r w:rsidR="00C43A8B">
        <w:rPr>
          <w:rFonts w:eastAsia="Times New Roman"/>
        </w:rPr>
        <w:t>This included many people with intellectual disability.</w:t>
      </w:r>
      <w:r w:rsidR="001D6BB1">
        <w:rPr>
          <w:rFonts w:eastAsia="Times New Roman"/>
        </w:rPr>
        <w:t xml:space="preserve"> </w:t>
      </w:r>
      <w:r w:rsidR="44213C5F" w:rsidRPr="66245E4D">
        <w:rPr>
          <w:rFonts w:eastAsia="Times New Roman"/>
        </w:rPr>
        <w:t>One participant explained:</w:t>
      </w:r>
    </w:p>
    <w:p w14:paraId="2E2489DE" w14:textId="2023AC2F" w:rsidR="00961FA9" w:rsidRPr="00D550D4" w:rsidRDefault="002E212D" w:rsidP="00E37455">
      <w:pPr>
        <w:pStyle w:val="Quote"/>
      </w:pPr>
      <w:r w:rsidRPr="002E212D">
        <w:t>"</w:t>
      </w:r>
      <w:r w:rsidR="003937B0">
        <w:t>T</w:t>
      </w:r>
      <w:r w:rsidRPr="002E212D">
        <w:t>he questions were easy to complete, I get help sometimes from my support worker, but I can do it myself most of the time."</w:t>
      </w:r>
      <w:r w:rsidR="0027400B">
        <w:t xml:space="preserve"> </w:t>
      </w:r>
    </w:p>
    <w:p w14:paraId="0C93A68E" w14:textId="139155E7" w:rsidR="00E822A2" w:rsidRDefault="00166D20" w:rsidP="00885A4B">
      <w:pPr>
        <w:rPr>
          <w:rFonts w:eastAsia="Times New Roman"/>
        </w:rPr>
      </w:pPr>
      <w:r>
        <w:rPr>
          <w:rFonts w:eastAsia="Times New Roman"/>
        </w:rPr>
        <w:t>The questions</w:t>
      </w:r>
      <w:r w:rsidR="00F104C2">
        <w:rPr>
          <w:rFonts w:eastAsia="Times New Roman"/>
        </w:rPr>
        <w:t xml:space="preserve"> also </w:t>
      </w:r>
      <w:r w:rsidR="460ACAD6" w:rsidRPr="66245E4D">
        <w:rPr>
          <w:rFonts w:eastAsia="Times New Roman"/>
        </w:rPr>
        <w:t>received</w:t>
      </w:r>
      <w:r w:rsidR="00F104C2">
        <w:rPr>
          <w:rFonts w:eastAsia="Times New Roman"/>
        </w:rPr>
        <w:t xml:space="preserve"> a range of answers, with no </w:t>
      </w:r>
      <w:r w:rsidR="009467B2">
        <w:rPr>
          <w:rFonts w:eastAsia="Times New Roman"/>
        </w:rPr>
        <w:t>single</w:t>
      </w:r>
      <w:r w:rsidR="00F104C2">
        <w:rPr>
          <w:rFonts w:eastAsia="Times New Roman"/>
        </w:rPr>
        <w:t xml:space="preserve"> answer getting more than 65% of the responses. This is important, as a question that everyone always answers the same way does not accurately capture feedback. </w:t>
      </w:r>
      <w:r w:rsidR="460ACAD6" w:rsidRPr="66245E4D">
        <w:rPr>
          <w:rFonts w:eastAsia="Times New Roman"/>
        </w:rPr>
        <w:t>One participant said:</w:t>
      </w:r>
    </w:p>
    <w:p w14:paraId="550FFA17" w14:textId="3FC6E25D" w:rsidR="001504A9" w:rsidRDefault="001504A9" w:rsidP="00E37455">
      <w:pPr>
        <w:pStyle w:val="Quote"/>
      </w:pPr>
      <w:r w:rsidRPr="001504A9">
        <w:t>"I enjoyed filling in the survey, I felt like I can get a say about my needs and people are able to hear me</w:t>
      </w:r>
      <w:r w:rsidR="0E4A0759">
        <w:t>."</w:t>
      </w:r>
      <w:r w:rsidR="008A1748">
        <w:t xml:space="preserve"> </w:t>
      </w:r>
    </w:p>
    <w:p w14:paraId="7DD15CAC" w14:textId="77777777" w:rsidR="00237F0E" w:rsidRDefault="00237F0E" w:rsidP="00885A4B">
      <w:pPr>
        <w:rPr>
          <w:rFonts w:eastAsia="Times New Roman"/>
        </w:rPr>
      </w:pPr>
    </w:p>
    <w:p w14:paraId="5C19EB40" w14:textId="67C6FA9C" w:rsidR="004558EC" w:rsidRDefault="00F104C2" w:rsidP="00885A4B">
      <w:pPr>
        <w:rPr>
          <w:rFonts w:eastAsia="Times New Roman"/>
        </w:rPr>
      </w:pPr>
      <w:r>
        <w:rPr>
          <w:rFonts w:eastAsia="Times New Roman"/>
          <w:b/>
          <w:bCs/>
        </w:rPr>
        <w:t>Practical to implement</w:t>
      </w:r>
    </w:p>
    <w:p w14:paraId="467F27C2" w14:textId="35525557" w:rsidR="00581E1D" w:rsidRDefault="000A649D" w:rsidP="00237F0E">
      <w:pPr>
        <w:rPr>
          <w:rFonts w:eastAsia="Times New Roman"/>
        </w:rPr>
      </w:pPr>
      <w:r>
        <w:rPr>
          <w:rFonts w:eastAsia="Times New Roman"/>
        </w:rPr>
        <w:t xml:space="preserve">The </w:t>
      </w:r>
      <w:r w:rsidR="00BF0831">
        <w:rPr>
          <w:rFonts w:eastAsia="Times New Roman"/>
        </w:rPr>
        <w:t>tool</w:t>
      </w:r>
      <w:r>
        <w:rPr>
          <w:rFonts w:eastAsia="Times New Roman"/>
        </w:rPr>
        <w:t xml:space="preserve"> was able to be easily </w:t>
      </w:r>
      <w:r w:rsidR="00BF0831">
        <w:rPr>
          <w:rFonts w:eastAsia="Times New Roman"/>
        </w:rPr>
        <w:t>used</w:t>
      </w:r>
      <w:r w:rsidR="00A768CD">
        <w:rPr>
          <w:rFonts w:eastAsia="Times New Roman"/>
        </w:rPr>
        <w:t xml:space="preserve"> within the context of everyday</w:t>
      </w:r>
      <w:r w:rsidR="00ED4C1E">
        <w:rPr>
          <w:rFonts w:eastAsia="Times New Roman"/>
        </w:rPr>
        <w:t xml:space="preserve"> lives and</w:t>
      </w:r>
      <w:r w:rsidR="00A768CD">
        <w:rPr>
          <w:rFonts w:eastAsia="Times New Roman"/>
        </w:rPr>
        <w:t xml:space="preserve"> service delivery within the home</w:t>
      </w:r>
      <w:r w:rsidR="00BF0831">
        <w:rPr>
          <w:rFonts w:eastAsia="Times New Roman"/>
        </w:rPr>
        <w:t>s</w:t>
      </w:r>
      <w:r w:rsidR="00BA6BC0">
        <w:rPr>
          <w:rFonts w:eastAsia="Times New Roman"/>
        </w:rPr>
        <w:t xml:space="preserve">. </w:t>
      </w:r>
      <w:r w:rsidR="69FC1DEB" w:rsidRPr="66245E4D">
        <w:rPr>
          <w:rFonts w:eastAsia="Times New Roman"/>
        </w:rPr>
        <w:t>Eighty-three per cent</w:t>
      </w:r>
      <w:r w:rsidR="007A78B9">
        <w:rPr>
          <w:rFonts w:eastAsia="Times New Roman"/>
        </w:rPr>
        <w:t xml:space="preserve"> of staff </w:t>
      </w:r>
      <w:r w:rsidR="00237F0E">
        <w:rPr>
          <w:rFonts w:eastAsia="Times New Roman"/>
        </w:rPr>
        <w:t xml:space="preserve">surveyed </w:t>
      </w:r>
      <w:r w:rsidR="007A78B9">
        <w:rPr>
          <w:rFonts w:eastAsia="Times New Roman"/>
        </w:rPr>
        <w:t>agreed or strongly agreed that t</w:t>
      </w:r>
      <w:r w:rsidR="007A78B9" w:rsidRPr="00A36693">
        <w:rPr>
          <w:rFonts w:eastAsia="Times New Roman"/>
        </w:rPr>
        <w:t xml:space="preserve">he survey tool was accessible and easy to use for </w:t>
      </w:r>
      <w:r w:rsidR="00BA6BC0">
        <w:rPr>
          <w:rFonts w:eastAsia="Times New Roman"/>
        </w:rPr>
        <w:t xml:space="preserve">themselves as well as </w:t>
      </w:r>
      <w:r w:rsidR="007A78B9">
        <w:rPr>
          <w:rFonts w:eastAsia="Times New Roman"/>
        </w:rPr>
        <w:t xml:space="preserve">their tenants or customers. </w:t>
      </w:r>
      <w:r w:rsidR="69FC1DEB" w:rsidRPr="66245E4D">
        <w:rPr>
          <w:rFonts w:eastAsia="Times New Roman"/>
        </w:rPr>
        <w:t xml:space="preserve">One </w:t>
      </w:r>
      <w:r w:rsidR="0B6B26D3" w:rsidRPr="66245E4D">
        <w:rPr>
          <w:rFonts w:eastAsia="Times New Roman"/>
        </w:rPr>
        <w:t xml:space="preserve">support worker explained that: </w:t>
      </w:r>
      <w:r w:rsidR="66245E4D" w:rsidRPr="66245E4D">
        <w:rPr>
          <w:rFonts w:eastAsia="Times New Roman"/>
        </w:rPr>
        <w:t xml:space="preserve"> </w:t>
      </w:r>
    </w:p>
    <w:p w14:paraId="637537FF" w14:textId="409DC6DA" w:rsidR="00BF4923" w:rsidRPr="00E37455" w:rsidRDefault="00237F0E" w:rsidP="6FE362A6">
      <w:pPr>
        <w:pStyle w:val="Quote"/>
      </w:pPr>
      <w:r>
        <w:t>“</w:t>
      </w:r>
      <w:r w:rsidR="00BB4CA7">
        <w:t>M</w:t>
      </w:r>
      <w:r>
        <w:t>y experience of helping him with the surveys has been very straight forward and easy to follow.”</w:t>
      </w:r>
      <w:r w:rsidR="0027400B">
        <w:t xml:space="preserve"> </w:t>
      </w:r>
    </w:p>
    <w:p w14:paraId="589ABCD6" w14:textId="77777777" w:rsidR="009657B2" w:rsidRDefault="00237F0E" w:rsidP="00EA0C1A">
      <w:pPr>
        <w:rPr>
          <w:rFonts w:eastAsia="Times New Roman"/>
        </w:rPr>
      </w:pPr>
      <w:r>
        <w:rPr>
          <w:rFonts w:eastAsia="Times New Roman"/>
        </w:rPr>
        <w:t>For the results to be useful, i</w:t>
      </w:r>
      <w:r w:rsidR="0068035E">
        <w:rPr>
          <w:rFonts w:eastAsia="Times New Roman"/>
        </w:rPr>
        <w:t>t</w:t>
      </w:r>
      <w:r>
        <w:rPr>
          <w:rFonts w:eastAsia="Times New Roman"/>
        </w:rPr>
        <w:t xml:space="preserve"> i</w:t>
      </w:r>
      <w:r w:rsidR="0068035E">
        <w:rPr>
          <w:rFonts w:eastAsia="Times New Roman"/>
        </w:rPr>
        <w:t>s important that the</w:t>
      </w:r>
      <w:r>
        <w:rPr>
          <w:rFonts w:eastAsia="Times New Roman"/>
        </w:rPr>
        <w:t xml:space="preserve"> survey answers</w:t>
      </w:r>
      <w:r w:rsidR="0068035E">
        <w:rPr>
          <w:rFonts w:eastAsia="Times New Roman"/>
        </w:rPr>
        <w:t xml:space="preserve"> are not </w:t>
      </w:r>
      <w:r>
        <w:rPr>
          <w:rFonts w:eastAsia="Times New Roman"/>
        </w:rPr>
        <w:t xml:space="preserve">heavily </w:t>
      </w:r>
      <w:r w:rsidR="0068035E">
        <w:rPr>
          <w:rFonts w:eastAsia="Times New Roman"/>
        </w:rPr>
        <w:t xml:space="preserve">influenced by having a support worker helping with the survey. </w:t>
      </w:r>
      <w:r w:rsidR="432EB0AD" w:rsidRPr="66245E4D">
        <w:rPr>
          <w:rFonts w:eastAsia="Times New Roman"/>
        </w:rPr>
        <w:t>S</w:t>
      </w:r>
      <w:r w:rsidR="0068035E">
        <w:rPr>
          <w:rFonts w:eastAsia="Times New Roman"/>
        </w:rPr>
        <w:t xml:space="preserve">even of the participants were interviewed by an independent consultant from the Victorian </w:t>
      </w:r>
      <w:r w:rsidR="0068035E" w:rsidRPr="0068035E">
        <w:rPr>
          <w:rFonts w:eastAsia="Times New Roman"/>
        </w:rPr>
        <w:t>Advocacy League for Individuals with Disability</w:t>
      </w:r>
      <w:r w:rsidR="000710F4">
        <w:rPr>
          <w:rFonts w:eastAsia="Times New Roman"/>
        </w:rPr>
        <w:t xml:space="preserve"> (VALID</w:t>
      </w:r>
      <w:r w:rsidR="0C7303A2" w:rsidRPr="66245E4D">
        <w:rPr>
          <w:rFonts w:eastAsia="Times New Roman"/>
        </w:rPr>
        <w:t>) to ensure the survey could be completed independently</w:t>
      </w:r>
      <w:r w:rsidR="432EB0AD" w:rsidRPr="66245E4D">
        <w:rPr>
          <w:rFonts w:eastAsia="Times New Roman"/>
        </w:rPr>
        <w:t>.</w:t>
      </w:r>
      <w:r w:rsidR="0068035E">
        <w:rPr>
          <w:rFonts w:eastAsia="Times New Roman"/>
        </w:rPr>
        <w:t xml:space="preserve"> </w:t>
      </w:r>
    </w:p>
    <w:p w14:paraId="2C520E96" w14:textId="146A99CB" w:rsidR="00212725" w:rsidRDefault="00EA0C1A" w:rsidP="00EA0C1A">
      <w:pPr>
        <w:rPr>
          <w:rFonts w:eastAsia="Times New Roman"/>
        </w:rPr>
      </w:pPr>
      <w:r>
        <w:rPr>
          <w:rFonts w:eastAsia="Times New Roman"/>
        </w:rPr>
        <w:t xml:space="preserve">The results suggest that </w:t>
      </w:r>
      <w:r w:rsidR="007E6F0D">
        <w:rPr>
          <w:rFonts w:eastAsia="Times New Roman"/>
        </w:rPr>
        <w:t xml:space="preserve">participants </w:t>
      </w:r>
      <w:r>
        <w:rPr>
          <w:rFonts w:eastAsia="Times New Roman"/>
        </w:rPr>
        <w:t xml:space="preserve">answered the survey similarly with their support worker as they did with an independent person. This suggests that the results are meaningful even when </w:t>
      </w:r>
      <w:r w:rsidR="000710F4">
        <w:rPr>
          <w:rFonts w:eastAsia="Times New Roman"/>
        </w:rPr>
        <w:t xml:space="preserve">supported </w:t>
      </w:r>
      <w:r>
        <w:rPr>
          <w:rFonts w:eastAsia="Times New Roman"/>
        </w:rPr>
        <w:t>by support workers.</w:t>
      </w:r>
      <w:r w:rsidR="00212725">
        <w:rPr>
          <w:rFonts w:eastAsia="Times New Roman"/>
        </w:rPr>
        <w:t xml:space="preserve"> </w:t>
      </w:r>
      <w:r w:rsidR="00E565EC">
        <w:rPr>
          <w:rFonts w:eastAsia="Times New Roman"/>
        </w:rPr>
        <w:t>As such,</w:t>
      </w:r>
      <w:r w:rsidR="00A42281" w:rsidDel="00E565EC">
        <w:rPr>
          <w:rFonts w:eastAsia="Times New Roman"/>
        </w:rPr>
        <w:t xml:space="preserve"> </w:t>
      </w:r>
      <w:r w:rsidR="00A42281">
        <w:rPr>
          <w:rFonts w:eastAsia="Times New Roman"/>
        </w:rPr>
        <w:t xml:space="preserve">organisations </w:t>
      </w:r>
      <w:r w:rsidR="00FB7980">
        <w:rPr>
          <w:rFonts w:eastAsia="Times New Roman"/>
        </w:rPr>
        <w:t>can</w:t>
      </w:r>
      <w:r w:rsidR="00E34ED6">
        <w:rPr>
          <w:rFonts w:eastAsia="Times New Roman"/>
        </w:rPr>
        <w:t xml:space="preserve"> </w:t>
      </w:r>
      <w:r w:rsidR="00B420E5">
        <w:rPr>
          <w:rFonts w:eastAsia="Times New Roman"/>
        </w:rPr>
        <w:t xml:space="preserve">implement the </w:t>
      </w:r>
      <w:r w:rsidR="00E34ED6">
        <w:rPr>
          <w:rFonts w:eastAsia="Times New Roman"/>
        </w:rPr>
        <w:t>surveys in their organisation through existing staff and supports</w:t>
      </w:r>
      <w:r w:rsidR="00FB7980">
        <w:rPr>
          <w:rFonts w:eastAsia="Times New Roman"/>
        </w:rPr>
        <w:t xml:space="preserve">, without </w:t>
      </w:r>
      <w:r w:rsidR="00FC6F64">
        <w:rPr>
          <w:rFonts w:eastAsia="Times New Roman"/>
        </w:rPr>
        <w:t xml:space="preserve">needing to hire independent </w:t>
      </w:r>
      <w:r w:rsidR="00BE27DE">
        <w:rPr>
          <w:rFonts w:eastAsia="Times New Roman"/>
        </w:rPr>
        <w:t xml:space="preserve">contractors to ensure valid survey results. </w:t>
      </w:r>
    </w:p>
    <w:p w14:paraId="53AD9BCC" w14:textId="77777777" w:rsidR="00237F0E" w:rsidRDefault="00237F0E" w:rsidP="00885A4B">
      <w:pPr>
        <w:rPr>
          <w:rFonts w:eastAsia="Times New Roman"/>
        </w:rPr>
      </w:pPr>
    </w:p>
    <w:p w14:paraId="57C528A6" w14:textId="72424B8D" w:rsidR="00F104C2" w:rsidRPr="00F104C2" w:rsidRDefault="34AE3931" w:rsidP="00885A4B">
      <w:pPr>
        <w:rPr>
          <w:rFonts w:eastAsia="Times New Roman"/>
          <w:b/>
          <w:bCs/>
        </w:rPr>
      </w:pPr>
      <w:r w:rsidRPr="5E138376">
        <w:rPr>
          <w:rFonts w:eastAsia="Times New Roman"/>
          <w:b/>
          <w:bCs/>
        </w:rPr>
        <w:t>Able to inform decision-making</w:t>
      </w:r>
    </w:p>
    <w:p w14:paraId="68618467" w14:textId="246709FD" w:rsidR="000B0E0B" w:rsidRDefault="00BF0831" w:rsidP="66245E4D">
      <w:pPr>
        <w:rPr>
          <w:rFonts w:eastAsia="Times New Roman"/>
        </w:rPr>
      </w:pPr>
      <w:r>
        <w:rPr>
          <w:rFonts w:eastAsia="Times New Roman"/>
        </w:rPr>
        <w:t xml:space="preserve">The findings from the tool were also able to be used to inform decision making </w:t>
      </w:r>
      <w:r w:rsidR="00821A4D">
        <w:rPr>
          <w:rFonts w:eastAsia="Times New Roman"/>
        </w:rPr>
        <w:t xml:space="preserve">both within a particular home as well as for providers across their </w:t>
      </w:r>
      <w:r w:rsidR="005F4BE3">
        <w:rPr>
          <w:rFonts w:eastAsia="Times New Roman"/>
        </w:rPr>
        <w:t>organisations</w:t>
      </w:r>
      <w:r w:rsidR="00946FF5">
        <w:rPr>
          <w:rFonts w:eastAsia="Times New Roman"/>
        </w:rPr>
        <w:t xml:space="preserve">, </w:t>
      </w:r>
      <w:r w:rsidR="00821A4D">
        <w:rPr>
          <w:rFonts w:eastAsia="Times New Roman"/>
        </w:rPr>
        <w:t>with promising indicators to inform across the sector more broadly</w:t>
      </w:r>
      <w:r w:rsidR="006B679D">
        <w:rPr>
          <w:rFonts w:eastAsia="Times New Roman"/>
        </w:rPr>
        <w:t xml:space="preserve">. </w:t>
      </w:r>
      <w:r w:rsidR="001C5A7B">
        <w:rPr>
          <w:rFonts w:eastAsia="Times New Roman"/>
        </w:rPr>
        <w:t xml:space="preserve">While </w:t>
      </w:r>
      <w:r w:rsidR="00335593">
        <w:rPr>
          <w:rFonts w:eastAsia="Times New Roman"/>
        </w:rPr>
        <w:t xml:space="preserve">uptake of the tool was slower than hoped </w:t>
      </w:r>
      <w:r w:rsidR="001C5A7B">
        <w:rPr>
          <w:rFonts w:eastAsia="Times New Roman"/>
        </w:rPr>
        <w:t>due to COVID</w:t>
      </w:r>
      <w:r w:rsidR="6745A9CD" w:rsidRPr="66245E4D">
        <w:rPr>
          <w:rFonts w:eastAsia="Times New Roman"/>
        </w:rPr>
        <w:t>-19</w:t>
      </w:r>
      <w:r w:rsidR="001C5A7B">
        <w:rPr>
          <w:rFonts w:eastAsia="Times New Roman"/>
        </w:rPr>
        <w:t>, 100% of providers found the tool useful to understand their tenant or customer needs, and 44% found it ‘very’ or ‘extremely’ useful.</w:t>
      </w:r>
      <w:r w:rsidR="000B0E0B">
        <w:rPr>
          <w:rFonts w:eastAsia="Times New Roman"/>
        </w:rPr>
        <w:t xml:space="preserve"> </w:t>
      </w:r>
      <w:r w:rsidR="6C36F686" w:rsidRPr="66245E4D">
        <w:rPr>
          <w:rFonts w:eastAsia="Times New Roman"/>
        </w:rPr>
        <w:t xml:space="preserve">One provider said that: </w:t>
      </w:r>
    </w:p>
    <w:p w14:paraId="04D8FBFB" w14:textId="33B21FA3" w:rsidR="009557AD" w:rsidRPr="00976979" w:rsidRDefault="00237F0E" w:rsidP="00E37455">
      <w:pPr>
        <w:pStyle w:val="Quote"/>
        <w:rPr>
          <w:rFonts w:ascii="Arial" w:hAnsi="Arial"/>
        </w:rPr>
      </w:pPr>
      <w:r w:rsidRPr="00E37455">
        <w:t>“I fully anticipate using the results to inform practice at all levels, with access to an evidence base.”</w:t>
      </w:r>
      <w:r w:rsidR="008A1748" w:rsidRPr="00E37455">
        <w:t xml:space="preserve"> </w:t>
      </w:r>
    </w:p>
    <w:p w14:paraId="72C92D70" w14:textId="2EE7CBF1" w:rsidR="00237F0E" w:rsidRDefault="0D08FCF1" w:rsidP="00237F0E">
      <w:pPr>
        <w:rPr>
          <w:rFonts w:eastAsia="Times New Roman"/>
        </w:rPr>
      </w:pPr>
      <w:r w:rsidRPr="4CBE6C60">
        <w:rPr>
          <w:rFonts w:eastAsia="Times New Roman"/>
        </w:rPr>
        <w:lastRenderedPageBreak/>
        <w:t>Furthermore, data</w:t>
      </w:r>
      <w:r w:rsidR="00237F0E">
        <w:rPr>
          <w:rFonts w:eastAsia="Times New Roman"/>
        </w:rPr>
        <w:t xml:space="preserve"> analysis of the survey results revealed that providers </w:t>
      </w:r>
      <w:r w:rsidR="00B53487">
        <w:rPr>
          <w:rFonts w:eastAsia="Times New Roman"/>
        </w:rPr>
        <w:t xml:space="preserve">overall had </w:t>
      </w:r>
      <w:r w:rsidR="00237F0E">
        <w:rPr>
          <w:rFonts w:eastAsia="Times New Roman"/>
        </w:rPr>
        <w:t>different average results. This suggests that the surveys will be able to inform cross-sector</w:t>
      </w:r>
      <w:r w:rsidR="003E77DF">
        <w:rPr>
          <w:rFonts w:eastAsia="Times New Roman"/>
        </w:rPr>
        <w:t xml:space="preserve"> learning and</w:t>
      </w:r>
      <w:r w:rsidR="00237F0E">
        <w:rPr>
          <w:rFonts w:eastAsia="Times New Roman"/>
        </w:rPr>
        <w:t xml:space="preserve"> benchmarking for providers</w:t>
      </w:r>
      <w:r w:rsidR="0085064F">
        <w:rPr>
          <w:rFonts w:eastAsia="Times New Roman"/>
        </w:rPr>
        <w:t xml:space="preserve"> in the future</w:t>
      </w:r>
      <w:r w:rsidR="00237F0E">
        <w:rPr>
          <w:rFonts w:eastAsia="Times New Roman"/>
        </w:rPr>
        <w:t>.</w:t>
      </w:r>
    </w:p>
    <w:p w14:paraId="1E4AF58D" w14:textId="46D61339" w:rsidR="00136132" w:rsidRDefault="001C5A7B" w:rsidP="00885A4B">
      <w:pPr>
        <w:rPr>
          <w:rFonts w:eastAsia="Times New Roman"/>
        </w:rPr>
      </w:pPr>
      <w:r>
        <w:rPr>
          <w:rFonts w:eastAsia="Times New Roman"/>
        </w:rPr>
        <w:t xml:space="preserve">Through the Community of Practice, providers </w:t>
      </w:r>
      <w:r w:rsidR="00237F0E">
        <w:rPr>
          <w:rFonts w:eastAsia="Times New Roman"/>
        </w:rPr>
        <w:t xml:space="preserve">also </w:t>
      </w:r>
      <w:r>
        <w:rPr>
          <w:rFonts w:eastAsia="Times New Roman"/>
        </w:rPr>
        <w:t xml:space="preserve">created and shared </w:t>
      </w:r>
      <w:r w:rsidR="474B96C7" w:rsidRPr="4CBE6C60">
        <w:rPr>
          <w:rFonts w:eastAsia="Times New Roman"/>
        </w:rPr>
        <w:t>how</w:t>
      </w:r>
      <w:r>
        <w:rPr>
          <w:rFonts w:eastAsia="Times New Roman"/>
        </w:rPr>
        <w:t xml:space="preserve"> their organisations </w:t>
      </w:r>
      <w:r w:rsidR="000B0E0B">
        <w:rPr>
          <w:rFonts w:eastAsia="Times New Roman"/>
        </w:rPr>
        <w:t xml:space="preserve">planned to act on </w:t>
      </w:r>
      <w:r w:rsidR="00237F0E">
        <w:rPr>
          <w:rFonts w:eastAsia="Times New Roman"/>
        </w:rPr>
        <w:t xml:space="preserve">survey results. </w:t>
      </w:r>
      <w:r w:rsidR="63127AE3" w:rsidRPr="4CBE6C60">
        <w:rPr>
          <w:rFonts w:eastAsia="Times New Roman"/>
        </w:rPr>
        <w:t>The Community</w:t>
      </w:r>
      <w:r w:rsidR="00B34F0C">
        <w:rPr>
          <w:rFonts w:eastAsia="Times New Roman"/>
        </w:rPr>
        <w:t xml:space="preserve"> of </w:t>
      </w:r>
      <w:r w:rsidR="63127AE3" w:rsidRPr="4CBE6C60">
        <w:rPr>
          <w:rFonts w:eastAsia="Times New Roman"/>
        </w:rPr>
        <w:t>Practice</w:t>
      </w:r>
      <w:r w:rsidR="00B34F0C">
        <w:rPr>
          <w:rFonts w:eastAsia="Times New Roman"/>
        </w:rPr>
        <w:t xml:space="preserve"> </w:t>
      </w:r>
      <w:r w:rsidR="008E583A">
        <w:rPr>
          <w:rFonts w:eastAsia="Times New Roman"/>
        </w:rPr>
        <w:t>was held</w:t>
      </w:r>
      <w:r w:rsidR="00A900A1">
        <w:rPr>
          <w:rFonts w:eastAsia="Times New Roman"/>
        </w:rPr>
        <w:t xml:space="preserve"> </w:t>
      </w:r>
      <w:r w:rsidR="00C73BDA">
        <w:rPr>
          <w:rFonts w:eastAsia="Times New Roman"/>
        </w:rPr>
        <w:t xml:space="preserve">every </w:t>
      </w:r>
      <w:r w:rsidR="009244EC">
        <w:rPr>
          <w:rFonts w:eastAsia="Times New Roman"/>
        </w:rPr>
        <w:t>two months</w:t>
      </w:r>
      <w:r w:rsidR="0DAA5E07" w:rsidRPr="4CBE6C60">
        <w:rPr>
          <w:rFonts w:eastAsia="Times New Roman"/>
        </w:rPr>
        <w:t>; it</w:t>
      </w:r>
      <w:r w:rsidR="00C73BDA">
        <w:rPr>
          <w:rFonts w:eastAsia="Times New Roman"/>
        </w:rPr>
        <w:t xml:space="preserve"> </w:t>
      </w:r>
      <w:r w:rsidR="00B0611C">
        <w:rPr>
          <w:rFonts w:eastAsia="Times New Roman"/>
        </w:rPr>
        <w:t xml:space="preserve">included staff from the </w:t>
      </w:r>
      <w:r w:rsidR="007E1466">
        <w:rPr>
          <w:rFonts w:eastAsia="Times New Roman"/>
        </w:rPr>
        <w:t>participating</w:t>
      </w:r>
      <w:r w:rsidR="00B0611C">
        <w:rPr>
          <w:rFonts w:eastAsia="Times New Roman"/>
        </w:rPr>
        <w:t xml:space="preserve"> </w:t>
      </w:r>
      <w:r w:rsidR="007E1466">
        <w:rPr>
          <w:rFonts w:eastAsia="Times New Roman"/>
        </w:rPr>
        <w:t>organisations</w:t>
      </w:r>
      <w:r w:rsidR="00B0611C">
        <w:rPr>
          <w:rFonts w:eastAsia="Times New Roman"/>
        </w:rPr>
        <w:t xml:space="preserve"> </w:t>
      </w:r>
      <w:r w:rsidR="007B13B6">
        <w:rPr>
          <w:rFonts w:eastAsia="Times New Roman"/>
        </w:rPr>
        <w:t xml:space="preserve">who came </w:t>
      </w:r>
      <w:r w:rsidR="00B0611C">
        <w:rPr>
          <w:rFonts w:eastAsia="Times New Roman"/>
        </w:rPr>
        <w:t xml:space="preserve">together to </w:t>
      </w:r>
      <w:r w:rsidR="00C504DB">
        <w:rPr>
          <w:rFonts w:eastAsia="Times New Roman"/>
        </w:rPr>
        <w:t xml:space="preserve">ask questions and share learnings with </w:t>
      </w:r>
      <w:r w:rsidR="007B13B6">
        <w:rPr>
          <w:rFonts w:eastAsia="Times New Roman"/>
        </w:rPr>
        <w:t>each other.</w:t>
      </w:r>
      <w:r w:rsidR="00237F0E">
        <w:rPr>
          <w:rFonts w:eastAsia="Times New Roman"/>
        </w:rPr>
        <w:t xml:space="preserve"> </w:t>
      </w:r>
      <w:r w:rsidR="006E2BA2">
        <w:t>This included the development of a shared rubric to analyse and action results, which was put into practice by multiple providers.</w:t>
      </w:r>
    </w:p>
    <w:p w14:paraId="43F1511A" w14:textId="77777777" w:rsidR="00540D6E" w:rsidRDefault="00540D6E" w:rsidP="00540D6E">
      <w:pPr>
        <w:pStyle w:val="ListParagraph"/>
        <w:ind w:left="1440"/>
        <w:rPr>
          <w:rFonts w:eastAsia="Times New Roman"/>
        </w:rPr>
      </w:pPr>
    </w:p>
    <w:p w14:paraId="1BC11CDA" w14:textId="77777777" w:rsidR="00540D6E" w:rsidRPr="00642866" w:rsidRDefault="00540D6E" w:rsidP="00540D6E">
      <w:pPr>
        <w:pStyle w:val="Head20"/>
      </w:pPr>
      <w:r w:rsidRPr="00642866">
        <w:t>Next steps</w:t>
      </w:r>
    </w:p>
    <w:p w14:paraId="309D8F74" w14:textId="6DB37900" w:rsidR="001E6E9B" w:rsidRDefault="003373F8" w:rsidP="001E6E9B">
      <w:pPr>
        <w:rPr>
          <w:rFonts w:eastAsia="Times New Roman"/>
        </w:rPr>
      </w:pPr>
      <w:r>
        <w:rPr>
          <w:rFonts w:eastAsia="Times New Roman"/>
        </w:rPr>
        <w:t xml:space="preserve">A </w:t>
      </w:r>
      <w:r w:rsidR="004E4ACF">
        <w:rPr>
          <w:rFonts w:eastAsia="Times New Roman"/>
        </w:rPr>
        <w:t xml:space="preserve">full </w:t>
      </w:r>
      <w:r w:rsidR="0000503E">
        <w:rPr>
          <w:rFonts w:eastAsia="Times New Roman"/>
        </w:rPr>
        <w:t xml:space="preserve">report </w:t>
      </w:r>
      <w:r>
        <w:rPr>
          <w:rFonts w:eastAsia="Times New Roman"/>
        </w:rPr>
        <w:t>on</w:t>
      </w:r>
      <w:r w:rsidR="004E4ACF">
        <w:rPr>
          <w:rFonts w:eastAsia="Times New Roman"/>
        </w:rPr>
        <w:t xml:space="preserve"> the pilot </w:t>
      </w:r>
      <w:r>
        <w:rPr>
          <w:rFonts w:eastAsia="Times New Roman"/>
        </w:rPr>
        <w:t>results</w:t>
      </w:r>
      <w:r w:rsidR="004E4ACF">
        <w:rPr>
          <w:rFonts w:eastAsia="Times New Roman"/>
        </w:rPr>
        <w:t xml:space="preserve"> will be released in the coming weeks</w:t>
      </w:r>
      <w:r w:rsidR="00926499">
        <w:rPr>
          <w:rFonts w:eastAsia="Times New Roman"/>
        </w:rPr>
        <w:t>, with further detail on the outcomes achieved</w:t>
      </w:r>
      <w:r w:rsidR="00604D49">
        <w:rPr>
          <w:rFonts w:eastAsia="Times New Roman"/>
        </w:rPr>
        <w:t xml:space="preserve"> and lessons learned through the pilot process</w:t>
      </w:r>
      <w:r w:rsidR="004E4ACF">
        <w:rPr>
          <w:rFonts w:eastAsia="Times New Roman"/>
        </w:rPr>
        <w:t xml:space="preserve">. </w:t>
      </w:r>
    </w:p>
    <w:p w14:paraId="4536D03C" w14:textId="2876B83A" w:rsidR="00437C45" w:rsidRPr="001E6E9B" w:rsidRDefault="00B8119A" w:rsidP="001E6E9B">
      <w:pPr>
        <w:rPr>
          <w:rFonts w:eastAsia="Times New Roman"/>
        </w:rPr>
      </w:pPr>
      <w:r>
        <w:rPr>
          <w:rFonts w:eastAsia="Times New Roman"/>
        </w:rPr>
        <w:t>The DHOF tool is</w:t>
      </w:r>
      <w:r w:rsidR="006D6A9F">
        <w:rPr>
          <w:rFonts w:eastAsia="Times New Roman"/>
        </w:rPr>
        <w:t xml:space="preserve"> being </w:t>
      </w:r>
      <w:r w:rsidR="00236AA1">
        <w:rPr>
          <w:rFonts w:eastAsia="Times New Roman"/>
        </w:rPr>
        <w:t xml:space="preserve">revised based on the feedback </w:t>
      </w:r>
      <w:r w:rsidR="009856E0">
        <w:rPr>
          <w:rFonts w:eastAsia="Times New Roman"/>
        </w:rPr>
        <w:t xml:space="preserve">from the pilot and </w:t>
      </w:r>
      <w:r w:rsidR="006D6A9F">
        <w:rPr>
          <w:rFonts w:eastAsia="Times New Roman"/>
        </w:rPr>
        <w:t>prepared for a wider industry rollout</w:t>
      </w:r>
      <w:r w:rsidR="00294EE4">
        <w:rPr>
          <w:rFonts w:eastAsia="Times New Roman"/>
        </w:rPr>
        <w:t xml:space="preserve"> in </w:t>
      </w:r>
      <w:r w:rsidR="00F3734C">
        <w:rPr>
          <w:rFonts w:eastAsia="Times New Roman"/>
        </w:rPr>
        <w:t>mid-2022</w:t>
      </w:r>
      <w:r w:rsidR="00F118D6">
        <w:rPr>
          <w:rFonts w:eastAsia="Times New Roman"/>
        </w:rPr>
        <w:t xml:space="preserve">. </w:t>
      </w:r>
      <w:r w:rsidR="006D6A9F">
        <w:rPr>
          <w:rFonts w:eastAsia="Times New Roman"/>
        </w:rPr>
        <w:t xml:space="preserve">If you are interested in using it to measure the outcomes of your own organisation, </w:t>
      </w:r>
      <w:r w:rsidR="00566A7B">
        <w:rPr>
          <w:rFonts w:eastAsia="Times New Roman"/>
        </w:rPr>
        <w:t>visit the DHOF website (</w:t>
      </w:r>
      <w:hyperlink r:id="rId11" w:history="1">
        <w:r w:rsidR="00566A7B" w:rsidRPr="003468B9">
          <w:rPr>
            <w:rStyle w:val="Hyperlink"/>
            <w:rFonts w:asciiTheme="minorHAnsi" w:eastAsia="Times New Roman" w:hAnsiTheme="minorHAnsi" w:cs="Times New Roman"/>
          </w:rPr>
          <w:t>www.disabilityhousingoutcomes.com.au</w:t>
        </w:r>
      </w:hyperlink>
      <w:r w:rsidR="00566A7B">
        <w:rPr>
          <w:rFonts w:eastAsia="Times New Roman"/>
        </w:rPr>
        <w:t xml:space="preserve">) </w:t>
      </w:r>
      <w:r w:rsidR="002B1D17">
        <w:rPr>
          <w:rFonts w:eastAsia="Times New Roman"/>
        </w:rPr>
        <w:t>or contact Anna Ashenden (</w:t>
      </w:r>
      <w:hyperlink r:id="rId12" w:history="1">
        <w:r w:rsidR="002B1D17" w:rsidRPr="003468B9">
          <w:rPr>
            <w:rStyle w:val="Hyperlink"/>
            <w:rFonts w:asciiTheme="minorHAnsi" w:eastAsia="Times New Roman" w:hAnsiTheme="minorHAnsi" w:cs="Times New Roman"/>
          </w:rPr>
          <w:t>aashenden@socialventures.com.au</w:t>
        </w:r>
      </w:hyperlink>
      <w:r w:rsidR="002B1D17">
        <w:rPr>
          <w:rFonts w:eastAsia="Times New Roman"/>
        </w:rPr>
        <w:t xml:space="preserve">) </w:t>
      </w:r>
      <w:r w:rsidR="00566A7B">
        <w:rPr>
          <w:rFonts w:eastAsia="Times New Roman"/>
        </w:rPr>
        <w:t>for more details.</w:t>
      </w:r>
    </w:p>
    <w:sectPr w:rsidR="00437C45" w:rsidRPr="001E6E9B" w:rsidSect="00BF522D">
      <w:headerReference w:type="default" r:id="rId13"/>
      <w:footerReference w:type="default" r:id="rId14"/>
      <w:headerReference w:type="first" r:id="rId15"/>
      <w:footerReference w:type="first" r:id="rId16"/>
      <w:type w:val="continuous"/>
      <w:pgSz w:w="11906" w:h="16838" w:code="9"/>
      <w:pgMar w:top="966" w:right="1418" w:bottom="1134" w:left="1418" w:header="850" w:footer="0"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64C8" w14:textId="77777777" w:rsidR="009B5D4B" w:rsidRDefault="009B5D4B" w:rsidP="00F44FB8">
      <w:r>
        <w:separator/>
      </w:r>
    </w:p>
  </w:endnote>
  <w:endnote w:type="continuationSeparator" w:id="0">
    <w:p w14:paraId="77A18993" w14:textId="77777777" w:rsidR="009B5D4B" w:rsidRDefault="009B5D4B" w:rsidP="00F44FB8">
      <w:r>
        <w:continuationSeparator/>
      </w:r>
    </w:p>
  </w:endnote>
  <w:endnote w:type="continuationNotice" w:id="1">
    <w:p w14:paraId="12065ADE" w14:textId="77777777" w:rsidR="009B5D4B" w:rsidRDefault="009B5D4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ayout w:type="fixed"/>
      <w:tblLook w:val="04A0" w:firstRow="1" w:lastRow="0" w:firstColumn="1" w:lastColumn="0" w:noHBand="0" w:noVBand="1"/>
    </w:tblPr>
    <w:tblGrid>
      <w:gridCol w:w="7230"/>
      <w:gridCol w:w="1840"/>
    </w:tblGrid>
    <w:tr w:rsidR="00BB4D24" w14:paraId="42F14252" w14:textId="77777777" w:rsidTr="00FD3467">
      <w:trPr>
        <w:cnfStyle w:val="100000000000" w:firstRow="1" w:lastRow="0" w:firstColumn="0" w:lastColumn="0" w:oddVBand="0" w:evenVBand="0" w:oddHBand="0" w:evenHBand="0" w:firstRowFirstColumn="0" w:firstRowLastColumn="0" w:lastRowFirstColumn="0" w:lastRowLastColumn="0"/>
        <w:trHeight w:val="454"/>
      </w:trPr>
      <w:tc>
        <w:tcPr>
          <w:tcW w:w="7230" w:type="dxa"/>
          <w:tcMar>
            <w:top w:w="0" w:type="nil"/>
            <w:left w:w="0" w:type="nil"/>
            <w:bottom w:w="0" w:type="nil"/>
            <w:right w:w="0" w:type="nil"/>
          </w:tcMar>
          <w:vAlign w:val="center"/>
        </w:tcPr>
        <w:p w14:paraId="34870FD5" w14:textId="77777777" w:rsidR="00BB4D24" w:rsidRDefault="009B5D4B" w:rsidP="00BB4D24">
          <w:pPr>
            <w:pStyle w:val="Footer"/>
          </w:pPr>
          <w:hyperlink r:id="rId1" w:history="1">
            <w:r w:rsidR="00A775C9" w:rsidRPr="00FD3467">
              <w:rPr>
                <w:rStyle w:val="Hyperlink"/>
                <w:rFonts w:asciiTheme="minorHAnsi" w:hAnsiTheme="minorHAnsi" w:cs="Times New Roman"/>
                <w:sz w:val="14"/>
              </w:rPr>
              <w:t>consulting@socialventures.com.au</w:t>
            </w:r>
          </w:hyperlink>
          <w:r w:rsidR="00BB4D24" w:rsidRPr="00FD3467">
            <w:rPr>
              <w:sz w:val="14"/>
            </w:rPr>
            <w:t xml:space="preserve">  </w:t>
          </w:r>
          <w:r w:rsidR="00BB4D24" w:rsidRPr="00FD3467">
            <w:rPr>
              <w:color w:val="B2BB1E"/>
              <w:sz w:val="14"/>
            </w:rPr>
            <w:t>|</w:t>
          </w:r>
          <w:r w:rsidR="00BB4D24" w:rsidRPr="00FD3467">
            <w:rPr>
              <w:sz w:val="14"/>
            </w:rPr>
            <w:t xml:space="preserve">  </w:t>
          </w:r>
          <w:r w:rsidR="00A775C9" w:rsidRPr="00FD3467">
            <w:rPr>
              <w:sz w:val="14"/>
            </w:rPr>
            <w:t>Social Ventures Australia Limited (SVA Consulting)</w:t>
          </w:r>
          <w:r w:rsidR="00BB4D24" w:rsidRPr="00FD3467">
            <w:rPr>
              <w:sz w:val="14"/>
            </w:rPr>
            <w:t xml:space="preserve"> </w:t>
          </w:r>
          <w:r w:rsidR="00BB4D24" w:rsidRPr="00BB4D24">
            <w:rPr>
              <w:color w:val="B2BB1E"/>
            </w:rPr>
            <w:t>|</w:t>
          </w:r>
          <w:r w:rsidR="00A775C9">
            <w:rPr>
              <w:color w:val="B2BB1E"/>
            </w:rPr>
            <w:t xml:space="preserve"> </w:t>
          </w:r>
          <w:r w:rsidR="00A775C9" w:rsidRPr="00FD3467">
            <w:rPr>
              <w:color w:val="002D62"/>
              <w:sz w:val="14"/>
            </w:rPr>
            <w:t>ABN</w:t>
          </w:r>
          <w:r w:rsidR="00FD3467" w:rsidRPr="00FD3467">
            <w:rPr>
              <w:color w:val="002D62"/>
              <w:sz w:val="14"/>
            </w:rPr>
            <w:t xml:space="preserve"> 94 100 487 572</w:t>
          </w:r>
        </w:p>
      </w:tc>
      <w:tc>
        <w:tcPr>
          <w:tcW w:w="1840" w:type="dxa"/>
          <w:tcMar>
            <w:top w:w="0" w:type="nil"/>
            <w:left w:w="0" w:type="nil"/>
            <w:bottom w:w="0" w:type="nil"/>
            <w:right w:w="0" w:type="nil"/>
          </w:tcMar>
          <w:vAlign w:val="center"/>
        </w:tcPr>
        <w:p w14:paraId="3C772C74" w14:textId="39664C9F" w:rsidR="00BB4D24" w:rsidRDefault="00493BA3" w:rsidP="00BB4D24">
          <w:pPr>
            <w:pStyle w:val="Footer"/>
            <w:jc w:val="right"/>
          </w:pPr>
          <w:r>
            <w:rPr>
              <w:sz w:val="14"/>
            </w:rPr>
            <w:t>April</w:t>
          </w:r>
          <w:r w:rsidR="00BB4D24" w:rsidRPr="00270447">
            <w:rPr>
              <w:sz w:val="14"/>
            </w:rPr>
            <w:t xml:space="preserve"> 2</w:t>
          </w:r>
          <w:r>
            <w:rPr>
              <w:sz w:val="14"/>
            </w:rPr>
            <w:t>022</w:t>
          </w:r>
          <w:r w:rsidR="00BB4D24" w:rsidRPr="00270447">
            <w:rPr>
              <w:sz w:val="14"/>
            </w:rPr>
            <w:t xml:space="preserve">  </w:t>
          </w:r>
          <w:r w:rsidR="00BB4D24">
            <w:fldChar w:fldCharType="begin"/>
          </w:r>
          <w:r w:rsidR="00BB4D24">
            <w:instrText xml:space="preserve"> PAGE  \* Arabic </w:instrText>
          </w:r>
          <w:r w:rsidR="00BB4D24">
            <w:fldChar w:fldCharType="separate"/>
          </w:r>
          <w:r w:rsidR="00BB4D24">
            <w:rPr>
              <w:noProof/>
            </w:rPr>
            <w:t>1</w:t>
          </w:r>
          <w:r w:rsidR="00BB4D24">
            <w:fldChar w:fldCharType="end"/>
          </w:r>
        </w:p>
      </w:tc>
    </w:tr>
  </w:tbl>
  <w:p w14:paraId="3C8A1802" w14:textId="77777777" w:rsidR="00BB4D24" w:rsidRDefault="00BB4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7162" w14:textId="77777777" w:rsidR="007E76B0" w:rsidRDefault="00A775C9" w:rsidP="00A775C9">
    <w:pPr>
      <w:pStyle w:val="Footer"/>
      <w:ind w:left="-1418"/>
    </w:pPr>
    <w:r>
      <w:rPr>
        <w:noProof/>
      </w:rPr>
      <w:drawing>
        <wp:inline distT="0" distB="0" distL="0" distR="0" wp14:anchorId="58FD228E" wp14:editId="02237655">
          <wp:extent cx="7554342" cy="12582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812" cy="12881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93B3D" w14:textId="77777777" w:rsidR="009B5D4B" w:rsidRPr="008C2B3C" w:rsidRDefault="009B5D4B" w:rsidP="00F44FB8">
      <w:pPr>
        <w:pStyle w:val="Footer"/>
      </w:pPr>
    </w:p>
  </w:footnote>
  <w:footnote w:type="continuationSeparator" w:id="0">
    <w:p w14:paraId="029A072F" w14:textId="77777777" w:rsidR="009B5D4B" w:rsidRDefault="009B5D4B" w:rsidP="00F44FB8">
      <w:r>
        <w:continuationSeparator/>
      </w:r>
    </w:p>
  </w:footnote>
  <w:footnote w:type="continuationNotice" w:id="1">
    <w:p w14:paraId="5B1DD213" w14:textId="77777777" w:rsidR="009B5D4B" w:rsidRDefault="009B5D4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ayout w:type="fixed"/>
      <w:tblLook w:val="04A0" w:firstRow="1" w:lastRow="0" w:firstColumn="1" w:lastColumn="0" w:noHBand="0" w:noVBand="1"/>
    </w:tblPr>
    <w:tblGrid>
      <w:gridCol w:w="9070"/>
    </w:tblGrid>
    <w:tr w:rsidR="007E76B0" w14:paraId="627B53B3" w14:textId="77777777" w:rsidTr="00270447">
      <w:trPr>
        <w:cnfStyle w:val="100000000000" w:firstRow="1" w:lastRow="0" w:firstColumn="0" w:lastColumn="0" w:oddVBand="0" w:evenVBand="0" w:oddHBand="0" w:evenHBand="0" w:firstRowFirstColumn="0" w:firstRowLastColumn="0" w:lastRowFirstColumn="0" w:lastRowLastColumn="0"/>
        <w:trHeight w:val="1134"/>
      </w:trPr>
      <w:tc>
        <w:tcPr>
          <w:tcW w:w="10233" w:type="dxa"/>
          <w:tcMar>
            <w:top w:w="0" w:type="nil"/>
            <w:left w:w="0" w:type="nil"/>
            <w:bottom w:w="0" w:type="nil"/>
            <w:right w:w="0" w:type="nil"/>
          </w:tcMar>
        </w:tcPr>
        <w:p w14:paraId="730D5B7A" w14:textId="77777777" w:rsidR="007E76B0" w:rsidRDefault="00D16EDB" w:rsidP="007E76B0">
          <w:pPr>
            <w:pStyle w:val="Header"/>
            <w:jc w:val="right"/>
          </w:pPr>
          <w:r>
            <w:rPr>
              <w:noProof/>
              <w:lang w:eastAsia="en-AU"/>
            </w:rPr>
            <w:drawing>
              <wp:inline distT="0" distB="0" distL="0" distR="0" wp14:anchorId="156F5C82" wp14:editId="6C3C9B4D">
                <wp:extent cx="2471894" cy="559874"/>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078" cy="615634"/>
                        </a:xfrm>
                        <a:prstGeom prst="rect">
                          <a:avLst/>
                        </a:prstGeom>
                        <a:noFill/>
                        <a:ln>
                          <a:noFill/>
                        </a:ln>
                      </pic:spPr>
                    </pic:pic>
                  </a:graphicData>
                </a:graphic>
              </wp:inline>
            </w:drawing>
          </w:r>
        </w:p>
      </w:tc>
    </w:tr>
  </w:tbl>
  <w:p w14:paraId="3046E7F3" w14:textId="77777777" w:rsidR="007E76B0" w:rsidRDefault="007E7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ayout w:type="fixed"/>
      <w:tblLook w:val="04A0" w:firstRow="1" w:lastRow="0" w:firstColumn="1" w:lastColumn="0" w:noHBand="0" w:noVBand="1"/>
    </w:tblPr>
    <w:tblGrid>
      <w:gridCol w:w="9070"/>
    </w:tblGrid>
    <w:tr w:rsidR="00716244" w14:paraId="6C5D1889" w14:textId="77777777" w:rsidTr="002C6013">
      <w:trPr>
        <w:cnfStyle w:val="100000000000" w:firstRow="1" w:lastRow="0" w:firstColumn="0" w:lastColumn="0" w:oddVBand="0" w:evenVBand="0" w:oddHBand="0" w:evenHBand="0" w:firstRowFirstColumn="0" w:firstRowLastColumn="0" w:lastRowFirstColumn="0" w:lastRowLastColumn="0"/>
        <w:trHeight w:val="1558"/>
      </w:trPr>
      <w:tc>
        <w:tcPr>
          <w:tcW w:w="10233" w:type="dxa"/>
          <w:tcMar>
            <w:top w:w="0" w:type="nil"/>
            <w:left w:w="0" w:type="nil"/>
            <w:bottom w:w="0" w:type="nil"/>
            <w:right w:w="0" w:type="nil"/>
          </w:tcMar>
        </w:tcPr>
        <w:p w14:paraId="47A3A77C" w14:textId="77777777" w:rsidR="00716244" w:rsidRDefault="00203AD8" w:rsidP="001161E5">
          <w:pPr>
            <w:pStyle w:val="Header"/>
            <w:jc w:val="right"/>
          </w:pPr>
          <w:bookmarkStart w:id="0" w:name="_Hlk522616933"/>
          <w:r>
            <w:rPr>
              <w:noProof/>
              <w:lang w:eastAsia="en-AU"/>
            </w:rPr>
            <w:drawing>
              <wp:inline distT="0" distB="0" distL="0" distR="0" wp14:anchorId="6C1EBC07" wp14:editId="72203779">
                <wp:extent cx="3035915" cy="68762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0690" cy="743063"/>
                        </a:xfrm>
                        <a:prstGeom prst="rect">
                          <a:avLst/>
                        </a:prstGeom>
                        <a:noFill/>
                        <a:ln>
                          <a:noFill/>
                        </a:ln>
                      </pic:spPr>
                    </pic:pic>
                  </a:graphicData>
                </a:graphic>
              </wp:inline>
            </w:drawing>
          </w:r>
        </w:p>
      </w:tc>
    </w:tr>
    <w:bookmarkEnd w:id="0"/>
  </w:tbl>
  <w:p w14:paraId="4A832D77" w14:textId="77777777" w:rsidR="00716244" w:rsidRDefault="00716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CC23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8099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CE1A6DE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EB0060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1AAEBA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1D658A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9C0043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E9A7A0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5871C7"/>
    <w:multiLevelType w:val="multilevel"/>
    <w:tmpl w:val="B8E8550A"/>
    <w:numStyleLink w:val="ListBullets"/>
  </w:abstractNum>
  <w:abstractNum w:abstractNumId="9" w15:restartNumberingAfterBreak="0">
    <w:nsid w:val="081D7E0E"/>
    <w:multiLevelType w:val="multilevel"/>
    <w:tmpl w:val="B8E8550A"/>
    <w:numStyleLink w:val="ListBullets"/>
  </w:abstractNum>
  <w:abstractNum w:abstractNumId="10" w15:restartNumberingAfterBreak="0">
    <w:nsid w:val="09C169B9"/>
    <w:multiLevelType w:val="multilevel"/>
    <w:tmpl w:val="B8E8550A"/>
    <w:numStyleLink w:val="ListBullets"/>
  </w:abstractNum>
  <w:abstractNum w:abstractNumId="11" w15:restartNumberingAfterBreak="0">
    <w:nsid w:val="0B3D47A9"/>
    <w:multiLevelType w:val="multilevel"/>
    <w:tmpl w:val="B8E8550A"/>
    <w:numStyleLink w:val="ListBullets"/>
  </w:abstractNum>
  <w:abstractNum w:abstractNumId="12"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0DA773A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B5733E"/>
    <w:multiLevelType w:val="multilevel"/>
    <w:tmpl w:val="6B147B06"/>
    <w:styleLink w:val="AppendixList"/>
    <w:lvl w:ilvl="0">
      <w:start w:val="1"/>
      <w:numFmt w:val="upperLetter"/>
      <w:lvlText w:val="Appendix %1"/>
      <w:lvlJc w:val="left"/>
      <w:pPr>
        <w:ind w:left="1871" w:hanging="187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0F7C33AC"/>
    <w:multiLevelType w:val="multilevel"/>
    <w:tmpl w:val="B8E8550A"/>
    <w:numStyleLink w:val="ListBullets"/>
  </w:abstractNum>
  <w:abstractNum w:abstractNumId="16" w15:restartNumberingAfterBreak="0">
    <w:nsid w:val="1C1807B3"/>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CDF5236"/>
    <w:multiLevelType w:val="multilevel"/>
    <w:tmpl w:val="B8E8550A"/>
    <w:numStyleLink w:val="ListBullets"/>
  </w:abstractNum>
  <w:abstractNum w:abstractNumId="18" w15:restartNumberingAfterBreak="0">
    <w:nsid w:val="1D6D0372"/>
    <w:multiLevelType w:val="multilevel"/>
    <w:tmpl w:val="BDE220C8"/>
    <w:styleLink w:val="NumberedHeadings"/>
    <w:lvl w:ilvl="0">
      <w:start w:val="1"/>
      <w:numFmt w:val="decimal"/>
      <w:lvlText w:val="%1"/>
      <w:lvlJc w:val="left"/>
      <w:pPr>
        <w:ind w:left="556" w:hanging="55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E073698"/>
    <w:multiLevelType w:val="multilevel"/>
    <w:tmpl w:val="985EBDE4"/>
    <w:styleLink w:val="TableList"/>
    <w:lvl w:ilvl="0">
      <w:start w:val="1"/>
      <w:numFmt w:val="decimal"/>
      <w:lvlText w:val="%1"/>
      <w:lvlJc w:val="left"/>
      <w:pPr>
        <w:ind w:left="284" w:hanging="284"/>
      </w:pPr>
      <w:rPr>
        <w:rFonts w:hint="default"/>
      </w:rPr>
    </w:lvl>
    <w:lvl w:ilvl="1">
      <w:start w:val="1"/>
      <w:numFmt w:val="none"/>
      <w:lvlText w:val=""/>
      <w:lvlJc w:val="left"/>
      <w:pPr>
        <w:ind w:left="357" w:hanging="357"/>
      </w:pPr>
      <w:rPr>
        <w:rFonts w:hint="default"/>
      </w:rPr>
    </w:lvl>
    <w:lvl w:ilvl="2">
      <w:start w:val="1"/>
      <w:numFmt w:val="none"/>
      <w:lvlText w:val=""/>
      <w:lvlJc w:val="left"/>
      <w:pPr>
        <w:ind w:left="357" w:hanging="357"/>
      </w:pPr>
      <w:rPr>
        <w:rFonts w:hint="default"/>
      </w:rPr>
    </w:lvl>
    <w:lvl w:ilvl="3">
      <w:start w:val="1"/>
      <w:numFmt w:val="none"/>
      <w:lvlText w:val=""/>
      <w:lvlJc w:val="left"/>
      <w:pPr>
        <w:ind w:left="357" w:hanging="357"/>
      </w:pPr>
      <w:rPr>
        <w:rFonts w:hint="default"/>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20" w15:restartNumberingAfterBreak="0">
    <w:nsid w:val="2215379E"/>
    <w:multiLevelType w:val="multilevel"/>
    <w:tmpl w:val="A1F6C80E"/>
    <w:styleLink w:val="ListNumbers"/>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none"/>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1" w15:restartNumberingAfterBreak="0">
    <w:nsid w:val="223A4284"/>
    <w:multiLevelType w:val="multilevel"/>
    <w:tmpl w:val="B8E8550A"/>
    <w:numStyleLink w:val="ListBullets"/>
  </w:abstractNum>
  <w:abstractNum w:abstractNumId="22" w15:restartNumberingAfterBreak="0">
    <w:nsid w:val="250029E5"/>
    <w:multiLevelType w:val="multilevel"/>
    <w:tmpl w:val="985EBDE4"/>
    <w:numStyleLink w:val="TableList"/>
  </w:abstractNum>
  <w:abstractNum w:abstractNumId="23" w15:restartNumberingAfterBreak="0">
    <w:nsid w:val="25A30563"/>
    <w:multiLevelType w:val="multilevel"/>
    <w:tmpl w:val="B8E8550A"/>
    <w:numStyleLink w:val="ListBullets"/>
  </w:abstractNum>
  <w:abstractNum w:abstractNumId="24" w15:restartNumberingAfterBreak="0">
    <w:nsid w:val="26A014D5"/>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3A2BA4"/>
    <w:multiLevelType w:val="multilevel"/>
    <w:tmpl w:val="B8E8550A"/>
    <w:numStyleLink w:val="ListBullets"/>
  </w:abstractNum>
  <w:abstractNum w:abstractNumId="26" w15:restartNumberingAfterBreak="0">
    <w:nsid w:val="2EE54C5C"/>
    <w:multiLevelType w:val="multilevel"/>
    <w:tmpl w:val="A1F6C80E"/>
    <w:numStyleLink w:val="ListNumbers"/>
  </w:abstractNum>
  <w:abstractNum w:abstractNumId="27" w15:restartNumberingAfterBreak="0">
    <w:nsid w:val="311E7A40"/>
    <w:multiLevelType w:val="multilevel"/>
    <w:tmpl w:val="878A2900"/>
    <w:numStyleLink w:val="TableBulletList"/>
  </w:abstractNum>
  <w:abstractNum w:abstractNumId="28" w15:restartNumberingAfterBreak="0">
    <w:nsid w:val="38FB35FA"/>
    <w:multiLevelType w:val="multilevel"/>
    <w:tmpl w:val="B8E8550A"/>
    <w:styleLink w:val="ListBullets"/>
    <w:lvl w:ilvl="0">
      <w:start w:val="1"/>
      <w:numFmt w:val="bullet"/>
      <w:lvlText w:val="●"/>
      <w:lvlJc w:val="left"/>
      <w:pPr>
        <w:ind w:left="340" w:hanging="340"/>
      </w:pPr>
      <w:rPr>
        <w:rFonts w:ascii="Arial" w:hAnsi="Arial" w:hint="default"/>
        <w:b w:val="0"/>
        <w:i w:val="0"/>
        <w:color w:val="B3B936"/>
        <w:sz w:val="20"/>
      </w:rPr>
    </w:lvl>
    <w:lvl w:ilvl="1">
      <w:start w:val="1"/>
      <w:numFmt w:val="bullet"/>
      <w:lvlText w:val="-"/>
      <w:lvlJc w:val="left"/>
      <w:pPr>
        <w:ind w:left="567" w:hanging="227"/>
      </w:pPr>
      <w:rPr>
        <w:rFonts w:ascii="Times New Roman" w:hAnsi="Times New Roman" w:cs="Times New Roman" w:hint="default"/>
        <w:b w:val="0"/>
        <w:i w:val="0"/>
        <w:color w:val="B3B936"/>
        <w:sz w:val="18"/>
      </w:rPr>
    </w:lvl>
    <w:lvl w:ilvl="2">
      <w:start w:val="1"/>
      <w:numFmt w:val="none"/>
      <w:lvlText w:val=""/>
      <w:lvlJc w:val="left"/>
      <w:pPr>
        <w:tabs>
          <w:tab w:val="num" w:pos="907"/>
        </w:tabs>
        <w:ind w:left="737" w:firstLine="0"/>
      </w:pPr>
      <w:rPr>
        <w:rFonts w:hint="default"/>
        <w:color w:val="auto"/>
        <w:sz w:val="20"/>
      </w:rPr>
    </w:lvl>
    <w:lvl w:ilvl="3">
      <w:start w:val="1"/>
      <w:numFmt w:val="none"/>
      <w:lvlText w:val=""/>
      <w:lvlJc w:val="left"/>
      <w:pPr>
        <w:tabs>
          <w:tab w:val="num" w:pos="1355"/>
        </w:tabs>
        <w:ind w:left="1428" w:hanging="357"/>
      </w:pPr>
      <w:rPr>
        <w:rFonts w:hint="default"/>
      </w:rPr>
    </w:lvl>
    <w:lvl w:ilvl="4">
      <w:start w:val="1"/>
      <w:numFmt w:val="none"/>
      <w:lvlText w:val=""/>
      <w:lvlJc w:val="left"/>
      <w:pPr>
        <w:tabs>
          <w:tab w:val="num" w:pos="1712"/>
        </w:tabs>
        <w:ind w:left="1785" w:hanging="357"/>
      </w:pPr>
      <w:rPr>
        <w:rFonts w:hint="default"/>
      </w:rPr>
    </w:lvl>
    <w:lvl w:ilvl="5">
      <w:start w:val="1"/>
      <w:numFmt w:val="none"/>
      <w:lvlText w:val=""/>
      <w:lvlJc w:val="left"/>
      <w:pPr>
        <w:tabs>
          <w:tab w:val="num" w:pos="2069"/>
        </w:tabs>
        <w:ind w:left="2142" w:hanging="357"/>
      </w:pPr>
      <w:rPr>
        <w:rFonts w:hint="default"/>
      </w:rPr>
    </w:lvl>
    <w:lvl w:ilvl="6">
      <w:start w:val="1"/>
      <w:numFmt w:val="none"/>
      <w:lvlText w:val=""/>
      <w:lvlJc w:val="left"/>
      <w:pPr>
        <w:tabs>
          <w:tab w:val="num" w:pos="2426"/>
        </w:tabs>
        <w:ind w:left="2499" w:hanging="357"/>
      </w:pPr>
      <w:rPr>
        <w:rFonts w:hint="default"/>
      </w:rPr>
    </w:lvl>
    <w:lvl w:ilvl="7">
      <w:start w:val="1"/>
      <w:numFmt w:val="none"/>
      <w:lvlText w:val=""/>
      <w:lvlJc w:val="left"/>
      <w:pPr>
        <w:tabs>
          <w:tab w:val="num" w:pos="2783"/>
        </w:tabs>
        <w:ind w:left="2856" w:hanging="357"/>
      </w:pPr>
      <w:rPr>
        <w:rFonts w:hint="default"/>
      </w:rPr>
    </w:lvl>
    <w:lvl w:ilvl="8">
      <w:start w:val="1"/>
      <w:numFmt w:val="none"/>
      <w:lvlText w:val=""/>
      <w:lvlJc w:val="left"/>
      <w:pPr>
        <w:tabs>
          <w:tab w:val="num" w:pos="3140"/>
        </w:tabs>
        <w:ind w:left="3213" w:hanging="357"/>
      </w:pPr>
      <w:rPr>
        <w:rFonts w:hint="default"/>
      </w:rPr>
    </w:lvl>
  </w:abstractNum>
  <w:abstractNum w:abstractNumId="29" w15:restartNumberingAfterBreak="0">
    <w:nsid w:val="3AFD3AED"/>
    <w:multiLevelType w:val="multilevel"/>
    <w:tmpl w:val="B8E8550A"/>
    <w:numStyleLink w:val="ListBullets"/>
  </w:abstractNum>
  <w:abstractNum w:abstractNumId="30" w15:restartNumberingAfterBreak="0">
    <w:nsid w:val="3C5E1087"/>
    <w:multiLevelType w:val="multilevel"/>
    <w:tmpl w:val="B8E8550A"/>
    <w:numStyleLink w:val="ListBullets"/>
  </w:abstractNum>
  <w:abstractNum w:abstractNumId="31" w15:restartNumberingAfterBreak="0">
    <w:nsid w:val="49F8706F"/>
    <w:multiLevelType w:val="multilevel"/>
    <w:tmpl w:val="B8E8550A"/>
    <w:numStyleLink w:val="ListBullets"/>
  </w:abstractNum>
  <w:abstractNum w:abstractNumId="32" w15:restartNumberingAfterBreak="0">
    <w:nsid w:val="578545FD"/>
    <w:multiLevelType w:val="multilevel"/>
    <w:tmpl w:val="B8E8550A"/>
    <w:numStyleLink w:val="ListBullets"/>
  </w:abstractNum>
  <w:abstractNum w:abstractNumId="33" w15:restartNumberingAfterBreak="0">
    <w:nsid w:val="59653A50"/>
    <w:multiLevelType w:val="hybridMultilevel"/>
    <w:tmpl w:val="BB403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F06190"/>
    <w:multiLevelType w:val="multilevel"/>
    <w:tmpl w:val="A1F6C80E"/>
    <w:numStyleLink w:val="ListNumbers"/>
  </w:abstractNum>
  <w:abstractNum w:abstractNumId="35" w15:restartNumberingAfterBreak="0">
    <w:nsid w:val="605B5A53"/>
    <w:multiLevelType w:val="multilevel"/>
    <w:tmpl w:val="81BEC2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68E96FC5"/>
    <w:multiLevelType w:val="multilevel"/>
    <w:tmpl w:val="B8E8550A"/>
    <w:numStyleLink w:val="ListBullets"/>
  </w:abstractNum>
  <w:abstractNum w:abstractNumId="37" w15:restartNumberingAfterBreak="0">
    <w:nsid w:val="69B5051B"/>
    <w:multiLevelType w:val="multilevel"/>
    <w:tmpl w:val="B8E8550A"/>
    <w:numStyleLink w:val="ListBullets"/>
  </w:abstractNum>
  <w:abstractNum w:abstractNumId="38" w15:restartNumberingAfterBreak="0">
    <w:nsid w:val="721138DB"/>
    <w:multiLevelType w:val="multilevel"/>
    <w:tmpl w:val="878A2900"/>
    <w:styleLink w:val="TableBulletList"/>
    <w:lvl w:ilvl="0">
      <w:start w:val="1"/>
      <w:numFmt w:val="bullet"/>
      <w:lvlText w:val=""/>
      <w:lvlJc w:val="left"/>
      <w:pPr>
        <w:ind w:left="357" w:hanging="357"/>
      </w:pPr>
      <w:rPr>
        <w:rFonts w:ascii="Wingdings" w:hAnsi="Wingdings" w:hint="default"/>
        <w:color w:val="002D62" w:themeColor="accent1"/>
      </w:rPr>
    </w:lvl>
    <w:lvl w:ilvl="1">
      <w:start w:val="1"/>
      <w:numFmt w:val="bullet"/>
      <w:lvlText w:val="o"/>
      <w:lvlJc w:val="left"/>
      <w:pPr>
        <w:ind w:left="357" w:firstLine="0"/>
      </w:pPr>
      <w:rPr>
        <w:rFonts w:ascii="Courier New" w:hAnsi="Courier New" w:hint="default"/>
        <w:color w:val="002D62" w:themeColor="accent1"/>
      </w:rPr>
    </w:lvl>
    <w:lvl w:ilvl="2">
      <w:start w:val="1"/>
      <w:numFmt w:val="bullet"/>
      <w:lvlText w:val="–"/>
      <w:lvlJc w:val="left"/>
      <w:pPr>
        <w:ind w:left="357" w:firstLine="357"/>
      </w:pPr>
      <w:rPr>
        <w:rFonts w:ascii="Arial" w:hAnsi="Arial" w:hint="default"/>
        <w:color w:val="002D62" w:themeColor="accent1"/>
      </w:rPr>
    </w:lvl>
    <w:lvl w:ilvl="3">
      <w:start w:val="1"/>
      <w:numFmt w:val="decimal"/>
      <w:lvlText w:val="(%4)"/>
      <w:lvlJc w:val="left"/>
      <w:pPr>
        <w:ind w:left="1428" w:firstLine="0"/>
      </w:pPr>
      <w:rPr>
        <w:rFonts w:hint="default"/>
      </w:rPr>
    </w:lvl>
    <w:lvl w:ilvl="4">
      <w:start w:val="1"/>
      <w:numFmt w:val="lowerLetter"/>
      <w:lvlText w:val="(%5)"/>
      <w:lvlJc w:val="left"/>
      <w:pPr>
        <w:ind w:left="1785" w:firstLine="0"/>
      </w:pPr>
      <w:rPr>
        <w:rFonts w:hint="default"/>
      </w:rPr>
    </w:lvl>
    <w:lvl w:ilvl="5">
      <w:start w:val="1"/>
      <w:numFmt w:val="lowerRoman"/>
      <w:lvlText w:val="(%6)"/>
      <w:lvlJc w:val="left"/>
      <w:pPr>
        <w:ind w:left="2142" w:firstLine="0"/>
      </w:pPr>
      <w:rPr>
        <w:rFonts w:hint="default"/>
      </w:rPr>
    </w:lvl>
    <w:lvl w:ilvl="6">
      <w:start w:val="1"/>
      <w:numFmt w:val="decimal"/>
      <w:lvlText w:val="%7."/>
      <w:lvlJc w:val="left"/>
      <w:pPr>
        <w:ind w:left="2499" w:firstLine="0"/>
      </w:pPr>
      <w:rPr>
        <w:rFonts w:hint="default"/>
      </w:rPr>
    </w:lvl>
    <w:lvl w:ilvl="7">
      <w:start w:val="1"/>
      <w:numFmt w:val="lowerLetter"/>
      <w:lvlText w:val="%8."/>
      <w:lvlJc w:val="left"/>
      <w:pPr>
        <w:ind w:left="2856" w:firstLine="0"/>
      </w:pPr>
      <w:rPr>
        <w:rFonts w:hint="default"/>
      </w:rPr>
    </w:lvl>
    <w:lvl w:ilvl="8">
      <w:start w:val="1"/>
      <w:numFmt w:val="lowerRoman"/>
      <w:lvlText w:val="%9."/>
      <w:lvlJc w:val="left"/>
      <w:pPr>
        <w:ind w:left="3213" w:firstLine="0"/>
      </w:pPr>
      <w:rPr>
        <w:rFonts w:hint="default"/>
      </w:rPr>
    </w:lvl>
  </w:abstractNum>
  <w:abstractNum w:abstractNumId="39" w15:restartNumberingAfterBreak="0">
    <w:nsid w:val="72E16F00"/>
    <w:multiLevelType w:val="multilevel"/>
    <w:tmpl w:val="BDE220C8"/>
    <w:numStyleLink w:val="NumberedHeadings"/>
  </w:abstractNum>
  <w:abstractNum w:abstractNumId="40" w15:restartNumberingAfterBreak="0">
    <w:nsid w:val="7B692F6B"/>
    <w:multiLevelType w:val="hybridMultilevel"/>
    <w:tmpl w:val="7638B1D0"/>
    <w:lvl w:ilvl="0" w:tplc="A96661C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7D0509AA"/>
    <w:multiLevelType w:val="hybridMultilevel"/>
    <w:tmpl w:val="481852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2"/>
  </w:num>
  <w:num w:numId="6">
    <w:abstractNumId w:val="24"/>
  </w:num>
  <w:num w:numId="7">
    <w:abstractNumId w:val="13"/>
  </w:num>
  <w:num w:numId="8">
    <w:abstractNumId w:val="16"/>
  </w:num>
  <w:num w:numId="9">
    <w:abstractNumId w:val="20"/>
  </w:num>
  <w:num w:numId="10">
    <w:abstractNumId w:val="28"/>
  </w:num>
  <w:num w:numId="11">
    <w:abstractNumId w:val="14"/>
  </w:num>
  <w:num w:numId="12">
    <w:abstractNumId w:val="34"/>
  </w:num>
  <w:num w:numId="13">
    <w:abstractNumId w:val="19"/>
  </w:num>
  <w:num w:numId="14">
    <w:abstractNumId w:val="35"/>
  </w:num>
  <w:num w:numId="15">
    <w:abstractNumId w:val="18"/>
  </w:num>
  <w:num w:numId="16">
    <w:abstractNumId w:val="39"/>
  </w:num>
  <w:num w:numId="17">
    <w:abstractNumId w:val="22"/>
  </w:num>
  <w:num w:numId="18">
    <w:abstractNumId w:val="38"/>
  </w:num>
  <w:num w:numId="19">
    <w:abstractNumId w:val="27"/>
  </w:num>
  <w:num w:numId="20">
    <w:abstractNumId w:val="17"/>
  </w:num>
  <w:num w:numId="21">
    <w:abstractNumId w:val="25"/>
  </w:num>
  <w:num w:numId="22">
    <w:abstractNumId w:val="31"/>
  </w:num>
  <w:num w:numId="23">
    <w:abstractNumId w:val="21"/>
  </w:num>
  <w:num w:numId="24">
    <w:abstractNumId w:val="29"/>
  </w:num>
  <w:num w:numId="25">
    <w:abstractNumId w:val="36"/>
  </w:num>
  <w:num w:numId="26">
    <w:abstractNumId w:val="9"/>
  </w:num>
  <w:num w:numId="27">
    <w:abstractNumId w:val="37"/>
  </w:num>
  <w:num w:numId="28">
    <w:abstractNumId w:val="11"/>
  </w:num>
  <w:num w:numId="29">
    <w:abstractNumId w:val="7"/>
  </w:num>
  <w:num w:numId="30">
    <w:abstractNumId w:val="5"/>
  </w:num>
  <w:num w:numId="31">
    <w:abstractNumId w:val="4"/>
  </w:num>
  <w:num w:numId="32">
    <w:abstractNumId w:val="26"/>
  </w:num>
  <w:num w:numId="33">
    <w:abstractNumId w:val="10"/>
  </w:num>
  <w:num w:numId="34">
    <w:abstractNumId w:val="30"/>
  </w:num>
  <w:num w:numId="35">
    <w:abstractNumId w:val="23"/>
  </w:num>
  <w:num w:numId="36">
    <w:abstractNumId w:val="32"/>
  </w:num>
  <w:num w:numId="37">
    <w:abstractNumId w:val="15"/>
  </w:num>
  <w:num w:numId="38">
    <w:abstractNumId w:val="8"/>
  </w:num>
  <w:num w:numId="39">
    <w:abstractNumId w:val="41"/>
  </w:num>
  <w:num w:numId="40">
    <w:abstractNumId w:val="6"/>
  </w:num>
  <w:num w:numId="41">
    <w:abstractNumId w:val="33"/>
  </w:num>
  <w:num w:numId="42">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6E"/>
    <w:rsid w:val="00001078"/>
    <w:rsid w:val="000018A1"/>
    <w:rsid w:val="00002D6C"/>
    <w:rsid w:val="000045C0"/>
    <w:rsid w:val="0000503E"/>
    <w:rsid w:val="000105C3"/>
    <w:rsid w:val="000110B8"/>
    <w:rsid w:val="00011374"/>
    <w:rsid w:val="00011BAA"/>
    <w:rsid w:val="000137DE"/>
    <w:rsid w:val="00013F2F"/>
    <w:rsid w:val="0001409F"/>
    <w:rsid w:val="00014FF2"/>
    <w:rsid w:val="00020FC9"/>
    <w:rsid w:val="000212BA"/>
    <w:rsid w:val="00021475"/>
    <w:rsid w:val="000215FE"/>
    <w:rsid w:val="00021903"/>
    <w:rsid w:val="00023C2E"/>
    <w:rsid w:val="00023CC8"/>
    <w:rsid w:val="00024459"/>
    <w:rsid w:val="00024AEB"/>
    <w:rsid w:val="000262E4"/>
    <w:rsid w:val="00026629"/>
    <w:rsid w:val="000269C0"/>
    <w:rsid w:val="000307FE"/>
    <w:rsid w:val="00033C6B"/>
    <w:rsid w:val="0003451C"/>
    <w:rsid w:val="00034B0B"/>
    <w:rsid w:val="00035647"/>
    <w:rsid w:val="00037ED9"/>
    <w:rsid w:val="00041291"/>
    <w:rsid w:val="00041552"/>
    <w:rsid w:val="000423EB"/>
    <w:rsid w:val="00043398"/>
    <w:rsid w:val="00043EC0"/>
    <w:rsid w:val="000441DD"/>
    <w:rsid w:val="000447E2"/>
    <w:rsid w:val="00044EDF"/>
    <w:rsid w:val="00045AAF"/>
    <w:rsid w:val="00046882"/>
    <w:rsid w:val="000504B2"/>
    <w:rsid w:val="0005129D"/>
    <w:rsid w:val="00053025"/>
    <w:rsid w:val="00053170"/>
    <w:rsid w:val="00054C04"/>
    <w:rsid w:val="00055B86"/>
    <w:rsid w:val="00055CF4"/>
    <w:rsid w:val="00060AD5"/>
    <w:rsid w:val="00060B33"/>
    <w:rsid w:val="000621BB"/>
    <w:rsid w:val="00063C1D"/>
    <w:rsid w:val="000658AD"/>
    <w:rsid w:val="00066F19"/>
    <w:rsid w:val="00067A75"/>
    <w:rsid w:val="00070395"/>
    <w:rsid w:val="000710F4"/>
    <w:rsid w:val="00071132"/>
    <w:rsid w:val="00072199"/>
    <w:rsid w:val="000734BB"/>
    <w:rsid w:val="00073961"/>
    <w:rsid w:val="00076843"/>
    <w:rsid w:val="00076B00"/>
    <w:rsid w:val="00076F88"/>
    <w:rsid w:val="00077A3D"/>
    <w:rsid w:val="000804E4"/>
    <w:rsid w:val="00081A4A"/>
    <w:rsid w:val="000830DC"/>
    <w:rsid w:val="00084C14"/>
    <w:rsid w:val="00084C68"/>
    <w:rsid w:val="00085F2F"/>
    <w:rsid w:val="0009093A"/>
    <w:rsid w:val="00093181"/>
    <w:rsid w:val="00093D6F"/>
    <w:rsid w:val="00093F30"/>
    <w:rsid w:val="0009638E"/>
    <w:rsid w:val="000964FA"/>
    <w:rsid w:val="00096A64"/>
    <w:rsid w:val="0009736E"/>
    <w:rsid w:val="000A18EB"/>
    <w:rsid w:val="000A228B"/>
    <w:rsid w:val="000A4A09"/>
    <w:rsid w:val="000A4DC0"/>
    <w:rsid w:val="000A649D"/>
    <w:rsid w:val="000A65DF"/>
    <w:rsid w:val="000A671C"/>
    <w:rsid w:val="000B0E0B"/>
    <w:rsid w:val="000B1024"/>
    <w:rsid w:val="000B20BE"/>
    <w:rsid w:val="000B23E7"/>
    <w:rsid w:val="000B24AA"/>
    <w:rsid w:val="000B29F8"/>
    <w:rsid w:val="000B309C"/>
    <w:rsid w:val="000B4264"/>
    <w:rsid w:val="000B650A"/>
    <w:rsid w:val="000B6A9F"/>
    <w:rsid w:val="000B7685"/>
    <w:rsid w:val="000C088D"/>
    <w:rsid w:val="000C1085"/>
    <w:rsid w:val="000C4A97"/>
    <w:rsid w:val="000C550D"/>
    <w:rsid w:val="000C55C3"/>
    <w:rsid w:val="000C6732"/>
    <w:rsid w:val="000C6BD0"/>
    <w:rsid w:val="000D1A53"/>
    <w:rsid w:val="000D1BC1"/>
    <w:rsid w:val="000D1CF6"/>
    <w:rsid w:val="000D4C5F"/>
    <w:rsid w:val="000D4F74"/>
    <w:rsid w:val="000D57B3"/>
    <w:rsid w:val="000D589B"/>
    <w:rsid w:val="000D611C"/>
    <w:rsid w:val="000E3EF0"/>
    <w:rsid w:val="000E4A5D"/>
    <w:rsid w:val="000E59B7"/>
    <w:rsid w:val="000E6F08"/>
    <w:rsid w:val="000E771D"/>
    <w:rsid w:val="000F0051"/>
    <w:rsid w:val="000F0942"/>
    <w:rsid w:val="000F3783"/>
    <w:rsid w:val="000F39D1"/>
    <w:rsid w:val="000F420F"/>
    <w:rsid w:val="000F5F26"/>
    <w:rsid w:val="000F6618"/>
    <w:rsid w:val="000F6FDF"/>
    <w:rsid w:val="000F79B5"/>
    <w:rsid w:val="00100D4B"/>
    <w:rsid w:val="00101EAC"/>
    <w:rsid w:val="00103006"/>
    <w:rsid w:val="001031D2"/>
    <w:rsid w:val="00103D1C"/>
    <w:rsid w:val="00106E56"/>
    <w:rsid w:val="00106F07"/>
    <w:rsid w:val="0010753D"/>
    <w:rsid w:val="00110911"/>
    <w:rsid w:val="00110FFE"/>
    <w:rsid w:val="00111715"/>
    <w:rsid w:val="00112372"/>
    <w:rsid w:val="001127BB"/>
    <w:rsid w:val="00114171"/>
    <w:rsid w:val="00115127"/>
    <w:rsid w:val="00115B30"/>
    <w:rsid w:val="001161E5"/>
    <w:rsid w:val="00116B1D"/>
    <w:rsid w:val="001175D1"/>
    <w:rsid w:val="001208E1"/>
    <w:rsid w:val="00120D26"/>
    <w:rsid w:val="00121079"/>
    <w:rsid w:val="00121581"/>
    <w:rsid w:val="00121728"/>
    <w:rsid w:val="00122724"/>
    <w:rsid w:val="00124A59"/>
    <w:rsid w:val="00124CBE"/>
    <w:rsid w:val="00126CC5"/>
    <w:rsid w:val="0013128A"/>
    <w:rsid w:val="00131BB0"/>
    <w:rsid w:val="0013203E"/>
    <w:rsid w:val="001336F6"/>
    <w:rsid w:val="00134C31"/>
    <w:rsid w:val="00134C3B"/>
    <w:rsid w:val="00134F53"/>
    <w:rsid w:val="0013573A"/>
    <w:rsid w:val="00135ACA"/>
    <w:rsid w:val="00136132"/>
    <w:rsid w:val="0013633F"/>
    <w:rsid w:val="0013698D"/>
    <w:rsid w:val="00136FB8"/>
    <w:rsid w:val="00137984"/>
    <w:rsid w:val="00142DB6"/>
    <w:rsid w:val="00143AE5"/>
    <w:rsid w:val="00146951"/>
    <w:rsid w:val="001504A9"/>
    <w:rsid w:val="0015245A"/>
    <w:rsid w:val="00153308"/>
    <w:rsid w:val="0015378E"/>
    <w:rsid w:val="00154C8B"/>
    <w:rsid w:val="00156118"/>
    <w:rsid w:val="0015702B"/>
    <w:rsid w:val="001600D7"/>
    <w:rsid w:val="00160A89"/>
    <w:rsid w:val="00160B63"/>
    <w:rsid w:val="00161186"/>
    <w:rsid w:val="001615AC"/>
    <w:rsid w:val="001622D4"/>
    <w:rsid w:val="00162C56"/>
    <w:rsid w:val="001630E7"/>
    <w:rsid w:val="00163281"/>
    <w:rsid w:val="00163A05"/>
    <w:rsid w:val="00163DC5"/>
    <w:rsid w:val="00165085"/>
    <w:rsid w:val="001653FD"/>
    <w:rsid w:val="00166D20"/>
    <w:rsid w:val="00167CB6"/>
    <w:rsid w:val="0017047E"/>
    <w:rsid w:val="0017119E"/>
    <w:rsid w:val="00172DD8"/>
    <w:rsid w:val="00173C5F"/>
    <w:rsid w:val="00174530"/>
    <w:rsid w:val="001747FE"/>
    <w:rsid w:val="001748C2"/>
    <w:rsid w:val="001758C8"/>
    <w:rsid w:val="00176E3C"/>
    <w:rsid w:val="00177077"/>
    <w:rsid w:val="00177264"/>
    <w:rsid w:val="0017772C"/>
    <w:rsid w:val="00177FD5"/>
    <w:rsid w:val="001802B1"/>
    <w:rsid w:val="00181843"/>
    <w:rsid w:val="0018202E"/>
    <w:rsid w:val="00182644"/>
    <w:rsid w:val="0018296D"/>
    <w:rsid w:val="00182AFB"/>
    <w:rsid w:val="00183430"/>
    <w:rsid w:val="00183F3E"/>
    <w:rsid w:val="00184205"/>
    <w:rsid w:val="00186F12"/>
    <w:rsid w:val="00187BC5"/>
    <w:rsid w:val="00191642"/>
    <w:rsid w:val="00191B1F"/>
    <w:rsid w:val="0019255E"/>
    <w:rsid w:val="00193CEC"/>
    <w:rsid w:val="00194D01"/>
    <w:rsid w:val="0019533A"/>
    <w:rsid w:val="001955AA"/>
    <w:rsid w:val="00195762"/>
    <w:rsid w:val="00195D8D"/>
    <w:rsid w:val="00195F27"/>
    <w:rsid w:val="0019651A"/>
    <w:rsid w:val="00196CB3"/>
    <w:rsid w:val="00196F06"/>
    <w:rsid w:val="001A0BAC"/>
    <w:rsid w:val="001A0FDD"/>
    <w:rsid w:val="001A1864"/>
    <w:rsid w:val="001A1D62"/>
    <w:rsid w:val="001A20D0"/>
    <w:rsid w:val="001A25FE"/>
    <w:rsid w:val="001A2C8A"/>
    <w:rsid w:val="001A4048"/>
    <w:rsid w:val="001A47CE"/>
    <w:rsid w:val="001A4E06"/>
    <w:rsid w:val="001A6455"/>
    <w:rsid w:val="001A64AB"/>
    <w:rsid w:val="001A693F"/>
    <w:rsid w:val="001A7E61"/>
    <w:rsid w:val="001B08B6"/>
    <w:rsid w:val="001B1351"/>
    <w:rsid w:val="001B4095"/>
    <w:rsid w:val="001B4C0E"/>
    <w:rsid w:val="001C097A"/>
    <w:rsid w:val="001C18B0"/>
    <w:rsid w:val="001C3A10"/>
    <w:rsid w:val="001C4AAF"/>
    <w:rsid w:val="001C58D8"/>
    <w:rsid w:val="001C5930"/>
    <w:rsid w:val="001C5A7B"/>
    <w:rsid w:val="001D1140"/>
    <w:rsid w:val="001D132D"/>
    <w:rsid w:val="001D22AE"/>
    <w:rsid w:val="001D27D8"/>
    <w:rsid w:val="001D2C6F"/>
    <w:rsid w:val="001D51EF"/>
    <w:rsid w:val="001D6422"/>
    <w:rsid w:val="001D644E"/>
    <w:rsid w:val="001D67E8"/>
    <w:rsid w:val="001D6934"/>
    <w:rsid w:val="001D696E"/>
    <w:rsid w:val="001D6BB1"/>
    <w:rsid w:val="001E1533"/>
    <w:rsid w:val="001E1D6D"/>
    <w:rsid w:val="001E1FE4"/>
    <w:rsid w:val="001E28A2"/>
    <w:rsid w:val="001E3E53"/>
    <w:rsid w:val="001E458B"/>
    <w:rsid w:val="001E4595"/>
    <w:rsid w:val="001E5C0F"/>
    <w:rsid w:val="001E5EDA"/>
    <w:rsid w:val="001E6150"/>
    <w:rsid w:val="001E6E9B"/>
    <w:rsid w:val="001E7D8D"/>
    <w:rsid w:val="001F08A4"/>
    <w:rsid w:val="001F2103"/>
    <w:rsid w:val="001F443D"/>
    <w:rsid w:val="001F554C"/>
    <w:rsid w:val="001F5A9F"/>
    <w:rsid w:val="00200A7F"/>
    <w:rsid w:val="00202012"/>
    <w:rsid w:val="002021FE"/>
    <w:rsid w:val="00203643"/>
    <w:rsid w:val="00203AD8"/>
    <w:rsid w:val="00203B9F"/>
    <w:rsid w:val="002048A3"/>
    <w:rsid w:val="00206A6D"/>
    <w:rsid w:val="002105FC"/>
    <w:rsid w:val="00210ED4"/>
    <w:rsid w:val="00211FC2"/>
    <w:rsid w:val="002124C1"/>
    <w:rsid w:val="00212725"/>
    <w:rsid w:val="00214434"/>
    <w:rsid w:val="00214ED9"/>
    <w:rsid w:val="002178DA"/>
    <w:rsid w:val="00217E74"/>
    <w:rsid w:val="00223C29"/>
    <w:rsid w:val="00224E5C"/>
    <w:rsid w:val="00225803"/>
    <w:rsid w:val="002266C0"/>
    <w:rsid w:val="00230CAD"/>
    <w:rsid w:val="00235429"/>
    <w:rsid w:val="00236770"/>
    <w:rsid w:val="00236AA1"/>
    <w:rsid w:val="00237E80"/>
    <w:rsid w:val="00237F0E"/>
    <w:rsid w:val="002414B7"/>
    <w:rsid w:val="00241B9E"/>
    <w:rsid w:val="002435A8"/>
    <w:rsid w:val="00243DF5"/>
    <w:rsid w:val="00243F1A"/>
    <w:rsid w:val="00245C2F"/>
    <w:rsid w:val="002462B5"/>
    <w:rsid w:val="00250737"/>
    <w:rsid w:val="0025095E"/>
    <w:rsid w:val="00250974"/>
    <w:rsid w:val="00252445"/>
    <w:rsid w:val="00252F1E"/>
    <w:rsid w:val="002539D6"/>
    <w:rsid w:val="00253ACD"/>
    <w:rsid w:val="00254072"/>
    <w:rsid w:val="00254F42"/>
    <w:rsid w:val="00262196"/>
    <w:rsid w:val="002646D9"/>
    <w:rsid w:val="002648B5"/>
    <w:rsid w:val="00266EB3"/>
    <w:rsid w:val="00266F12"/>
    <w:rsid w:val="00267AE3"/>
    <w:rsid w:val="00270446"/>
    <w:rsid w:val="00270447"/>
    <w:rsid w:val="00272A46"/>
    <w:rsid w:val="00272B8E"/>
    <w:rsid w:val="0027400B"/>
    <w:rsid w:val="00274046"/>
    <w:rsid w:val="00274D9F"/>
    <w:rsid w:val="002751CC"/>
    <w:rsid w:val="002752E0"/>
    <w:rsid w:val="00276ECF"/>
    <w:rsid w:val="0027708B"/>
    <w:rsid w:val="002770FD"/>
    <w:rsid w:val="002776BB"/>
    <w:rsid w:val="0028069F"/>
    <w:rsid w:val="00282486"/>
    <w:rsid w:val="00284F89"/>
    <w:rsid w:val="002858D0"/>
    <w:rsid w:val="00287335"/>
    <w:rsid w:val="00287994"/>
    <w:rsid w:val="00290028"/>
    <w:rsid w:val="0029397F"/>
    <w:rsid w:val="00293C82"/>
    <w:rsid w:val="002942F5"/>
    <w:rsid w:val="0029485E"/>
    <w:rsid w:val="00294EE4"/>
    <w:rsid w:val="0029578D"/>
    <w:rsid w:val="00296D53"/>
    <w:rsid w:val="002A0A0A"/>
    <w:rsid w:val="002A21E7"/>
    <w:rsid w:val="002A485A"/>
    <w:rsid w:val="002A5D66"/>
    <w:rsid w:val="002A6921"/>
    <w:rsid w:val="002A69B3"/>
    <w:rsid w:val="002A7F70"/>
    <w:rsid w:val="002B1D17"/>
    <w:rsid w:val="002B3B40"/>
    <w:rsid w:val="002C24EA"/>
    <w:rsid w:val="002C2E35"/>
    <w:rsid w:val="002C4797"/>
    <w:rsid w:val="002C489B"/>
    <w:rsid w:val="002C5340"/>
    <w:rsid w:val="002C6013"/>
    <w:rsid w:val="002C6C9D"/>
    <w:rsid w:val="002D0604"/>
    <w:rsid w:val="002D3597"/>
    <w:rsid w:val="002D35FA"/>
    <w:rsid w:val="002D36F3"/>
    <w:rsid w:val="002D38E7"/>
    <w:rsid w:val="002D3AB0"/>
    <w:rsid w:val="002D3B4F"/>
    <w:rsid w:val="002D6F2A"/>
    <w:rsid w:val="002D754E"/>
    <w:rsid w:val="002D7690"/>
    <w:rsid w:val="002D7E84"/>
    <w:rsid w:val="002E0087"/>
    <w:rsid w:val="002E030B"/>
    <w:rsid w:val="002E0612"/>
    <w:rsid w:val="002E1338"/>
    <w:rsid w:val="002E1CE1"/>
    <w:rsid w:val="002E203E"/>
    <w:rsid w:val="002E212D"/>
    <w:rsid w:val="002E33FF"/>
    <w:rsid w:val="002E380E"/>
    <w:rsid w:val="002E3CC5"/>
    <w:rsid w:val="002E5017"/>
    <w:rsid w:val="002E5F2E"/>
    <w:rsid w:val="002E5F7A"/>
    <w:rsid w:val="002E61F6"/>
    <w:rsid w:val="002E6EEE"/>
    <w:rsid w:val="002E7282"/>
    <w:rsid w:val="002E72A8"/>
    <w:rsid w:val="002E7A3D"/>
    <w:rsid w:val="002E7ADE"/>
    <w:rsid w:val="002F0EA7"/>
    <w:rsid w:val="002F277D"/>
    <w:rsid w:val="002F2988"/>
    <w:rsid w:val="002F423E"/>
    <w:rsid w:val="002F5408"/>
    <w:rsid w:val="002F541C"/>
    <w:rsid w:val="002F5B1B"/>
    <w:rsid w:val="002F6299"/>
    <w:rsid w:val="002F6456"/>
    <w:rsid w:val="00303E9D"/>
    <w:rsid w:val="00304BB6"/>
    <w:rsid w:val="00304BD2"/>
    <w:rsid w:val="003050D2"/>
    <w:rsid w:val="00305530"/>
    <w:rsid w:val="0031110D"/>
    <w:rsid w:val="00312D17"/>
    <w:rsid w:val="00312E78"/>
    <w:rsid w:val="003148A8"/>
    <w:rsid w:val="003154CC"/>
    <w:rsid w:val="0031553A"/>
    <w:rsid w:val="00315E97"/>
    <w:rsid w:val="003164E9"/>
    <w:rsid w:val="00316B3C"/>
    <w:rsid w:val="00317E06"/>
    <w:rsid w:val="00320AB9"/>
    <w:rsid w:val="00321EE1"/>
    <w:rsid w:val="0032252C"/>
    <w:rsid w:val="00322A54"/>
    <w:rsid w:val="0032514D"/>
    <w:rsid w:val="003253BC"/>
    <w:rsid w:val="00326084"/>
    <w:rsid w:val="003274EB"/>
    <w:rsid w:val="003317CF"/>
    <w:rsid w:val="003326E2"/>
    <w:rsid w:val="00335593"/>
    <w:rsid w:val="00336E78"/>
    <w:rsid w:val="003373F8"/>
    <w:rsid w:val="00337861"/>
    <w:rsid w:val="00340677"/>
    <w:rsid w:val="00340E37"/>
    <w:rsid w:val="00342A17"/>
    <w:rsid w:val="00346440"/>
    <w:rsid w:val="00346949"/>
    <w:rsid w:val="00351042"/>
    <w:rsid w:val="003514B9"/>
    <w:rsid w:val="00351812"/>
    <w:rsid w:val="00352BED"/>
    <w:rsid w:val="00352F09"/>
    <w:rsid w:val="0035358C"/>
    <w:rsid w:val="003537A8"/>
    <w:rsid w:val="0035414D"/>
    <w:rsid w:val="00355630"/>
    <w:rsid w:val="00355CD0"/>
    <w:rsid w:val="00357FC4"/>
    <w:rsid w:val="0036057C"/>
    <w:rsid w:val="00362CB1"/>
    <w:rsid w:val="003633D3"/>
    <w:rsid w:val="003633DE"/>
    <w:rsid w:val="00363989"/>
    <w:rsid w:val="00363EF1"/>
    <w:rsid w:val="00363F67"/>
    <w:rsid w:val="00364089"/>
    <w:rsid w:val="00364F83"/>
    <w:rsid w:val="00365BF7"/>
    <w:rsid w:val="003719D5"/>
    <w:rsid w:val="00372CCA"/>
    <w:rsid w:val="00372EE5"/>
    <w:rsid w:val="003730CD"/>
    <w:rsid w:val="00373ADD"/>
    <w:rsid w:val="00373D27"/>
    <w:rsid w:val="00373F15"/>
    <w:rsid w:val="003746AE"/>
    <w:rsid w:val="00375246"/>
    <w:rsid w:val="0037607C"/>
    <w:rsid w:val="003774B2"/>
    <w:rsid w:val="00381130"/>
    <w:rsid w:val="0038128D"/>
    <w:rsid w:val="00382929"/>
    <w:rsid w:val="00382D21"/>
    <w:rsid w:val="00383001"/>
    <w:rsid w:val="0038356E"/>
    <w:rsid w:val="003847BD"/>
    <w:rsid w:val="00386383"/>
    <w:rsid w:val="003868B9"/>
    <w:rsid w:val="00386E1B"/>
    <w:rsid w:val="00387CBB"/>
    <w:rsid w:val="003900D9"/>
    <w:rsid w:val="00390370"/>
    <w:rsid w:val="00391A4F"/>
    <w:rsid w:val="003937B0"/>
    <w:rsid w:val="00395355"/>
    <w:rsid w:val="00395ACC"/>
    <w:rsid w:val="003965BA"/>
    <w:rsid w:val="00397485"/>
    <w:rsid w:val="00397A51"/>
    <w:rsid w:val="00397A9C"/>
    <w:rsid w:val="003A24EE"/>
    <w:rsid w:val="003A2C79"/>
    <w:rsid w:val="003A4EBF"/>
    <w:rsid w:val="003A5268"/>
    <w:rsid w:val="003A676E"/>
    <w:rsid w:val="003A6EEE"/>
    <w:rsid w:val="003B1B50"/>
    <w:rsid w:val="003B1E6A"/>
    <w:rsid w:val="003B4A25"/>
    <w:rsid w:val="003B5ED6"/>
    <w:rsid w:val="003B6047"/>
    <w:rsid w:val="003B63D5"/>
    <w:rsid w:val="003C03A5"/>
    <w:rsid w:val="003C0DF9"/>
    <w:rsid w:val="003C19E9"/>
    <w:rsid w:val="003C469C"/>
    <w:rsid w:val="003C5762"/>
    <w:rsid w:val="003D0C70"/>
    <w:rsid w:val="003D16D3"/>
    <w:rsid w:val="003D1787"/>
    <w:rsid w:val="003D1BE4"/>
    <w:rsid w:val="003D39CB"/>
    <w:rsid w:val="003D4985"/>
    <w:rsid w:val="003D55B6"/>
    <w:rsid w:val="003D5F88"/>
    <w:rsid w:val="003D6FD4"/>
    <w:rsid w:val="003E081D"/>
    <w:rsid w:val="003E2F66"/>
    <w:rsid w:val="003E33D1"/>
    <w:rsid w:val="003E3A89"/>
    <w:rsid w:val="003E43FE"/>
    <w:rsid w:val="003E4E65"/>
    <w:rsid w:val="003E55DA"/>
    <w:rsid w:val="003E66C9"/>
    <w:rsid w:val="003E77DF"/>
    <w:rsid w:val="003E7C14"/>
    <w:rsid w:val="003F2C9B"/>
    <w:rsid w:val="003F2D8C"/>
    <w:rsid w:val="003F3315"/>
    <w:rsid w:val="003F33F1"/>
    <w:rsid w:val="003F362E"/>
    <w:rsid w:val="003F6525"/>
    <w:rsid w:val="003F6B41"/>
    <w:rsid w:val="003F6F8D"/>
    <w:rsid w:val="00403BE5"/>
    <w:rsid w:val="00404F98"/>
    <w:rsid w:val="00405652"/>
    <w:rsid w:val="0040714E"/>
    <w:rsid w:val="0040730A"/>
    <w:rsid w:val="00411196"/>
    <w:rsid w:val="00411C7B"/>
    <w:rsid w:val="0041273E"/>
    <w:rsid w:val="004139D0"/>
    <w:rsid w:val="00415D50"/>
    <w:rsid w:val="004161A5"/>
    <w:rsid w:val="00417203"/>
    <w:rsid w:val="0042094B"/>
    <w:rsid w:val="004213CE"/>
    <w:rsid w:val="004218C6"/>
    <w:rsid w:val="004233B2"/>
    <w:rsid w:val="00423A20"/>
    <w:rsid w:val="00424E11"/>
    <w:rsid w:val="00425F0B"/>
    <w:rsid w:val="00426AB6"/>
    <w:rsid w:val="004272B0"/>
    <w:rsid w:val="004276A2"/>
    <w:rsid w:val="004302E2"/>
    <w:rsid w:val="00430F1C"/>
    <w:rsid w:val="00431F05"/>
    <w:rsid w:val="00433F90"/>
    <w:rsid w:val="004369EF"/>
    <w:rsid w:val="00437C45"/>
    <w:rsid w:val="004401FB"/>
    <w:rsid w:val="004447FF"/>
    <w:rsid w:val="00445523"/>
    <w:rsid w:val="004458DE"/>
    <w:rsid w:val="00445C7D"/>
    <w:rsid w:val="00445E1F"/>
    <w:rsid w:val="00445F7E"/>
    <w:rsid w:val="00452C91"/>
    <w:rsid w:val="00453128"/>
    <w:rsid w:val="0045334E"/>
    <w:rsid w:val="00453506"/>
    <w:rsid w:val="00455655"/>
    <w:rsid w:val="004558EC"/>
    <w:rsid w:val="00455BAD"/>
    <w:rsid w:val="00455ED8"/>
    <w:rsid w:val="00455FE3"/>
    <w:rsid w:val="00461BEF"/>
    <w:rsid w:val="00462038"/>
    <w:rsid w:val="00463152"/>
    <w:rsid w:val="0046328C"/>
    <w:rsid w:val="004636D1"/>
    <w:rsid w:val="0046406B"/>
    <w:rsid w:val="0046438E"/>
    <w:rsid w:val="004654B8"/>
    <w:rsid w:val="00465D5A"/>
    <w:rsid w:val="00466F92"/>
    <w:rsid w:val="004700C1"/>
    <w:rsid w:val="00470E30"/>
    <w:rsid w:val="00472F35"/>
    <w:rsid w:val="004736B9"/>
    <w:rsid w:val="00474474"/>
    <w:rsid w:val="0047479D"/>
    <w:rsid w:val="0047620D"/>
    <w:rsid w:val="004773D4"/>
    <w:rsid w:val="00477A57"/>
    <w:rsid w:val="004829E3"/>
    <w:rsid w:val="00483071"/>
    <w:rsid w:val="0048411C"/>
    <w:rsid w:val="00484AF9"/>
    <w:rsid w:val="00484B58"/>
    <w:rsid w:val="00484E21"/>
    <w:rsid w:val="004863DE"/>
    <w:rsid w:val="004872E3"/>
    <w:rsid w:val="004905C4"/>
    <w:rsid w:val="00490D39"/>
    <w:rsid w:val="00490E64"/>
    <w:rsid w:val="00490EEC"/>
    <w:rsid w:val="004926BC"/>
    <w:rsid w:val="004928A0"/>
    <w:rsid w:val="00493432"/>
    <w:rsid w:val="00493BA3"/>
    <w:rsid w:val="004940D2"/>
    <w:rsid w:val="00494239"/>
    <w:rsid w:val="00494805"/>
    <w:rsid w:val="00495969"/>
    <w:rsid w:val="00495D06"/>
    <w:rsid w:val="004971DD"/>
    <w:rsid w:val="004979D4"/>
    <w:rsid w:val="004A0432"/>
    <w:rsid w:val="004A0E9B"/>
    <w:rsid w:val="004A225D"/>
    <w:rsid w:val="004A3BAC"/>
    <w:rsid w:val="004A3EBF"/>
    <w:rsid w:val="004A4065"/>
    <w:rsid w:val="004A4217"/>
    <w:rsid w:val="004A5F77"/>
    <w:rsid w:val="004A61C7"/>
    <w:rsid w:val="004B027D"/>
    <w:rsid w:val="004B048E"/>
    <w:rsid w:val="004B31AB"/>
    <w:rsid w:val="004B3E41"/>
    <w:rsid w:val="004B420C"/>
    <w:rsid w:val="004B4973"/>
    <w:rsid w:val="004B4E23"/>
    <w:rsid w:val="004B5D07"/>
    <w:rsid w:val="004B6B21"/>
    <w:rsid w:val="004B6BF9"/>
    <w:rsid w:val="004B6EB5"/>
    <w:rsid w:val="004B7680"/>
    <w:rsid w:val="004B7944"/>
    <w:rsid w:val="004C0D60"/>
    <w:rsid w:val="004C1560"/>
    <w:rsid w:val="004C1A9F"/>
    <w:rsid w:val="004C1BB5"/>
    <w:rsid w:val="004C2841"/>
    <w:rsid w:val="004C2E40"/>
    <w:rsid w:val="004C331B"/>
    <w:rsid w:val="004C54BF"/>
    <w:rsid w:val="004C667B"/>
    <w:rsid w:val="004D1546"/>
    <w:rsid w:val="004D1EA1"/>
    <w:rsid w:val="004D2509"/>
    <w:rsid w:val="004D2DB4"/>
    <w:rsid w:val="004D4B8E"/>
    <w:rsid w:val="004D5A14"/>
    <w:rsid w:val="004D65A9"/>
    <w:rsid w:val="004E04C2"/>
    <w:rsid w:val="004E0A68"/>
    <w:rsid w:val="004E1786"/>
    <w:rsid w:val="004E17F8"/>
    <w:rsid w:val="004E26E2"/>
    <w:rsid w:val="004E2E09"/>
    <w:rsid w:val="004E32C1"/>
    <w:rsid w:val="004E39EE"/>
    <w:rsid w:val="004E41AA"/>
    <w:rsid w:val="004E41C8"/>
    <w:rsid w:val="004E498F"/>
    <w:rsid w:val="004E49A9"/>
    <w:rsid w:val="004E4ACF"/>
    <w:rsid w:val="004E52BD"/>
    <w:rsid w:val="004E586A"/>
    <w:rsid w:val="004E70A5"/>
    <w:rsid w:val="004F18C9"/>
    <w:rsid w:val="004F46BC"/>
    <w:rsid w:val="004F5A59"/>
    <w:rsid w:val="004F6052"/>
    <w:rsid w:val="004F7883"/>
    <w:rsid w:val="004F7D00"/>
    <w:rsid w:val="005010D4"/>
    <w:rsid w:val="00504DC0"/>
    <w:rsid w:val="0050514C"/>
    <w:rsid w:val="00505508"/>
    <w:rsid w:val="00505968"/>
    <w:rsid w:val="005068B7"/>
    <w:rsid w:val="00507330"/>
    <w:rsid w:val="00507A09"/>
    <w:rsid w:val="00507CE0"/>
    <w:rsid w:val="005112E1"/>
    <w:rsid w:val="00512AF9"/>
    <w:rsid w:val="00512D06"/>
    <w:rsid w:val="00512D98"/>
    <w:rsid w:val="005142DB"/>
    <w:rsid w:val="00514F65"/>
    <w:rsid w:val="00514F66"/>
    <w:rsid w:val="0051652F"/>
    <w:rsid w:val="00516E94"/>
    <w:rsid w:val="005202F7"/>
    <w:rsid w:val="0052176F"/>
    <w:rsid w:val="00522823"/>
    <w:rsid w:val="00524463"/>
    <w:rsid w:val="00524EFE"/>
    <w:rsid w:val="0052650E"/>
    <w:rsid w:val="0053044D"/>
    <w:rsid w:val="005310EB"/>
    <w:rsid w:val="00531BAE"/>
    <w:rsid w:val="00532274"/>
    <w:rsid w:val="00532A5F"/>
    <w:rsid w:val="0053566F"/>
    <w:rsid w:val="0053579F"/>
    <w:rsid w:val="00535C81"/>
    <w:rsid w:val="00536566"/>
    <w:rsid w:val="00536B2D"/>
    <w:rsid w:val="00537E72"/>
    <w:rsid w:val="00540D6E"/>
    <w:rsid w:val="0054207D"/>
    <w:rsid w:val="00545E1F"/>
    <w:rsid w:val="005469D7"/>
    <w:rsid w:val="00547719"/>
    <w:rsid w:val="00550E16"/>
    <w:rsid w:val="005521C0"/>
    <w:rsid w:val="0055234B"/>
    <w:rsid w:val="00553B98"/>
    <w:rsid w:val="0055484E"/>
    <w:rsid w:val="005551E4"/>
    <w:rsid w:val="00557653"/>
    <w:rsid w:val="00562716"/>
    <w:rsid w:val="00562747"/>
    <w:rsid w:val="0056349A"/>
    <w:rsid w:val="00563A64"/>
    <w:rsid w:val="005659C8"/>
    <w:rsid w:val="00566A7B"/>
    <w:rsid w:val="00567669"/>
    <w:rsid w:val="005704C3"/>
    <w:rsid w:val="005704FB"/>
    <w:rsid w:val="00570902"/>
    <w:rsid w:val="00570B04"/>
    <w:rsid w:val="00570B35"/>
    <w:rsid w:val="00570CB9"/>
    <w:rsid w:val="00572CE3"/>
    <w:rsid w:val="005731E2"/>
    <w:rsid w:val="005739D7"/>
    <w:rsid w:val="0057401C"/>
    <w:rsid w:val="00574F29"/>
    <w:rsid w:val="00575E85"/>
    <w:rsid w:val="00575F52"/>
    <w:rsid w:val="00576B17"/>
    <w:rsid w:val="00580E9F"/>
    <w:rsid w:val="00581E1D"/>
    <w:rsid w:val="00584C43"/>
    <w:rsid w:val="0058518C"/>
    <w:rsid w:val="00586CC2"/>
    <w:rsid w:val="0058700C"/>
    <w:rsid w:val="00587A41"/>
    <w:rsid w:val="00590DC5"/>
    <w:rsid w:val="00592698"/>
    <w:rsid w:val="0059454F"/>
    <w:rsid w:val="0059506E"/>
    <w:rsid w:val="00595144"/>
    <w:rsid w:val="005961FB"/>
    <w:rsid w:val="00597CF4"/>
    <w:rsid w:val="005A0722"/>
    <w:rsid w:val="005A243B"/>
    <w:rsid w:val="005A2E7F"/>
    <w:rsid w:val="005A3253"/>
    <w:rsid w:val="005A385A"/>
    <w:rsid w:val="005A4C13"/>
    <w:rsid w:val="005A4CAE"/>
    <w:rsid w:val="005A6114"/>
    <w:rsid w:val="005A6C06"/>
    <w:rsid w:val="005A7F22"/>
    <w:rsid w:val="005B0427"/>
    <w:rsid w:val="005B0B05"/>
    <w:rsid w:val="005B1866"/>
    <w:rsid w:val="005B2B87"/>
    <w:rsid w:val="005B3A83"/>
    <w:rsid w:val="005B42A5"/>
    <w:rsid w:val="005B4B9E"/>
    <w:rsid w:val="005B629D"/>
    <w:rsid w:val="005B6859"/>
    <w:rsid w:val="005C00DA"/>
    <w:rsid w:val="005C0FF9"/>
    <w:rsid w:val="005C391C"/>
    <w:rsid w:val="005C47C8"/>
    <w:rsid w:val="005D012B"/>
    <w:rsid w:val="005D0783"/>
    <w:rsid w:val="005D1644"/>
    <w:rsid w:val="005D190C"/>
    <w:rsid w:val="005D2D6D"/>
    <w:rsid w:val="005D3069"/>
    <w:rsid w:val="005D46F0"/>
    <w:rsid w:val="005D553F"/>
    <w:rsid w:val="005D5E9D"/>
    <w:rsid w:val="005D673E"/>
    <w:rsid w:val="005D676D"/>
    <w:rsid w:val="005D76B7"/>
    <w:rsid w:val="005E0DAC"/>
    <w:rsid w:val="005E0F19"/>
    <w:rsid w:val="005E25DB"/>
    <w:rsid w:val="005E29F2"/>
    <w:rsid w:val="005E313F"/>
    <w:rsid w:val="005E54E3"/>
    <w:rsid w:val="005E6549"/>
    <w:rsid w:val="005F0D23"/>
    <w:rsid w:val="005F2462"/>
    <w:rsid w:val="005F4BE3"/>
    <w:rsid w:val="00600B06"/>
    <w:rsid w:val="0060129A"/>
    <w:rsid w:val="006022E2"/>
    <w:rsid w:val="00602E9E"/>
    <w:rsid w:val="00602F33"/>
    <w:rsid w:val="00604D49"/>
    <w:rsid w:val="006103AF"/>
    <w:rsid w:val="00610DC2"/>
    <w:rsid w:val="006110FF"/>
    <w:rsid w:val="00611A7E"/>
    <w:rsid w:val="00611D8A"/>
    <w:rsid w:val="00613C45"/>
    <w:rsid w:val="00615B69"/>
    <w:rsid w:val="00617DBB"/>
    <w:rsid w:val="00620B19"/>
    <w:rsid w:val="006211B7"/>
    <w:rsid w:val="00621ED9"/>
    <w:rsid w:val="00621F98"/>
    <w:rsid w:val="0062231D"/>
    <w:rsid w:val="00622F01"/>
    <w:rsid w:val="00624D10"/>
    <w:rsid w:val="00624F79"/>
    <w:rsid w:val="00625E35"/>
    <w:rsid w:val="006262E5"/>
    <w:rsid w:val="006264CB"/>
    <w:rsid w:val="00627137"/>
    <w:rsid w:val="00627252"/>
    <w:rsid w:val="00630B6C"/>
    <w:rsid w:val="00630F96"/>
    <w:rsid w:val="0063244E"/>
    <w:rsid w:val="0063459D"/>
    <w:rsid w:val="006349F5"/>
    <w:rsid w:val="00635C27"/>
    <w:rsid w:val="006362B4"/>
    <w:rsid w:val="00636530"/>
    <w:rsid w:val="00636A0C"/>
    <w:rsid w:val="006371E2"/>
    <w:rsid w:val="006403A0"/>
    <w:rsid w:val="00640555"/>
    <w:rsid w:val="00640DB7"/>
    <w:rsid w:val="00641316"/>
    <w:rsid w:val="00641C84"/>
    <w:rsid w:val="00641FD5"/>
    <w:rsid w:val="00643A54"/>
    <w:rsid w:val="00643C23"/>
    <w:rsid w:val="00644490"/>
    <w:rsid w:val="00645247"/>
    <w:rsid w:val="00645601"/>
    <w:rsid w:val="00645920"/>
    <w:rsid w:val="00645C03"/>
    <w:rsid w:val="00646B1B"/>
    <w:rsid w:val="006471C0"/>
    <w:rsid w:val="006507AC"/>
    <w:rsid w:val="0065081B"/>
    <w:rsid w:val="006520B1"/>
    <w:rsid w:val="0065225F"/>
    <w:rsid w:val="0065344E"/>
    <w:rsid w:val="00654FD2"/>
    <w:rsid w:val="006557C8"/>
    <w:rsid w:val="0065586C"/>
    <w:rsid w:val="006560E3"/>
    <w:rsid w:val="006579C7"/>
    <w:rsid w:val="0066207C"/>
    <w:rsid w:val="006633EF"/>
    <w:rsid w:val="00664C6B"/>
    <w:rsid w:val="00665513"/>
    <w:rsid w:val="0066780B"/>
    <w:rsid w:val="00674DE8"/>
    <w:rsid w:val="00674E11"/>
    <w:rsid w:val="006751B7"/>
    <w:rsid w:val="006764C6"/>
    <w:rsid w:val="0067689C"/>
    <w:rsid w:val="006771C3"/>
    <w:rsid w:val="0068035E"/>
    <w:rsid w:val="00680465"/>
    <w:rsid w:val="00680680"/>
    <w:rsid w:val="00680AB3"/>
    <w:rsid w:val="00681CEC"/>
    <w:rsid w:val="0068239A"/>
    <w:rsid w:val="00683119"/>
    <w:rsid w:val="00683BCF"/>
    <w:rsid w:val="0068672D"/>
    <w:rsid w:val="00690626"/>
    <w:rsid w:val="006915A0"/>
    <w:rsid w:val="006919B4"/>
    <w:rsid w:val="00695CBE"/>
    <w:rsid w:val="00696731"/>
    <w:rsid w:val="00696BD6"/>
    <w:rsid w:val="00696E03"/>
    <w:rsid w:val="006A0831"/>
    <w:rsid w:val="006A45FA"/>
    <w:rsid w:val="006A49D5"/>
    <w:rsid w:val="006A54A9"/>
    <w:rsid w:val="006A7341"/>
    <w:rsid w:val="006B0BD7"/>
    <w:rsid w:val="006B3B7E"/>
    <w:rsid w:val="006B407E"/>
    <w:rsid w:val="006B5F7A"/>
    <w:rsid w:val="006B679D"/>
    <w:rsid w:val="006C145C"/>
    <w:rsid w:val="006C40A9"/>
    <w:rsid w:val="006C4573"/>
    <w:rsid w:val="006C4741"/>
    <w:rsid w:val="006C563F"/>
    <w:rsid w:val="006C5ADA"/>
    <w:rsid w:val="006C6DCF"/>
    <w:rsid w:val="006C7AB4"/>
    <w:rsid w:val="006D02CD"/>
    <w:rsid w:val="006D1E86"/>
    <w:rsid w:val="006D26B5"/>
    <w:rsid w:val="006D2F72"/>
    <w:rsid w:val="006D4DA5"/>
    <w:rsid w:val="006D57A0"/>
    <w:rsid w:val="006D5C7D"/>
    <w:rsid w:val="006D6A9F"/>
    <w:rsid w:val="006D7802"/>
    <w:rsid w:val="006D7B6F"/>
    <w:rsid w:val="006E1E87"/>
    <w:rsid w:val="006E1F2F"/>
    <w:rsid w:val="006E21A5"/>
    <w:rsid w:val="006E294B"/>
    <w:rsid w:val="006E2BA2"/>
    <w:rsid w:val="006E4077"/>
    <w:rsid w:val="006E5680"/>
    <w:rsid w:val="006E58C9"/>
    <w:rsid w:val="006E6430"/>
    <w:rsid w:val="006E654A"/>
    <w:rsid w:val="006E7C2E"/>
    <w:rsid w:val="006F04FA"/>
    <w:rsid w:val="006F17A9"/>
    <w:rsid w:val="006F2BA4"/>
    <w:rsid w:val="006F2F9B"/>
    <w:rsid w:val="006F3113"/>
    <w:rsid w:val="006F3291"/>
    <w:rsid w:val="006F4976"/>
    <w:rsid w:val="006F4E0B"/>
    <w:rsid w:val="006F6A9E"/>
    <w:rsid w:val="00701503"/>
    <w:rsid w:val="0070180F"/>
    <w:rsid w:val="00701F68"/>
    <w:rsid w:val="00702A9C"/>
    <w:rsid w:val="00703486"/>
    <w:rsid w:val="007042BE"/>
    <w:rsid w:val="007046D4"/>
    <w:rsid w:val="007047DF"/>
    <w:rsid w:val="007061DE"/>
    <w:rsid w:val="007066C8"/>
    <w:rsid w:val="00706BA2"/>
    <w:rsid w:val="00707479"/>
    <w:rsid w:val="00711811"/>
    <w:rsid w:val="007121E3"/>
    <w:rsid w:val="00712CEA"/>
    <w:rsid w:val="007133C4"/>
    <w:rsid w:val="0071444B"/>
    <w:rsid w:val="00714D58"/>
    <w:rsid w:val="007150E8"/>
    <w:rsid w:val="00716244"/>
    <w:rsid w:val="00717983"/>
    <w:rsid w:val="007203D1"/>
    <w:rsid w:val="00720DA2"/>
    <w:rsid w:val="00721D01"/>
    <w:rsid w:val="00722D90"/>
    <w:rsid w:val="0072528B"/>
    <w:rsid w:val="007254E1"/>
    <w:rsid w:val="00727EA3"/>
    <w:rsid w:val="0073462B"/>
    <w:rsid w:val="00734985"/>
    <w:rsid w:val="00735243"/>
    <w:rsid w:val="00735A40"/>
    <w:rsid w:val="00735EB6"/>
    <w:rsid w:val="00737637"/>
    <w:rsid w:val="00737952"/>
    <w:rsid w:val="007420B5"/>
    <w:rsid w:val="007424D9"/>
    <w:rsid w:val="0074394D"/>
    <w:rsid w:val="00743A8C"/>
    <w:rsid w:val="00744390"/>
    <w:rsid w:val="00746055"/>
    <w:rsid w:val="00746EFF"/>
    <w:rsid w:val="007476A2"/>
    <w:rsid w:val="007514C6"/>
    <w:rsid w:val="00751DD5"/>
    <w:rsid w:val="00753153"/>
    <w:rsid w:val="00754672"/>
    <w:rsid w:val="007568EC"/>
    <w:rsid w:val="00756F4B"/>
    <w:rsid w:val="007579A1"/>
    <w:rsid w:val="0076084C"/>
    <w:rsid w:val="00760BAB"/>
    <w:rsid w:val="00761603"/>
    <w:rsid w:val="007633BB"/>
    <w:rsid w:val="00764C65"/>
    <w:rsid w:val="0076674E"/>
    <w:rsid w:val="00766F5B"/>
    <w:rsid w:val="0077018B"/>
    <w:rsid w:val="00770C7C"/>
    <w:rsid w:val="00771992"/>
    <w:rsid w:val="00771C47"/>
    <w:rsid w:val="00772CB5"/>
    <w:rsid w:val="00772D18"/>
    <w:rsid w:val="007774A1"/>
    <w:rsid w:val="0077765E"/>
    <w:rsid w:val="00777682"/>
    <w:rsid w:val="0077793E"/>
    <w:rsid w:val="00777C85"/>
    <w:rsid w:val="00780134"/>
    <w:rsid w:val="00781925"/>
    <w:rsid w:val="0078246F"/>
    <w:rsid w:val="00785DD3"/>
    <w:rsid w:val="00785F4F"/>
    <w:rsid w:val="0078685E"/>
    <w:rsid w:val="00786995"/>
    <w:rsid w:val="00786B42"/>
    <w:rsid w:val="007870EE"/>
    <w:rsid w:val="0079098F"/>
    <w:rsid w:val="00790E5A"/>
    <w:rsid w:val="007914A7"/>
    <w:rsid w:val="0079253D"/>
    <w:rsid w:val="007927DC"/>
    <w:rsid w:val="00792A85"/>
    <w:rsid w:val="007936D8"/>
    <w:rsid w:val="0079773B"/>
    <w:rsid w:val="007A0429"/>
    <w:rsid w:val="007A0541"/>
    <w:rsid w:val="007A11E1"/>
    <w:rsid w:val="007A145A"/>
    <w:rsid w:val="007A15E9"/>
    <w:rsid w:val="007A1953"/>
    <w:rsid w:val="007A302B"/>
    <w:rsid w:val="007A39D2"/>
    <w:rsid w:val="007A4ED9"/>
    <w:rsid w:val="007A58CF"/>
    <w:rsid w:val="007A6388"/>
    <w:rsid w:val="007A78B9"/>
    <w:rsid w:val="007A7FE8"/>
    <w:rsid w:val="007B13B6"/>
    <w:rsid w:val="007B40B8"/>
    <w:rsid w:val="007B5AE4"/>
    <w:rsid w:val="007B66F1"/>
    <w:rsid w:val="007C0117"/>
    <w:rsid w:val="007C045F"/>
    <w:rsid w:val="007C05B4"/>
    <w:rsid w:val="007C143D"/>
    <w:rsid w:val="007C2CE4"/>
    <w:rsid w:val="007C30F5"/>
    <w:rsid w:val="007C5A97"/>
    <w:rsid w:val="007C5B1D"/>
    <w:rsid w:val="007C5BE7"/>
    <w:rsid w:val="007C72FC"/>
    <w:rsid w:val="007D2A7C"/>
    <w:rsid w:val="007D2BB2"/>
    <w:rsid w:val="007D2BE2"/>
    <w:rsid w:val="007D69CF"/>
    <w:rsid w:val="007E1466"/>
    <w:rsid w:val="007E273B"/>
    <w:rsid w:val="007E2B15"/>
    <w:rsid w:val="007E411E"/>
    <w:rsid w:val="007E4C88"/>
    <w:rsid w:val="007E5F0A"/>
    <w:rsid w:val="007E6F0D"/>
    <w:rsid w:val="007E76B0"/>
    <w:rsid w:val="007F0DA5"/>
    <w:rsid w:val="007F3017"/>
    <w:rsid w:val="007F5039"/>
    <w:rsid w:val="007F7069"/>
    <w:rsid w:val="007F711C"/>
    <w:rsid w:val="007F7265"/>
    <w:rsid w:val="00800286"/>
    <w:rsid w:val="00800C26"/>
    <w:rsid w:val="008015C5"/>
    <w:rsid w:val="00801A6E"/>
    <w:rsid w:val="00801AD7"/>
    <w:rsid w:val="00801EDD"/>
    <w:rsid w:val="008048FD"/>
    <w:rsid w:val="008056F7"/>
    <w:rsid w:val="00805F19"/>
    <w:rsid w:val="00806413"/>
    <w:rsid w:val="008064D9"/>
    <w:rsid w:val="008075EA"/>
    <w:rsid w:val="00810294"/>
    <w:rsid w:val="008112BE"/>
    <w:rsid w:val="008118AF"/>
    <w:rsid w:val="008122E4"/>
    <w:rsid w:val="0081290D"/>
    <w:rsid w:val="00814A65"/>
    <w:rsid w:val="00814C1E"/>
    <w:rsid w:val="008160CA"/>
    <w:rsid w:val="00816BF1"/>
    <w:rsid w:val="0081770D"/>
    <w:rsid w:val="00817888"/>
    <w:rsid w:val="00821689"/>
    <w:rsid w:val="00821951"/>
    <w:rsid w:val="00821A4D"/>
    <w:rsid w:val="0082219B"/>
    <w:rsid w:val="0082264D"/>
    <w:rsid w:val="00822E37"/>
    <w:rsid w:val="00823EEF"/>
    <w:rsid w:val="008263CE"/>
    <w:rsid w:val="008304CC"/>
    <w:rsid w:val="00830878"/>
    <w:rsid w:val="0083194E"/>
    <w:rsid w:val="008324C4"/>
    <w:rsid w:val="0083480F"/>
    <w:rsid w:val="00835336"/>
    <w:rsid w:val="00835922"/>
    <w:rsid w:val="00835A73"/>
    <w:rsid w:val="00837C00"/>
    <w:rsid w:val="00840003"/>
    <w:rsid w:val="00840DB9"/>
    <w:rsid w:val="008426B0"/>
    <w:rsid w:val="00842B51"/>
    <w:rsid w:val="00842EFF"/>
    <w:rsid w:val="00844A72"/>
    <w:rsid w:val="00844D3A"/>
    <w:rsid w:val="0084540C"/>
    <w:rsid w:val="008461D2"/>
    <w:rsid w:val="00846938"/>
    <w:rsid w:val="0085064F"/>
    <w:rsid w:val="0085261A"/>
    <w:rsid w:val="00852909"/>
    <w:rsid w:val="00853484"/>
    <w:rsid w:val="00854962"/>
    <w:rsid w:val="00854CAA"/>
    <w:rsid w:val="008555A9"/>
    <w:rsid w:val="00856668"/>
    <w:rsid w:val="00860F7D"/>
    <w:rsid w:val="00862254"/>
    <w:rsid w:val="0086386C"/>
    <w:rsid w:val="00865FC3"/>
    <w:rsid w:val="00871255"/>
    <w:rsid w:val="00872CDD"/>
    <w:rsid w:val="0087373C"/>
    <w:rsid w:val="008739D9"/>
    <w:rsid w:val="00873B4D"/>
    <w:rsid w:val="0088025D"/>
    <w:rsid w:val="0088208C"/>
    <w:rsid w:val="00885A4B"/>
    <w:rsid w:val="00885B4E"/>
    <w:rsid w:val="0088652A"/>
    <w:rsid w:val="008870C0"/>
    <w:rsid w:val="00890F91"/>
    <w:rsid w:val="00892A5C"/>
    <w:rsid w:val="00893069"/>
    <w:rsid w:val="0089314C"/>
    <w:rsid w:val="00893BED"/>
    <w:rsid w:val="00894252"/>
    <w:rsid w:val="00896294"/>
    <w:rsid w:val="00896378"/>
    <w:rsid w:val="00896A80"/>
    <w:rsid w:val="00896C80"/>
    <w:rsid w:val="00896D0E"/>
    <w:rsid w:val="008A0D7D"/>
    <w:rsid w:val="008A0F4E"/>
    <w:rsid w:val="008A15BC"/>
    <w:rsid w:val="008A1748"/>
    <w:rsid w:val="008A1838"/>
    <w:rsid w:val="008A1BA4"/>
    <w:rsid w:val="008A2FDD"/>
    <w:rsid w:val="008A4A6C"/>
    <w:rsid w:val="008A6764"/>
    <w:rsid w:val="008A7191"/>
    <w:rsid w:val="008A7283"/>
    <w:rsid w:val="008A7971"/>
    <w:rsid w:val="008A7BDA"/>
    <w:rsid w:val="008A7CBD"/>
    <w:rsid w:val="008B2C5C"/>
    <w:rsid w:val="008B2C64"/>
    <w:rsid w:val="008B3869"/>
    <w:rsid w:val="008B3995"/>
    <w:rsid w:val="008B698C"/>
    <w:rsid w:val="008B73C3"/>
    <w:rsid w:val="008B7D4C"/>
    <w:rsid w:val="008C04F0"/>
    <w:rsid w:val="008C2B3C"/>
    <w:rsid w:val="008C2D42"/>
    <w:rsid w:val="008C2FE3"/>
    <w:rsid w:val="008C349D"/>
    <w:rsid w:val="008C3EB9"/>
    <w:rsid w:val="008C495A"/>
    <w:rsid w:val="008C5178"/>
    <w:rsid w:val="008C5CB3"/>
    <w:rsid w:val="008C6119"/>
    <w:rsid w:val="008C6A77"/>
    <w:rsid w:val="008C7783"/>
    <w:rsid w:val="008C7CC9"/>
    <w:rsid w:val="008D0124"/>
    <w:rsid w:val="008D03C7"/>
    <w:rsid w:val="008D0932"/>
    <w:rsid w:val="008D10E9"/>
    <w:rsid w:val="008D155E"/>
    <w:rsid w:val="008D192E"/>
    <w:rsid w:val="008D237B"/>
    <w:rsid w:val="008D27B7"/>
    <w:rsid w:val="008D34D0"/>
    <w:rsid w:val="008D378F"/>
    <w:rsid w:val="008D3A48"/>
    <w:rsid w:val="008D50C3"/>
    <w:rsid w:val="008D5CC7"/>
    <w:rsid w:val="008E0C59"/>
    <w:rsid w:val="008E157C"/>
    <w:rsid w:val="008E1C99"/>
    <w:rsid w:val="008E2667"/>
    <w:rsid w:val="008E2954"/>
    <w:rsid w:val="008E2970"/>
    <w:rsid w:val="008E50B8"/>
    <w:rsid w:val="008E583A"/>
    <w:rsid w:val="008E6B3E"/>
    <w:rsid w:val="008F0193"/>
    <w:rsid w:val="008F304B"/>
    <w:rsid w:val="008F506C"/>
    <w:rsid w:val="008F6BFA"/>
    <w:rsid w:val="008F6EDD"/>
    <w:rsid w:val="00904B41"/>
    <w:rsid w:val="009062D7"/>
    <w:rsid w:val="009107BA"/>
    <w:rsid w:val="009109A9"/>
    <w:rsid w:val="009109EF"/>
    <w:rsid w:val="00911C92"/>
    <w:rsid w:val="009139D5"/>
    <w:rsid w:val="00913F23"/>
    <w:rsid w:val="0091793C"/>
    <w:rsid w:val="0092118B"/>
    <w:rsid w:val="00922FB4"/>
    <w:rsid w:val="009244EC"/>
    <w:rsid w:val="0092496C"/>
    <w:rsid w:val="009250CF"/>
    <w:rsid w:val="00926499"/>
    <w:rsid w:val="00931632"/>
    <w:rsid w:val="00932E3C"/>
    <w:rsid w:val="0093300A"/>
    <w:rsid w:val="00933269"/>
    <w:rsid w:val="00933411"/>
    <w:rsid w:val="009355D9"/>
    <w:rsid w:val="00935EB2"/>
    <w:rsid w:val="00936C29"/>
    <w:rsid w:val="00936D77"/>
    <w:rsid w:val="00937AAF"/>
    <w:rsid w:val="00937D2D"/>
    <w:rsid w:val="00937FAE"/>
    <w:rsid w:val="00941491"/>
    <w:rsid w:val="00941D40"/>
    <w:rsid w:val="00942CCA"/>
    <w:rsid w:val="0094322E"/>
    <w:rsid w:val="009456F8"/>
    <w:rsid w:val="00946456"/>
    <w:rsid w:val="009467B2"/>
    <w:rsid w:val="00946E85"/>
    <w:rsid w:val="00946FF5"/>
    <w:rsid w:val="00947372"/>
    <w:rsid w:val="009478CF"/>
    <w:rsid w:val="00947C32"/>
    <w:rsid w:val="0095032B"/>
    <w:rsid w:val="00950BAA"/>
    <w:rsid w:val="009518B2"/>
    <w:rsid w:val="009519BD"/>
    <w:rsid w:val="009521DF"/>
    <w:rsid w:val="00952A6A"/>
    <w:rsid w:val="00952CC9"/>
    <w:rsid w:val="00953D68"/>
    <w:rsid w:val="009543A1"/>
    <w:rsid w:val="009557AD"/>
    <w:rsid w:val="00961816"/>
    <w:rsid w:val="00961FA9"/>
    <w:rsid w:val="009625C4"/>
    <w:rsid w:val="009628A9"/>
    <w:rsid w:val="00963BE9"/>
    <w:rsid w:val="009646F8"/>
    <w:rsid w:val="00964E5F"/>
    <w:rsid w:val="009657B2"/>
    <w:rsid w:val="00966617"/>
    <w:rsid w:val="0096672A"/>
    <w:rsid w:val="009678E6"/>
    <w:rsid w:val="009721EA"/>
    <w:rsid w:val="00973440"/>
    <w:rsid w:val="009741D6"/>
    <w:rsid w:val="0097452B"/>
    <w:rsid w:val="00974936"/>
    <w:rsid w:val="00975E80"/>
    <w:rsid w:val="00976979"/>
    <w:rsid w:val="009772B8"/>
    <w:rsid w:val="009774F9"/>
    <w:rsid w:val="00980B0F"/>
    <w:rsid w:val="0098204B"/>
    <w:rsid w:val="00983E08"/>
    <w:rsid w:val="00985129"/>
    <w:rsid w:val="009856E0"/>
    <w:rsid w:val="009862CC"/>
    <w:rsid w:val="00991200"/>
    <w:rsid w:val="009916C9"/>
    <w:rsid w:val="00992CA8"/>
    <w:rsid w:val="00994244"/>
    <w:rsid w:val="00994EB2"/>
    <w:rsid w:val="00995A09"/>
    <w:rsid w:val="009967D6"/>
    <w:rsid w:val="0099700C"/>
    <w:rsid w:val="009A107E"/>
    <w:rsid w:val="009A1950"/>
    <w:rsid w:val="009A1B23"/>
    <w:rsid w:val="009A4539"/>
    <w:rsid w:val="009A46FE"/>
    <w:rsid w:val="009A4AA1"/>
    <w:rsid w:val="009A4B1E"/>
    <w:rsid w:val="009A7180"/>
    <w:rsid w:val="009A7DF3"/>
    <w:rsid w:val="009A7EFE"/>
    <w:rsid w:val="009B0B7F"/>
    <w:rsid w:val="009B35D2"/>
    <w:rsid w:val="009B3C3F"/>
    <w:rsid w:val="009B3DD6"/>
    <w:rsid w:val="009B3FDB"/>
    <w:rsid w:val="009B4476"/>
    <w:rsid w:val="009B4A6E"/>
    <w:rsid w:val="009B5BD3"/>
    <w:rsid w:val="009B5D4B"/>
    <w:rsid w:val="009B616F"/>
    <w:rsid w:val="009B7E0F"/>
    <w:rsid w:val="009C1F51"/>
    <w:rsid w:val="009C3C3D"/>
    <w:rsid w:val="009C48A0"/>
    <w:rsid w:val="009C5917"/>
    <w:rsid w:val="009C5EB1"/>
    <w:rsid w:val="009C619C"/>
    <w:rsid w:val="009C6444"/>
    <w:rsid w:val="009C711B"/>
    <w:rsid w:val="009C7854"/>
    <w:rsid w:val="009D2513"/>
    <w:rsid w:val="009D2CFA"/>
    <w:rsid w:val="009D2D64"/>
    <w:rsid w:val="009D58B9"/>
    <w:rsid w:val="009D65DC"/>
    <w:rsid w:val="009D6D52"/>
    <w:rsid w:val="009D7470"/>
    <w:rsid w:val="009E0E24"/>
    <w:rsid w:val="009E125D"/>
    <w:rsid w:val="009E476F"/>
    <w:rsid w:val="009E4A65"/>
    <w:rsid w:val="009E4C7C"/>
    <w:rsid w:val="009E5F4A"/>
    <w:rsid w:val="009F1C58"/>
    <w:rsid w:val="009F2195"/>
    <w:rsid w:val="009F2689"/>
    <w:rsid w:val="009F2CDD"/>
    <w:rsid w:val="009F4F91"/>
    <w:rsid w:val="009F7BFF"/>
    <w:rsid w:val="00A010F1"/>
    <w:rsid w:val="00A01F87"/>
    <w:rsid w:val="00A034C6"/>
    <w:rsid w:val="00A037A9"/>
    <w:rsid w:val="00A04080"/>
    <w:rsid w:val="00A04D00"/>
    <w:rsid w:val="00A0636D"/>
    <w:rsid w:val="00A07140"/>
    <w:rsid w:val="00A0736A"/>
    <w:rsid w:val="00A10055"/>
    <w:rsid w:val="00A10B50"/>
    <w:rsid w:val="00A111EA"/>
    <w:rsid w:val="00A13CE4"/>
    <w:rsid w:val="00A142E4"/>
    <w:rsid w:val="00A2153D"/>
    <w:rsid w:val="00A24131"/>
    <w:rsid w:val="00A2419F"/>
    <w:rsid w:val="00A242AB"/>
    <w:rsid w:val="00A25F48"/>
    <w:rsid w:val="00A277D9"/>
    <w:rsid w:val="00A306F2"/>
    <w:rsid w:val="00A30FF6"/>
    <w:rsid w:val="00A31C06"/>
    <w:rsid w:val="00A34532"/>
    <w:rsid w:val="00A34A1C"/>
    <w:rsid w:val="00A34B46"/>
    <w:rsid w:val="00A3599F"/>
    <w:rsid w:val="00A359DC"/>
    <w:rsid w:val="00A36693"/>
    <w:rsid w:val="00A36EDA"/>
    <w:rsid w:val="00A37207"/>
    <w:rsid w:val="00A42281"/>
    <w:rsid w:val="00A430C4"/>
    <w:rsid w:val="00A43106"/>
    <w:rsid w:val="00A43A40"/>
    <w:rsid w:val="00A45DEF"/>
    <w:rsid w:val="00A4683A"/>
    <w:rsid w:val="00A51B24"/>
    <w:rsid w:val="00A51FF7"/>
    <w:rsid w:val="00A521C3"/>
    <w:rsid w:val="00A52CF9"/>
    <w:rsid w:val="00A53568"/>
    <w:rsid w:val="00A53990"/>
    <w:rsid w:val="00A53A88"/>
    <w:rsid w:val="00A55018"/>
    <w:rsid w:val="00A55B76"/>
    <w:rsid w:val="00A579D2"/>
    <w:rsid w:val="00A6014C"/>
    <w:rsid w:val="00A6237A"/>
    <w:rsid w:val="00A671A1"/>
    <w:rsid w:val="00A72265"/>
    <w:rsid w:val="00A73FC5"/>
    <w:rsid w:val="00A74098"/>
    <w:rsid w:val="00A768CD"/>
    <w:rsid w:val="00A775C9"/>
    <w:rsid w:val="00A77E6E"/>
    <w:rsid w:val="00A802D3"/>
    <w:rsid w:val="00A80578"/>
    <w:rsid w:val="00A80794"/>
    <w:rsid w:val="00A824FB"/>
    <w:rsid w:val="00A857D2"/>
    <w:rsid w:val="00A85E00"/>
    <w:rsid w:val="00A900A1"/>
    <w:rsid w:val="00A90227"/>
    <w:rsid w:val="00A91AD2"/>
    <w:rsid w:val="00A91D65"/>
    <w:rsid w:val="00A92AC2"/>
    <w:rsid w:val="00A92C0B"/>
    <w:rsid w:val="00A93565"/>
    <w:rsid w:val="00A9491A"/>
    <w:rsid w:val="00A95078"/>
    <w:rsid w:val="00A95358"/>
    <w:rsid w:val="00A95D4E"/>
    <w:rsid w:val="00A9671C"/>
    <w:rsid w:val="00AA1206"/>
    <w:rsid w:val="00AA148E"/>
    <w:rsid w:val="00AA1DA2"/>
    <w:rsid w:val="00AA4087"/>
    <w:rsid w:val="00AA6C6D"/>
    <w:rsid w:val="00AA76F8"/>
    <w:rsid w:val="00AA7B23"/>
    <w:rsid w:val="00AB1C9E"/>
    <w:rsid w:val="00AB1E57"/>
    <w:rsid w:val="00AB328F"/>
    <w:rsid w:val="00AB3353"/>
    <w:rsid w:val="00AB3A43"/>
    <w:rsid w:val="00AB3D0A"/>
    <w:rsid w:val="00AB3F7E"/>
    <w:rsid w:val="00AB7E66"/>
    <w:rsid w:val="00AC1242"/>
    <w:rsid w:val="00AC1382"/>
    <w:rsid w:val="00AC1775"/>
    <w:rsid w:val="00AC1FFE"/>
    <w:rsid w:val="00AC297E"/>
    <w:rsid w:val="00AC601B"/>
    <w:rsid w:val="00AC66B0"/>
    <w:rsid w:val="00AC67F8"/>
    <w:rsid w:val="00AC7448"/>
    <w:rsid w:val="00AC786E"/>
    <w:rsid w:val="00AD00CD"/>
    <w:rsid w:val="00AD162A"/>
    <w:rsid w:val="00AD2153"/>
    <w:rsid w:val="00AD35FF"/>
    <w:rsid w:val="00AD3EEB"/>
    <w:rsid w:val="00AD4191"/>
    <w:rsid w:val="00AD6691"/>
    <w:rsid w:val="00AD741E"/>
    <w:rsid w:val="00AD7A65"/>
    <w:rsid w:val="00AE09B3"/>
    <w:rsid w:val="00AE11E6"/>
    <w:rsid w:val="00AE14E4"/>
    <w:rsid w:val="00AE1F98"/>
    <w:rsid w:val="00AE4978"/>
    <w:rsid w:val="00AE57B3"/>
    <w:rsid w:val="00AF031F"/>
    <w:rsid w:val="00AF0741"/>
    <w:rsid w:val="00AF0803"/>
    <w:rsid w:val="00AF0894"/>
    <w:rsid w:val="00AF09B1"/>
    <w:rsid w:val="00AF0FF9"/>
    <w:rsid w:val="00AF16D5"/>
    <w:rsid w:val="00AF1722"/>
    <w:rsid w:val="00AF2686"/>
    <w:rsid w:val="00AF2BC4"/>
    <w:rsid w:val="00AF366E"/>
    <w:rsid w:val="00AF3C0F"/>
    <w:rsid w:val="00AF40E9"/>
    <w:rsid w:val="00AF46BF"/>
    <w:rsid w:val="00AF5306"/>
    <w:rsid w:val="00AF6508"/>
    <w:rsid w:val="00AF665F"/>
    <w:rsid w:val="00AF725B"/>
    <w:rsid w:val="00B0027B"/>
    <w:rsid w:val="00B0057D"/>
    <w:rsid w:val="00B01110"/>
    <w:rsid w:val="00B01E02"/>
    <w:rsid w:val="00B02024"/>
    <w:rsid w:val="00B03EC8"/>
    <w:rsid w:val="00B0457F"/>
    <w:rsid w:val="00B04F15"/>
    <w:rsid w:val="00B0525B"/>
    <w:rsid w:val="00B05AAF"/>
    <w:rsid w:val="00B05F4D"/>
    <w:rsid w:val="00B0611C"/>
    <w:rsid w:val="00B06FCB"/>
    <w:rsid w:val="00B1069A"/>
    <w:rsid w:val="00B10B45"/>
    <w:rsid w:val="00B119BD"/>
    <w:rsid w:val="00B11AE9"/>
    <w:rsid w:val="00B13ABD"/>
    <w:rsid w:val="00B167CD"/>
    <w:rsid w:val="00B20904"/>
    <w:rsid w:val="00B21B65"/>
    <w:rsid w:val="00B22430"/>
    <w:rsid w:val="00B2381E"/>
    <w:rsid w:val="00B239C5"/>
    <w:rsid w:val="00B23A32"/>
    <w:rsid w:val="00B23C16"/>
    <w:rsid w:val="00B24DB0"/>
    <w:rsid w:val="00B25577"/>
    <w:rsid w:val="00B26F3A"/>
    <w:rsid w:val="00B272D7"/>
    <w:rsid w:val="00B303E2"/>
    <w:rsid w:val="00B3081C"/>
    <w:rsid w:val="00B32125"/>
    <w:rsid w:val="00B32512"/>
    <w:rsid w:val="00B330EB"/>
    <w:rsid w:val="00B331AF"/>
    <w:rsid w:val="00B34BC5"/>
    <w:rsid w:val="00B34F0C"/>
    <w:rsid w:val="00B356A5"/>
    <w:rsid w:val="00B3609C"/>
    <w:rsid w:val="00B37641"/>
    <w:rsid w:val="00B377A5"/>
    <w:rsid w:val="00B37C37"/>
    <w:rsid w:val="00B37F5E"/>
    <w:rsid w:val="00B41A01"/>
    <w:rsid w:val="00B420E5"/>
    <w:rsid w:val="00B45A2A"/>
    <w:rsid w:val="00B533DF"/>
    <w:rsid w:val="00B53487"/>
    <w:rsid w:val="00B53980"/>
    <w:rsid w:val="00B53BC1"/>
    <w:rsid w:val="00B53CDF"/>
    <w:rsid w:val="00B53CE8"/>
    <w:rsid w:val="00B54450"/>
    <w:rsid w:val="00B5448A"/>
    <w:rsid w:val="00B5511E"/>
    <w:rsid w:val="00B5594A"/>
    <w:rsid w:val="00B56E4B"/>
    <w:rsid w:val="00B6003B"/>
    <w:rsid w:val="00B6064C"/>
    <w:rsid w:val="00B6161A"/>
    <w:rsid w:val="00B6185E"/>
    <w:rsid w:val="00B61F7A"/>
    <w:rsid w:val="00B62C9C"/>
    <w:rsid w:val="00B633EE"/>
    <w:rsid w:val="00B64CC4"/>
    <w:rsid w:val="00B651D0"/>
    <w:rsid w:val="00B6535A"/>
    <w:rsid w:val="00B666A7"/>
    <w:rsid w:val="00B67403"/>
    <w:rsid w:val="00B7163C"/>
    <w:rsid w:val="00B74648"/>
    <w:rsid w:val="00B74E3A"/>
    <w:rsid w:val="00B75192"/>
    <w:rsid w:val="00B7539D"/>
    <w:rsid w:val="00B75C0A"/>
    <w:rsid w:val="00B80599"/>
    <w:rsid w:val="00B808CB"/>
    <w:rsid w:val="00B8119A"/>
    <w:rsid w:val="00B81F1F"/>
    <w:rsid w:val="00B8268F"/>
    <w:rsid w:val="00B83F18"/>
    <w:rsid w:val="00B83F5C"/>
    <w:rsid w:val="00B85060"/>
    <w:rsid w:val="00B85B6A"/>
    <w:rsid w:val="00B873BB"/>
    <w:rsid w:val="00B876CE"/>
    <w:rsid w:val="00B8772F"/>
    <w:rsid w:val="00B90E8D"/>
    <w:rsid w:val="00B92B18"/>
    <w:rsid w:val="00B949FF"/>
    <w:rsid w:val="00B95049"/>
    <w:rsid w:val="00B955C8"/>
    <w:rsid w:val="00B9789B"/>
    <w:rsid w:val="00B978BC"/>
    <w:rsid w:val="00BA0BEE"/>
    <w:rsid w:val="00BA132F"/>
    <w:rsid w:val="00BA35C1"/>
    <w:rsid w:val="00BA3A74"/>
    <w:rsid w:val="00BA5644"/>
    <w:rsid w:val="00BA5F96"/>
    <w:rsid w:val="00BA6024"/>
    <w:rsid w:val="00BA6BC0"/>
    <w:rsid w:val="00BA7037"/>
    <w:rsid w:val="00BB07CA"/>
    <w:rsid w:val="00BB0A29"/>
    <w:rsid w:val="00BB1414"/>
    <w:rsid w:val="00BB2CA1"/>
    <w:rsid w:val="00BB4CA7"/>
    <w:rsid w:val="00BB4D24"/>
    <w:rsid w:val="00BB5A73"/>
    <w:rsid w:val="00BB6268"/>
    <w:rsid w:val="00BC0965"/>
    <w:rsid w:val="00BC18D4"/>
    <w:rsid w:val="00BC2BF1"/>
    <w:rsid w:val="00BC4314"/>
    <w:rsid w:val="00BD097C"/>
    <w:rsid w:val="00BD10F7"/>
    <w:rsid w:val="00BD1439"/>
    <w:rsid w:val="00BD1CA1"/>
    <w:rsid w:val="00BD1CDF"/>
    <w:rsid w:val="00BD1D02"/>
    <w:rsid w:val="00BD2BBA"/>
    <w:rsid w:val="00BD3599"/>
    <w:rsid w:val="00BD3D80"/>
    <w:rsid w:val="00BD4B47"/>
    <w:rsid w:val="00BD60B8"/>
    <w:rsid w:val="00BD667F"/>
    <w:rsid w:val="00BD6D71"/>
    <w:rsid w:val="00BE0507"/>
    <w:rsid w:val="00BE0B9F"/>
    <w:rsid w:val="00BE0C68"/>
    <w:rsid w:val="00BE146E"/>
    <w:rsid w:val="00BE1A8C"/>
    <w:rsid w:val="00BE2316"/>
    <w:rsid w:val="00BE23D5"/>
    <w:rsid w:val="00BE27DE"/>
    <w:rsid w:val="00BE33A5"/>
    <w:rsid w:val="00BE5490"/>
    <w:rsid w:val="00BE62F3"/>
    <w:rsid w:val="00BE6AB5"/>
    <w:rsid w:val="00BE708A"/>
    <w:rsid w:val="00BE70FF"/>
    <w:rsid w:val="00BE743C"/>
    <w:rsid w:val="00BE7C3A"/>
    <w:rsid w:val="00BF06EE"/>
    <w:rsid w:val="00BF0831"/>
    <w:rsid w:val="00BF1407"/>
    <w:rsid w:val="00BF18A3"/>
    <w:rsid w:val="00BF2512"/>
    <w:rsid w:val="00BF25D9"/>
    <w:rsid w:val="00BF4923"/>
    <w:rsid w:val="00BF522D"/>
    <w:rsid w:val="00BF5510"/>
    <w:rsid w:val="00BF583D"/>
    <w:rsid w:val="00C0102E"/>
    <w:rsid w:val="00C034BC"/>
    <w:rsid w:val="00C03830"/>
    <w:rsid w:val="00C04712"/>
    <w:rsid w:val="00C053BC"/>
    <w:rsid w:val="00C05F0F"/>
    <w:rsid w:val="00C066E1"/>
    <w:rsid w:val="00C069F6"/>
    <w:rsid w:val="00C10B4C"/>
    <w:rsid w:val="00C110CB"/>
    <w:rsid w:val="00C117D2"/>
    <w:rsid w:val="00C117D9"/>
    <w:rsid w:val="00C11B75"/>
    <w:rsid w:val="00C132D5"/>
    <w:rsid w:val="00C1474E"/>
    <w:rsid w:val="00C1480B"/>
    <w:rsid w:val="00C150FA"/>
    <w:rsid w:val="00C1527C"/>
    <w:rsid w:val="00C15F7E"/>
    <w:rsid w:val="00C1677C"/>
    <w:rsid w:val="00C17F6E"/>
    <w:rsid w:val="00C20D44"/>
    <w:rsid w:val="00C223CC"/>
    <w:rsid w:val="00C22CA3"/>
    <w:rsid w:val="00C23A74"/>
    <w:rsid w:val="00C2457A"/>
    <w:rsid w:val="00C2491D"/>
    <w:rsid w:val="00C260B4"/>
    <w:rsid w:val="00C2621D"/>
    <w:rsid w:val="00C30190"/>
    <w:rsid w:val="00C30E16"/>
    <w:rsid w:val="00C32592"/>
    <w:rsid w:val="00C33A65"/>
    <w:rsid w:val="00C3425E"/>
    <w:rsid w:val="00C34A74"/>
    <w:rsid w:val="00C36293"/>
    <w:rsid w:val="00C36EB2"/>
    <w:rsid w:val="00C37116"/>
    <w:rsid w:val="00C413D5"/>
    <w:rsid w:val="00C41707"/>
    <w:rsid w:val="00C43A8B"/>
    <w:rsid w:val="00C43E38"/>
    <w:rsid w:val="00C4453E"/>
    <w:rsid w:val="00C4459B"/>
    <w:rsid w:val="00C45865"/>
    <w:rsid w:val="00C47725"/>
    <w:rsid w:val="00C479B6"/>
    <w:rsid w:val="00C50144"/>
    <w:rsid w:val="00C504DB"/>
    <w:rsid w:val="00C50885"/>
    <w:rsid w:val="00C50B2A"/>
    <w:rsid w:val="00C53BEF"/>
    <w:rsid w:val="00C56A2B"/>
    <w:rsid w:val="00C576D5"/>
    <w:rsid w:val="00C625B3"/>
    <w:rsid w:val="00C63303"/>
    <w:rsid w:val="00C63870"/>
    <w:rsid w:val="00C63C26"/>
    <w:rsid w:val="00C66EC7"/>
    <w:rsid w:val="00C66F38"/>
    <w:rsid w:val="00C674EB"/>
    <w:rsid w:val="00C70557"/>
    <w:rsid w:val="00C70CCB"/>
    <w:rsid w:val="00C70E9B"/>
    <w:rsid w:val="00C7187C"/>
    <w:rsid w:val="00C73B17"/>
    <w:rsid w:val="00C73BDA"/>
    <w:rsid w:val="00C73F1A"/>
    <w:rsid w:val="00C74CF6"/>
    <w:rsid w:val="00C75AF0"/>
    <w:rsid w:val="00C75DA5"/>
    <w:rsid w:val="00C761D6"/>
    <w:rsid w:val="00C77600"/>
    <w:rsid w:val="00C804E8"/>
    <w:rsid w:val="00C82030"/>
    <w:rsid w:val="00C82D74"/>
    <w:rsid w:val="00C83325"/>
    <w:rsid w:val="00C83C78"/>
    <w:rsid w:val="00C845E0"/>
    <w:rsid w:val="00C84A21"/>
    <w:rsid w:val="00C84B5F"/>
    <w:rsid w:val="00C85500"/>
    <w:rsid w:val="00C86E97"/>
    <w:rsid w:val="00C878D3"/>
    <w:rsid w:val="00C87AC3"/>
    <w:rsid w:val="00C9039B"/>
    <w:rsid w:val="00C90582"/>
    <w:rsid w:val="00C90ECD"/>
    <w:rsid w:val="00C91419"/>
    <w:rsid w:val="00C91507"/>
    <w:rsid w:val="00C91C72"/>
    <w:rsid w:val="00C92C00"/>
    <w:rsid w:val="00C92CE3"/>
    <w:rsid w:val="00C92DB5"/>
    <w:rsid w:val="00C9357F"/>
    <w:rsid w:val="00C945B3"/>
    <w:rsid w:val="00C96BB3"/>
    <w:rsid w:val="00CA0BCB"/>
    <w:rsid w:val="00CA1129"/>
    <w:rsid w:val="00CA187B"/>
    <w:rsid w:val="00CA2D57"/>
    <w:rsid w:val="00CA49E1"/>
    <w:rsid w:val="00CA4CBB"/>
    <w:rsid w:val="00CA6483"/>
    <w:rsid w:val="00CA684E"/>
    <w:rsid w:val="00CA6ADA"/>
    <w:rsid w:val="00CA7FBB"/>
    <w:rsid w:val="00CB0317"/>
    <w:rsid w:val="00CB0B48"/>
    <w:rsid w:val="00CB0D24"/>
    <w:rsid w:val="00CB3014"/>
    <w:rsid w:val="00CB4333"/>
    <w:rsid w:val="00CB451C"/>
    <w:rsid w:val="00CB60AF"/>
    <w:rsid w:val="00CB6F9B"/>
    <w:rsid w:val="00CB70E2"/>
    <w:rsid w:val="00CB71A1"/>
    <w:rsid w:val="00CC1197"/>
    <w:rsid w:val="00CC1A08"/>
    <w:rsid w:val="00CC27FB"/>
    <w:rsid w:val="00CC2987"/>
    <w:rsid w:val="00CC2D75"/>
    <w:rsid w:val="00CC4624"/>
    <w:rsid w:val="00CC557C"/>
    <w:rsid w:val="00CC5587"/>
    <w:rsid w:val="00CC611E"/>
    <w:rsid w:val="00CC6359"/>
    <w:rsid w:val="00CC6D03"/>
    <w:rsid w:val="00CC6F9F"/>
    <w:rsid w:val="00CD1D36"/>
    <w:rsid w:val="00CD28A5"/>
    <w:rsid w:val="00CD35AB"/>
    <w:rsid w:val="00CD37BE"/>
    <w:rsid w:val="00CD5614"/>
    <w:rsid w:val="00CD5A86"/>
    <w:rsid w:val="00CD5CE6"/>
    <w:rsid w:val="00CD6097"/>
    <w:rsid w:val="00CD6F2E"/>
    <w:rsid w:val="00CE0389"/>
    <w:rsid w:val="00CE18F5"/>
    <w:rsid w:val="00CE1E11"/>
    <w:rsid w:val="00CE35CF"/>
    <w:rsid w:val="00CE4133"/>
    <w:rsid w:val="00CE57A5"/>
    <w:rsid w:val="00CE6664"/>
    <w:rsid w:val="00CE6801"/>
    <w:rsid w:val="00CE7583"/>
    <w:rsid w:val="00CF3CCC"/>
    <w:rsid w:val="00CF4088"/>
    <w:rsid w:val="00CF45CC"/>
    <w:rsid w:val="00CF46F2"/>
    <w:rsid w:val="00CF522D"/>
    <w:rsid w:val="00CF5B71"/>
    <w:rsid w:val="00CF6253"/>
    <w:rsid w:val="00CF64F3"/>
    <w:rsid w:val="00CF65AF"/>
    <w:rsid w:val="00CF7BCD"/>
    <w:rsid w:val="00CF7E4E"/>
    <w:rsid w:val="00D01357"/>
    <w:rsid w:val="00D0147F"/>
    <w:rsid w:val="00D02E2E"/>
    <w:rsid w:val="00D0447E"/>
    <w:rsid w:val="00D04B05"/>
    <w:rsid w:val="00D04D58"/>
    <w:rsid w:val="00D06023"/>
    <w:rsid w:val="00D07497"/>
    <w:rsid w:val="00D10C84"/>
    <w:rsid w:val="00D114B6"/>
    <w:rsid w:val="00D13C11"/>
    <w:rsid w:val="00D13FA2"/>
    <w:rsid w:val="00D14046"/>
    <w:rsid w:val="00D14BC0"/>
    <w:rsid w:val="00D14D2B"/>
    <w:rsid w:val="00D16340"/>
    <w:rsid w:val="00D168D5"/>
    <w:rsid w:val="00D16A6C"/>
    <w:rsid w:val="00D16D4A"/>
    <w:rsid w:val="00D16EDB"/>
    <w:rsid w:val="00D17F04"/>
    <w:rsid w:val="00D20519"/>
    <w:rsid w:val="00D2084B"/>
    <w:rsid w:val="00D20874"/>
    <w:rsid w:val="00D21DB7"/>
    <w:rsid w:val="00D22F7E"/>
    <w:rsid w:val="00D248DB"/>
    <w:rsid w:val="00D248F3"/>
    <w:rsid w:val="00D25C27"/>
    <w:rsid w:val="00D2638C"/>
    <w:rsid w:val="00D2641F"/>
    <w:rsid w:val="00D274DF"/>
    <w:rsid w:val="00D324C5"/>
    <w:rsid w:val="00D3296C"/>
    <w:rsid w:val="00D33527"/>
    <w:rsid w:val="00D336AF"/>
    <w:rsid w:val="00D340CC"/>
    <w:rsid w:val="00D340EA"/>
    <w:rsid w:val="00D36786"/>
    <w:rsid w:val="00D42377"/>
    <w:rsid w:val="00D425CA"/>
    <w:rsid w:val="00D4271F"/>
    <w:rsid w:val="00D42EA1"/>
    <w:rsid w:val="00D43DFE"/>
    <w:rsid w:val="00D44238"/>
    <w:rsid w:val="00D44B8C"/>
    <w:rsid w:val="00D4530E"/>
    <w:rsid w:val="00D4591A"/>
    <w:rsid w:val="00D45FA1"/>
    <w:rsid w:val="00D468F1"/>
    <w:rsid w:val="00D50CFD"/>
    <w:rsid w:val="00D50FBF"/>
    <w:rsid w:val="00D51358"/>
    <w:rsid w:val="00D52270"/>
    <w:rsid w:val="00D550D4"/>
    <w:rsid w:val="00D61300"/>
    <w:rsid w:val="00D61970"/>
    <w:rsid w:val="00D62A6C"/>
    <w:rsid w:val="00D63624"/>
    <w:rsid w:val="00D64300"/>
    <w:rsid w:val="00D66A6F"/>
    <w:rsid w:val="00D702CB"/>
    <w:rsid w:val="00D70CDB"/>
    <w:rsid w:val="00D70F52"/>
    <w:rsid w:val="00D7134F"/>
    <w:rsid w:val="00D72571"/>
    <w:rsid w:val="00D73E00"/>
    <w:rsid w:val="00D74355"/>
    <w:rsid w:val="00D8062D"/>
    <w:rsid w:val="00D822FA"/>
    <w:rsid w:val="00D82441"/>
    <w:rsid w:val="00D82A93"/>
    <w:rsid w:val="00D876C9"/>
    <w:rsid w:val="00D906F8"/>
    <w:rsid w:val="00D908B6"/>
    <w:rsid w:val="00D91E45"/>
    <w:rsid w:val="00D925A8"/>
    <w:rsid w:val="00D92BF3"/>
    <w:rsid w:val="00D932EF"/>
    <w:rsid w:val="00D9626C"/>
    <w:rsid w:val="00D96E58"/>
    <w:rsid w:val="00D97C6A"/>
    <w:rsid w:val="00D97E11"/>
    <w:rsid w:val="00DA0BE9"/>
    <w:rsid w:val="00DA16EC"/>
    <w:rsid w:val="00DA21DA"/>
    <w:rsid w:val="00DA22C7"/>
    <w:rsid w:val="00DA378F"/>
    <w:rsid w:val="00DA5A57"/>
    <w:rsid w:val="00DA5A97"/>
    <w:rsid w:val="00DA664C"/>
    <w:rsid w:val="00DA6AE8"/>
    <w:rsid w:val="00DA6F0E"/>
    <w:rsid w:val="00DA6F3A"/>
    <w:rsid w:val="00DA7A94"/>
    <w:rsid w:val="00DB07CF"/>
    <w:rsid w:val="00DB0DA1"/>
    <w:rsid w:val="00DB1866"/>
    <w:rsid w:val="00DB1872"/>
    <w:rsid w:val="00DB1C8C"/>
    <w:rsid w:val="00DB4766"/>
    <w:rsid w:val="00DB4E18"/>
    <w:rsid w:val="00DB6462"/>
    <w:rsid w:val="00DB693D"/>
    <w:rsid w:val="00DC1FD9"/>
    <w:rsid w:val="00DC2307"/>
    <w:rsid w:val="00DC2BDB"/>
    <w:rsid w:val="00DC3391"/>
    <w:rsid w:val="00DC3CED"/>
    <w:rsid w:val="00DC4F53"/>
    <w:rsid w:val="00DC53E4"/>
    <w:rsid w:val="00DC5519"/>
    <w:rsid w:val="00DC57F2"/>
    <w:rsid w:val="00DC723E"/>
    <w:rsid w:val="00DC7568"/>
    <w:rsid w:val="00DC7AF4"/>
    <w:rsid w:val="00DC7FA4"/>
    <w:rsid w:val="00DD0B50"/>
    <w:rsid w:val="00DD1260"/>
    <w:rsid w:val="00DD381B"/>
    <w:rsid w:val="00DD4E68"/>
    <w:rsid w:val="00DD5228"/>
    <w:rsid w:val="00DD6E7E"/>
    <w:rsid w:val="00DE1F69"/>
    <w:rsid w:val="00DE23F2"/>
    <w:rsid w:val="00DE31DE"/>
    <w:rsid w:val="00DE62F4"/>
    <w:rsid w:val="00DE7118"/>
    <w:rsid w:val="00DF0394"/>
    <w:rsid w:val="00DF192E"/>
    <w:rsid w:val="00DF2241"/>
    <w:rsid w:val="00DF2BE8"/>
    <w:rsid w:val="00DF3FA7"/>
    <w:rsid w:val="00DF41E7"/>
    <w:rsid w:val="00DF557E"/>
    <w:rsid w:val="00DF7A97"/>
    <w:rsid w:val="00E01827"/>
    <w:rsid w:val="00E02CC6"/>
    <w:rsid w:val="00E03BD2"/>
    <w:rsid w:val="00E04140"/>
    <w:rsid w:val="00E06753"/>
    <w:rsid w:val="00E07745"/>
    <w:rsid w:val="00E1457C"/>
    <w:rsid w:val="00E14680"/>
    <w:rsid w:val="00E14A83"/>
    <w:rsid w:val="00E15650"/>
    <w:rsid w:val="00E15ED5"/>
    <w:rsid w:val="00E171E3"/>
    <w:rsid w:val="00E20C9C"/>
    <w:rsid w:val="00E222D1"/>
    <w:rsid w:val="00E22579"/>
    <w:rsid w:val="00E22863"/>
    <w:rsid w:val="00E22E58"/>
    <w:rsid w:val="00E2309F"/>
    <w:rsid w:val="00E23C94"/>
    <w:rsid w:val="00E24DD8"/>
    <w:rsid w:val="00E25F9A"/>
    <w:rsid w:val="00E2611F"/>
    <w:rsid w:val="00E2632E"/>
    <w:rsid w:val="00E317C4"/>
    <w:rsid w:val="00E33233"/>
    <w:rsid w:val="00E34ED6"/>
    <w:rsid w:val="00E3548C"/>
    <w:rsid w:val="00E37455"/>
    <w:rsid w:val="00E379B0"/>
    <w:rsid w:val="00E408A0"/>
    <w:rsid w:val="00E40970"/>
    <w:rsid w:val="00E40994"/>
    <w:rsid w:val="00E425FC"/>
    <w:rsid w:val="00E42642"/>
    <w:rsid w:val="00E44353"/>
    <w:rsid w:val="00E4493A"/>
    <w:rsid w:val="00E44D73"/>
    <w:rsid w:val="00E46747"/>
    <w:rsid w:val="00E5096C"/>
    <w:rsid w:val="00E521BF"/>
    <w:rsid w:val="00E5266E"/>
    <w:rsid w:val="00E52B69"/>
    <w:rsid w:val="00E52FA8"/>
    <w:rsid w:val="00E54137"/>
    <w:rsid w:val="00E54207"/>
    <w:rsid w:val="00E545AC"/>
    <w:rsid w:val="00E548D5"/>
    <w:rsid w:val="00E565EC"/>
    <w:rsid w:val="00E56BA0"/>
    <w:rsid w:val="00E57FA6"/>
    <w:rsid w:val="00E6292F"/>
    <w:rsid w:val="00E62F0C"/>
    <w:rsid w:val="00E6317B"/>
    <w:rsid w:val="00E6484C"/>
    <w:rsid w:val="00E673B5"/>
    <w:rsid w:val="00E674A2"/>
    <w:rsid w:val="00E67521"/>
    <w:rsid w:val="00E67713"/>
    <w:rsid w:val="00E67AA2"/>
    <w:rsid w:val="00E70AD3"/>
    <w:rsid w:val="00E72132"/>
    <w:rsid w:val="00E72D66"/>
    <w:rsid w:val="00E72FA9"/>
    <w:rsid w:val="00E731D5"/>
    <w:rsid w:val="00E73C69"/>
    <w:rsid w:val="00E746B8"/>
    <w:rsid w:val="00E768E7"/>
    <w:rsid w:val="00E76BC3"/>
    <w:rsid w:val="00E804C9"/>
    <w:rsid w:val="00E8101B"/>
    <w:rsid w:val="00E81237"/>
    <w:rsid w:val="00E81A64"/>
    <w:rsid w:val="00E822A2"/>
    <w:rsid w:val="00E84C36"/>
    <w:rsid w:val="00E84E34"/>
    <w:rsid w:val="00E85073"/>
    <w:rsid w:val="00E875CE"/>
    <w:rsid w:val="00E877C5"/>
    <w:rsid w:val="00E87BDA"/>
    <w:rsid w:val="00E90C6F"/>
    <w:rsid w:val="00E91CDA"/>
    <w:rsid w:val="00E93AD4"/>
    <w:rsid w:val="00E943C2"/>
    <w:rsid w:val="00E94490"/>
    <w:rsid w:val="00E94943"/>
    <w:rsid w:val="00E95C55"/>
    <w:rsid w:val="00E97D9C"/>
    <w:rsid w:val="00EA03F6"/>
    <w:rsid w:val="00EA085B"/>
    <w:rsid w:val="00EA0C1A"/>
    <w:rsid w:val="00EA0D09"/>
    <w:rsid w:val="00EA1747"/>
    <w:rsid w:val="00EA20C0"/>
    <w:rsid w:val="00EA2F41"/>
    <w:rsid w:val="00EA4A3C"/>
    <w:rsid w:val="00EA4CC2"/>
    <w:rsid w:val="00EA4F45"/>
    <w:rsid w:val="00EA507C"/>
    <w:rsid w:val="00EA5845"/>
    <w:rsid w:val="00EA723E"/>
    <w:rsid w:val="00EB0B96"/>
    <w:rsid w:val="00EB15D3"/>
    <w:rsid w:val="00EB174B"/>
    <w:rsid w:val="00EB1AE1"/>
    <w:rsid w:val="00EB1B2F"/>
    <w:rsid w:val="00EB2235"/>
    <w:rsid w:val="00EB2CC2"/>
    <w:rsid w:val="00EB30BD"/>
    <w:rsid w:val="00EB35ED"/>
    <w:rsid w:val="00EB4017"/>
    <w:rsid w:val="00EB4569"/>
    <w:rsid w:val="00EB67BE"/>
    <w:rsid w:val="00EB7753"/>
    <w:rsid w:val="00EB7D98"/>
    <w:rsid w:val="00EC0BDD"/>
    <w:rsid w:val="00EC20EF"/>
    <w:rsid w:val="00EC328D"/>
    <w:rsid w:val="00EC3581"/>
    <w:rsid w:val="00EC3592"/>
    <w:rsid w:val="00EC48A2"/>
    <w:rsid w:val="00EC7B66"/>
    <w:rsid w:val="00ED08E9"/>
    <w:rsid w:val="00ED1C41"/>
    <w:rsid w:val="00ED2214"/>
    <w:rsid w:val="00ED262E"/>
    <w:rsid w:val="00ED2762"/>
    <w:rsid w:val="00ED28D2"/>
    <w:rsid w:val="00ED2E0F"/>
    <w:rsid w:val="00ED4C1E"/>
    <w:rsid w:val="00ED519E"/>
    <w:rsid w:val="00ED5286"/>
    <w:rsid w:val="00ED534D"/>
    <w:rsid w:val="00ED54C8"/>
    <w:rsid w:val="00ED5CA6"/>
    <w:rsid w:val="00ED6795"/>
    <w:rsid w:val="00ED763B"/>
    <w:rsid w:val="00ED7D17"/>
    <w:rsid w:val="00EE120C"/>
    <w:rsid w:val="00EE3206"/>
    <w:rsid w:val="00EE3284"/>
    <w:rsid w:val="00EE473B"/>
    <w:rsid w:val="00EE4F41"/>
    <w:rsid w:val="00EE57B5"/>
    <w:rsid w:val="00EE693E"/>
    <w:rsid w:val="00EE6E98"/>
    <w:rsid w:val="00EE7E72"/>
    <w:rsid w:val="00EF186C"/>
    <w:rsid w:val="00EF18A1"/>
    <w:rsid w:val="00EF2569"/>
    <w:rsid w:val="00EF25BA"/>
    <w:rsid w:val="00EF435D"/>
    <w:rsid w:val="00EF4446"/>
    <w:rsid w:val="00EF4577"/>
    <w:rsid w:val="00EF46EB"/>
    <w:rsid w:val="00EF59F0"/>
    <w:rsid w:val="00EF68C4"/>
    <w:rsid w:val="00F003D6"/>
    <w:rsid w:val="00F0077B"/>
    <w:rsid w:val="00F01CCF"/>
    <w:rsid w:val="00F01D15"/>
    <w:rsid w:val="00F026DD"/>
    <w:rsid w:val="00F02774"/>
    <w:rsid w:val="00F02E9C"/>
    <w:rsid w:val="00F04B7F"/>
    <w:rsid w:val="00F04D3B"/>
    <w:rsid w:val="00F05263"/>
    <w:rsid w:val="00F061A8"/>
    <w:rsid w:val="00F104C2"/>
    <w:rsid w:val="00F111A3"/>
    <w:rsid w:val="00F118D6"/>
    <w:rsid w:val="00F12238"/>
    <w:rsid w:val="00F13D82"/>
    <w:rsid w:val="00F14700"/>
    <w:rsid w:val="00F14BD6"/>
    <w:rsid w:val="00F153A1"/>
    <w:rsid w:val="00F154F8"/>
    <w:rsid w:val="00F15F2F"/>
    <w:rsid w:val="00F1608F"/>
    <w:rsid w:val="00F20685"/>
    <w:rsid w:val="00F215D1"/>
    <w:rsid w:val="00F22367"/>
    <w:rsid w:val="00F22D46"/>
    <w:rsid w:val="00F23314"/>
    <w:rsid w:val="00F2433A"/>
    <w:rsid w:val="00F26E87"/>
    <w:rsid w:val="00F2750C"/>
    <w:rsid w:val="00F3077A"/>
    <w:rsid w:val="00F309BF"/>
    <w:rsid w:val="00F31873"/>
    <w:rsid w:val="00F318FD"/>
    <w:rsid w:val="00F31FD9"/>
    <w:rsid w:val="00F3334C"/>
    <w:rsid w:val="00F33A90"/>
    <w:rsid w:val="00F34340"/>
    <w:rsid w:val="00F343A9"/>
    <w:rsid w:val="00F34B5A"/>
    <w:rsid w:val="00F34D72"/>
    <w:rsid w:val="00F34F10"/>
    <w:rsid w:val="00F35261"/>
    <w:rsid w:val="00F36221"/>
    <w:rsid w:val="00F36358"/>
    <w:rsid w:val="00F3734C"/>
    <w:rsid w:val="00F4033C"/>
    <w:rsid w:val="00F40808"/>
    <w:rsid w:val="00F40918"/>
    <w:rsid w:val="00F4136D"/>
    <w:rsid w:val="00F43A5B"/>
    <w:rsid w:val="00F44116"/>
    <w:rsid w:val="00F44164"/>
    <w:rsid w:val="00F44310"/>
    <w:rsid w:val="00F44B5F"/>
    <w:rsid w:val="00F44FB8"/>
    <w:rsid w:val="00F451EE"/>
    <w:rsid w:val="00F459CA"/>
    <w:rsid w:val="00F467F3"/>
    <w:rsid w:val="00F500F8"/>
    <w:rsid w:val="00F521AA"/>
    <w:rsid w:val="00F5235A"/>
    <w:rsid w:val="00F53908"/>
    <w:rsid w:val="00F55A80"/>
    <w:rsid w:val="00F56432"/>
    <w:rsid w:val="00F56498"/>
    <w:rsid w:val="00F56A75"/>
    <w:rsid w:val="00F5714F"/>
    <w:rsid w:val="00F602EF"/>
    <w:rsid w:val="00F612B3"/>
    <w:rsid w:val="00F62DA9"/>
    <w:rsid w:val="00F64E75"/>
    <w:rsid w:val="00F65E9B"/>
    <w:rsid w:val="00F67B0E"/>
    <w:rsid w:val="00F70FF5"/>
    <w:rsid w:val="00F71073"/>
    <w:rsid w:val="00F731E8"/>
    <w:rsid w:val="00F73E49"/>
    <w:rsid w:val="00F7568D"/>
    <w:rsid w:val="00F7604D"/>
    <w:rsid w:val="00F77125"/>
    <w:rsid w:val="00F7747D"/>
    <w:rsid w:val="00F7779E"/>
    <w:rsid w:val="00F806BC"/>
    <w:rsid w:val="00F82CAF"/>
    <w:rsid w:val="00F838AB"/>
    <w:rsid w:val="00F867D6"/>
    <w:rsid w:val="00F86E93"/>
    <w:rsid w:val="00F87753"/>
    <w:rsid w:val="00F907CA"/>
    <w:rsid w:val="00F92EF9"/>
    <w:rsid w:val="00F94F63"/>
    <w:rsid w:val="00F9506A"/>
    <w:rsid w:val="00F95CD8"/>
    <w:rsid w:val="00F9692D"/>
    <w:rsid w:val="00F97BE1"/>
    <w:rsid w:val="00F97C9F"/>
    <w:rsid w:val="00FA0E98"/>
    <w:rsid w:val="00FA138A"/>
    <w:rsid w:val="00FA1AAF"/>
    <w:rsid w:val="00FA1DF9"/>
    <w:rsid w:val="00FA204C"/>
    <w:rsid w:val="00FA20FA"/>
    <w:rsid w:val="00FA2694"/>
    <w:rsid w:val="00FA2756"/>
    <w:rsid w:val="00FA2F73"/>
    <w:rsid w:val="00FA33BF"/>
    <w:rsid w:val="00FA3732"/>
    <w:rsid w:val="00FA4413"/>
    <w:rsid w:val="00FA4FA2"/>
    <w:rsid w:val="00FA6FC3"/>
    <w:rsid w:val="00FA772A"/>
    <w:rsid w:val="00FA7E4A"/>
    <w:rsid w:val="00FB08AA"/>
    <w:rsid w:val="00FB14D6"/>
    <w:rsid w:val="00FB269B"/>
    <w:rsid w:val="00FB3BE8"/>
    <w:rsid w:val="00FB57B3"/>
    <w:rsid w:val="00FB5920"/>
    <w:rsid w:val="00FB6996"/>
    <w:rsid w:val="00FB6D77"/>
    <w:rsid w:val="00FB7980"/>
    <w:rsid w:val="00FC0CCD"/>
    <w:rsid w:val="00FC0D4C"/>
    <w:rsid w:val="00FC15C3"/>
    <w:rsid w:val="00FC246D"/>
    <w:rsid w:val="00FC2F5F"/>
    <w:rsid w:val="00FC31E7"/>
    <w:rsid w:val="00FC3F21"/>
    <w:rsid w:val="00FC4EA8"/>
    <w:rsid w:val="00FC5E9A"/>
    <w:rsid w:val="00FC697B"/>
    <w:rsid w:val="00FC6CDB"/>
    <w:rsid w:val="00FC6F64"/>
    <w:rsid w:val="00FC7931"/>
    <w:rsid w:val="00FC7BF6"/>
    <w:rsid w:val="00FC7F53"/>
    <w:rsid w:val="00FD003C"/>
    <w:rsid w:val="00FD1F98"/>
    <w:rsid w:val="00FD2838"/>
    <w:rsid w:val="00FD2B78"/>
    <w:rsid w:val="00FD3467"/>
    <w:rsid w:val="00FD370B"/>
    <w:rsid w:val="00FD3C09"/>
    <w:rsid w:val="00FD3FB9"/>
    <w:rsid w:val="00FD4E37"/>
    <w:rsid w:val="00FD576E"/>
    <w:rsid w:val="00FD5EAE"/>
    <w:rsid w:val="00FD7AFD"/>
    <w:rsid w:val="00FE149E"/>
    <w:rsid w:val="00FE165B"/>
    <w:rsid w:val="00FE1DCE"/>
    <w:rsid w:val="00FE288F"/>
    <w:rsid w:val="00FE2FBD"/>
    <w:rsid w:val="00FE3D3F"/>
    <w:rsid w:val="00FE5F09"/>
    <w:rsid w:val="00FE6A4B"/>
    <w:rsid w:val="00FE6C57"/>
    <w:rsid w:val="00FF3BEF"/>
    <w:rsid w:val="00FF43E4"/>
    <w:rsid w:val="00FF4550"/>
    <w:rsid w:val="00FF49E6"/>
    <w:rsid w:val="00FF4D6C"/>
    <w:rsid w:val="00FF733F"/>
    <w:rsid w:val="00FF79AD"/>
    <w:rsid w:val="00FF7B85"/>
    <w:rsid w:val="010038A0"/>
    <w:rsid w:val="017C8B4D"/>
    <w:rsid w:val="017D7178"/>
    <w:rsid w:val="017DBB18"/>
    <w:rsid w:val="01BF8236"/>
    <w:rsid w:val="0221CBE4"/>
    <w:rsid w:val="0328AB4E"/>
    <w:rsid w:val="042D6E1E"/>
    <w:rsid w:val="047AD77F"/>
    <w:rsid w:val="048B13C3"/>
    <w:rsid w:val="04A146C8"/>
    <w:rsid w:val="0539EED8"/>
    <w:rsid w:val="05DE8AF7"/>
    <w:rsid w:val="06275F2A"/>
    <w:rsid w:val="078DCB12"/>
    <w:rsid w:val="080CE3F3"/>
    <w:rsid w:val="0865BDA0"/>
    <w:rsid w:val="0879815E"/>
    <w:rsid w:val="08F2377F"/>
    <w:rsid w:val="09BEAAA2"/>
    <w:rsid w:val="0AB24FD7"/>
    <w:rsid w:val="0B6B26D3"/>
    <w:rsid w:val="0BB502FB"/>
    <w:rsid w:val="0C41E31D"/>
    <w:rsid w:val="0C7303A2"/>
    <w:rsid w:val="0D08FCF1"/>
    <w:rsid w:val="0DAA5E07"/>
    <w:rsid w:val="0E4A0759"/>
    <w:rsid w:val="0EA4AAC5"/>
    <w:rsid w:val="0EAA1CC4"/>
    <w:rsid w:val="0F5226AF"/>
    <w:rsid w:val="0F802BD8"/>
    <w:rsid w:val="105F64FF"/>
    <w:rsid w:val="11EE4C46"/>
    <w:rsid w:val="125A9718"/>
    <w:rsid w:val="135C36A2"/>
    <w:rsid w:val="149EEA82"/>
    <w:rsid w:val="15580D9C"/>
    <w:rsid w:val="1648980E"/>
    <w:rsid w:val="16FD3955"/>
    <w:rsid w:val="19BC97B4"/>
    <w:rsid w:val="19CEE2B2"/>
    <w:rsid w:val="1A546F29"/>
    <w:rsid w:val="1ADC6B41"/>
    <w:rsid w:val="1B6A0570"/>
    <w:rsid w:val="1C1AAE07"/>
    <w:rsid w:val="1C284170"/>
    <w:rsid w:val="1CD4CB2D"/>
    <w:rsid w:val="1E0C12AB"/>
    <w:rsid w:val="1E892B78"/>
    <w:rsid w:val="1FF07BA7"/>
    <w:rsid w:val="1FF421EB"/>
    <w:rsid w:val="21F7FEA3"/>
    <w:rsid w:val="227B38D7"/>
    <w:rsid w:val="242B7310"/>
    <w:rsid w:val="25DB38DC"/>
    <w:rsid w:val="25FEC168"/>
    <w:rsid w:val="262170DE"/>
    <w:rsid w:val="274BF654"/>
    <w:rsid w:val="2788AE9B"/>
    <w:rsid w:val="27F81929"/>
    <w:rsid w:val="27FCA49C"/>
    <w:rsid w:val="282C8F49"/>
    <w:rsid w:val="28D41220"/>
    <w:rsid w:val="28F03CE1"/>
    <w:rsid w:val="295DA610"/>
    <w:rsid w:val="298999F4"/>
    <w:rsid w:val="29C17803"/>
    <w:rsid w:val="29D96678"/>
    <w:rsid w:val="2A460668"/>
    <w:rsid w:val="2A89E426"/>
    <w:rsid w:val="2AD67A6C"/>
    <w:rsid w:val="2B061F6B"/>
    <w:rsid w:val="2B634C3C"/>
    <w:rsid w:val="2B65519B"/>
    <w:rsid w:val="2B8816C0"/>
    <w:rsid w:val="2B92816C"/>
    <w:rsid w:val="2C0AAB73"/>
    <w:rsid w:val="2C23AE8F"/>
    <w:rsid w:val="2C598CB9"/>
    <w:rsid w:val="2CBE022A"/>
    <w:rsid w:val="2FF15396"/>
    <w:rsid w:val="306B788A"/>
    <w:rsid w:val="3121ADC9"/>
    <w:rsid w:val="317428FC"/>
    <w:rsid w:val="32AABED2"/>
    <w:rsid w:val="32DD41F4"/>
    <w:rsid w:val="330D2D6F"/>
    <w:rsid w:val="33CC098D"/>
    <w:rsid w:val="34AE3931"/>
    <w:rsid w:val="34FB5B3B"/>
    <w:rsid w:val="3539C8DB"/>
    <w:rsid w:val="35DDE2DB"/>
    <w:rsid w:val="36018B07"/>
    <w:rsid w:val="362B0530"/>
    <w:rsid w:val="36ACC28A"/>
    <w:rsid w:val="36EBF37F"/>
    <w:rsid w:val="3703C7EA"/>
    <w:rsid w:val="384E137B"/>
    <w:rsid w:val="38BD6D9E"/>
    <w:rsid w:val="38C2B8DC"/>
    <w:rsid w:val="3932877D"/>
    <w:rsid w:val="39813262"/>
    <w:rsid w:val="39F31855"/>
    <w:rsid w:val="3AAC04B3"/>
    <w:rsid w:val="3B148456"/>
    <w:rsid w:val="3B91F6FC"/>
    <w:rsid w:val="3BDC6C68"/>
    <w:rsid w:val="3C81D5DD"/>
    <w:rsid w:val="3D152529"/>
    <w:rsid w:val="3DA87122"/>
    <w:rsid w:val="3DD5D9B6"/>
    <w:rsid w:val="3DDF9638"/>
    <w:rsid w:val="3F8F1A59"/>
    <w:rsid w:val="411DDCAB"/>
    <w:rsid w:val="42389682"/>
    <w:rsid w:val="42741664"/>
    <w:rsid w:val="42F0D510"/>
    <w:rsid w:val="42F2E679"/>
    <w:rsid w:val="432EB0AD"/>
    <w:rsid w:val="44213C5F"/>
    <w:rsid w:val="4439BE9C"/>
    <w:rsid w:val="44E43D97"/>
    <w:rsid w:val="4510348E"/>
    <w:rsid w:val="454EB0A6"/>
    <w:rsid w:val="460ACAD6"/>
    <w:rsid w:val="467AC7A8"/>
    <w:rsid w:val="46AF4A1A"/>
    <w:rsid w:val="474B96C7"/>
    <w:rsid w:val="47741727"/>
    <w:rsid w:val="4792EBC6"/>
    <w:rsid w:val="479A1435"/>
    <w:rsid w:val="48DB6431"/>
    <w:rsid w:val="48ECB119"/>
    <w:rsid w:val="4945BC21"/>
    <w:rsid w:val="49748666"/>
    <w:rsid w:val="4A11B59D"/>
    <w:rsid w:val="4A2AFFB0"/>
    <w:rsid w:val="4B2BE8DF"/>
    <w:rsid w:val="4B6B1BDF"/>
    <w:rsid w:val="4B8259BE"/>
    <w:rsid w:val="4CBE6C60"/>
    <w:rsid w:val="4CECD357"/>
    <w:rsid w:val="4CF36449"/>
    <w:rsid w:val="4D0DDB30"/>
    <w:rsid w:val="4D200B8F"/>
    <w:rsid w:val="4D731DA0"/>
    <w:rsid w:val="4DB7F09A"/>
    <w:rsid w:val="4E425F61"/>
    <w:rsid w:val="4E4C517D"/>
    <w:rsid w:val="4FF54B88"/>
    <w:rsid w:val="500C92D1"/>
    <w:rsid w:val="503FB1E1"/>
    <w:rsid w:val="51C683C2"/>
    <w:rsid w:val="524D80C4"/>
    <w:rsid w:val="52D9AFDC"/>
    <w:rsid w:val="5310F7C9"/>
    <w:rsid w:val="547B8C10"/>
    <w:rsid w:val="54C9E786"/>
    <w:rsid w:val="55BED772"/>
    <w:rsid w:val="56621880"/>
    <w:rsid w:val="566927D2"/>
    <w:rsid w:val="56A9F435"/>
    <w:rsid w:val="56CD5B6A"/>
    <w:rsid w:val="570A677B"/>
    <w:rsid w:val="58444DA5"/>
    <w:rsid w:val="58A02D31"/>
    <w:rsid w:val="58A462B8"/>
    <w:rsid w:val="58CBA03A"/>
    <w:rsid w:val="59B05DFD"/>
    <w:rsid w:val="5A058AA2"/>
    <w:rsid w:val="5A119BC1"/>
    <w:rsid w:val="5AA6CF4E"/>
    <w:rsid w:val="5AC8FE11"/>
    <w:rsid w:val="5AEE74B4"/>
    <w:rsid w:val="5BE8BD9F"/>
    <w:rsid w:val="5C1AAF45"/>
    <w:rsid w:val="5C8A4515"/>
    <w:rsid w:val="5CF4A566"/>
    <w:rsid w:val="5D3C9CEE"/>
    <w:rsid w:val="5D695174"/>
    <w:rsid w:val="5D7552F4"/>
    <w:rsid w:val="5DA9FF9E"/>
    <w:rsid w:val="5DC11825"/>
    <w:rsid w:val="5DE2E988"/>
    <w:rsid w:val="5E138376"/>
    <w:rsid w:val="5ED86D4F"/>
    <w:rsid w:val="5EEC9AEE"/>
    <w:rsid w:val="5FFB08DA"/>
    <w:rsid w:val="6033DC31"/>
    <w:rsid w:val="60864D68"/>
    <w:rsid w:val="60E6D462"/>
    <w:rsid w:val="62DC1F57"/>
    <w:rsid w:val="63032361"/>
    <w:rsid w:val="63127AE3"/>
    <w:rsid w:val="6314C939"/>
    <w:rsid w:val="6392B615"/>
    <w:rsid w:val="651FA9C1"/>
    <w:rsid w:val="65944995"/>
    <w:rsid w:val="66245E4D"/>
    <w:rsid w:val="663AC423"/>
    <w:rsid w:val="66C12D56"/>
    <w:rsid w:val="6745A9CD"/>
    <w:rsid w:val="67A4545F"/>
    <w:rsid w:val="67AFF1F8"/>
    <w:rsid w:val="67F2249E"/>
    <w:rsid w:val="67FF74F1"/>
    <w:rsid w:val="6861AB71"/>
    <w:rsid w:val="6903B15E"/>
    <w:rsid w:val="69193DC7"/>
    <w:rsid w:val="69C2B78E"/>
    <w:rsid w:val="69C56C67"/>
    <w:rsid w:val="69FC1DEB"/>
    <w:rsid w:val="6A7C2971"/>
    <w:rsid w:val="6ABD2D84"/>
    <w:rsid w:val="6AC1CBFF"/>
    <w:rsid w:val="6B0EB018"/>
    <w:rsid w:val="6B5E87EF"/>
    <w:rsid w:val="6C07D902"/>
    <w:rsid w:val="6C36F686"/>
    <w:rsid w:val="6CC0E920"/>
    <w:rsid w:val="6DC2A6C0"/>
    <w:rsid w:val="6E045AB5"/>
    <w:rsid w:val="6F512C64"/>
    <w:rsid w:val="6FBFF50E"/>
    <w:rsid w:val="6FE362A6"/>
    <w:rsid w:val="6FEC763E"/>
    <w:rsid w:val="706AFED1"/>
    <w:rsid w:val="711D7D39"/>
    <w:rsid w:val="728293B1"/>
    <w:rsid w:val="728BE367"/>
    <w:rsid w:val="72EC819F"/>
    <w:rsid w:val="74078510"/>
    <w:rsid w:val="755EB216"/>
    <w:rsid w:val="75C04B91"/>
    <w:rsid w:val="7701F15E"/>
    <w:rsid w:val="79310E9F"/>
    <w:rsid w:val="796BB627"/>
    <w:rsid w:val="7980D084"/>
    <w:rsid w:val="7AD315AB"/>
    <w:rsid w:val="7AF43EF8"/>
    <w:rsid w:val="7B1DEE0E"/>
    <w:rsid w:val="7C38A032"/>
    <w:rsid w:val="7C39E82B"/>
    <w:rsid w:val="7CA4AEC7"/>
    <w:rsid w:val="7D02E2AB"/>
    <w:rsid w:val="7F155AD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6ECDE5"/>
  <w15:docId w15:val="{828DBA8D-302C-4C34-9876-338D0C00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8"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9" w:unhideWhenUsed="1" w:qFormat="1"/>
    <w:lsdException w:name="footer" w:semiHidden="1" w:uiPriority="9" w:unhideWhenUsed="1" w:qFormat="1"/>
    <w:lsdException w:name="index heading" w:semiHidden="1" w:uiPriority="97" w:unhideWhenUsed="1"/>
    <w:lsdException w:name="caption" w:semiHidden="1" w:uiPriority="0" w:unhideWhenUsed="1" w:qFormat="1"/>
    <w:lsdException w:name="table of figures" w:semiHidden="1" w:uiPriority="0"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0"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semiHidden="1" w:uiPriority="0"/>
    <w:lsdException w:name="List Bullet 2" w:semiHidden="1" w:uiPriority="2" w:unhideWhenUsed="1" w:qFormat="1"/>
    <w:lsdException w:name="List Bullet 3" w:semiHidden="1" w:uiPriority="2" w:unhideWhenUsed="1" w:qFormat="1"/>
    <w:lsdException w:name="List Bullet 4" w:semiHidden="1" w:uiPriority="2" w:unhideWhenUsed="1"/>
    <w:lsdException w:name="List Bullet 5" w:semiHidden="1" w:uiPriority="2" w:unhideWhenUsed="1"/>
    <w:lsdException w:name="List Number 2" w:semiHidden="1" w:uiPriority="3" w:unhideWhenUsed="1" w:qFormat="1"/>
    <w:lsdException w:name="List Number 3" w:semiHidden="1" w:uiPriority="0" w:unhideWhenUsed="1" w:qFormat="1"/>
    <w:lsdException w:name="List Number 4" w:semiHidden="1" w:uiPriority="3" w:unhideWhenUsed="1"/>
    <w:lsdException w:name="List Number 5" w:semiHidden="1" w:uiPriority="3" w:unhideWhenUsed="1"/>
    <w:lsdException w:name="Title" w:uiPriority="0"/>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qFormat="1"/>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59"/>
    <w:lsdException w:name="Table Theme" w:semiHidden="1" w:unhideWhenUsed="1"/>
    <w:lsdException w:name="Placeholder Text" w:semiHidden="1" w:uiPriority="0"/>
    <w:lsdException w:name="No Spacing" w:uiPriority="0"/>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0" w:qFormat="1"/>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D6E"/>
    <w:pPr>
      <w:adjustRightInd w:val="0"/>
      <w:snapToGrid w:val="0"/>
      <w:spacing w:before="90" w:after="120" w:line="288" w:lineRule="auto"/>
    </w:pPr>
    <w:rPr>
      <w:rFonts w:asciiTheme="minorHAnsi" w:eastAsia="MS Mincho" w:hAnsiTheme="minorHAnsi"/>
      <w:snapToGrid w:val="0"/>
      <w:color w:val="000000" w:themeColor="text2"/>
      <w:lang w:val="en-AU" w:eastAsia="ja-JP"/>
    </w:rPr>
  </w:style>
  <w:style w:type="paragraph" w:styleId="Heading1">
    <w:name w:val="heading 1"/>
    <w:aliases w:val="Head 2"/>
    <w:basedOn w:val="Normal"/>
    <w:next w:val="Normal"/>
    <w:uiPriority w:val="2"/>
    <w:qFormat/>
    <w:rsid w:val="00111715"/>
    <w:pPr>
      <w:keepNext/>
      <w:spacing w:before="0" w:after="200" w:line="240" w:lineRule="auto"/>
      <w:outlineLvl w:val="0"/>
    </w:pPr>
    <w:rPr>
      <w:rFonts w:cstheme="majorHAnsi"/>
      <w:bCs/>
      <w:color w:val="auto"/>
      <w:kern w:val="32"/>
      <w:sz w:val="32"/>
      <w:szCs w:val="32"/>
    </w:rPr>
  </w:style>
  <w:style w:type="paragraph" w:styleId="Heading2">
    <w:name w:val="heading 2"/>
    <w:aliases w:val="Head 3"/>
    <w:basedOn w:val="Normal"/>
    <w:next w:val="Normal"/>
    <w:uiPriority w:val="3"/>
    <w:qFormat/>
    <w:rsid w:val="00111715"/>
    <w:pPr>
      <w:keepNext/>
      <w:spacing w:before="120" w:line="240" w:lineRule="auto"/>
      <w:outlineLvl w:val="1"/>
    </w:pPr>
    <w:rPr>
      <w:rFonts w:cstheme="majorHAnsi"/>
      <w:b/>
      <w:bCs/>
      <w:iCs/>
      <w:color w:val="auto"/>
      <w:sz w:val="22"/>
      <w:szCs w:val="28"/>
    </w:rPr>
  </w:style>
  <w:style w:type="paragraph" w:styleId="Heading3">
    <w:name w:val="heading 3"/>
    <w:basedOn w:val="Normal"/>
    <w:next w:val="Normal"/>
    <w:semiHidden/>
    <w:qFormat/>
    <w:rsid w:val="00AE57B3"/>
    <w:pPr>
      <w:keepNext/>
      <w:spacing w:after="100"/>
      <w:contextualSpacing/>
      <w:outlineLvl w:val="2"/>
    </w:pPr>
    <w:rPr>
      <w:rFonts w:asciiTheme="majorHAnsi" w:hAnsiTheme="majorHAnsi" w:cstheme="majorHAnsi"/>
      <w:bCs/>
      <w:szCs w:val="26"/>
    </w:rPr>
  </w:style>
  <w:style w:type="paragraph" w:styleId="Heading4">
    <w:name w:val="heading 4"/>
    <w:basedOn w:val="Normal"/>
    <w:next w:val="Normal"/>
    <w:semiHidden/>
    <w:qFormat/>
    <w:rsid w:val="00C63303"/>
    <w:pPr>
      <w:keepNext/>
      <w:numPr>
        <w:ilvl w:val="3"/>
        <w:numId w:val="14"/>
      </w:numPr>
      <w:spacing w:line="216" w:lineRule="atLeast"/>
      <w:outlineLvl w:val="3"/>
    </w:pPr>
    <w:rPr>
      <w:rFonts w:asciiTheme="majorHAnsi" w:hAnsiTheme="majorHAnsi" w:cstheme="majorHAnsi"/>
      <w:b/>
      <w:bCs/>
      <w:szCs w:val="28"/>
    </w:rPr>
  </w:style>
  <w:style w:type="paragraph" w:styleId="Heading5">
    <w:name w:val="heading 5"/>
    <w:basedOn w:val="Normal"/>
    <w:next w:val="Normal"/>
    <w:semiHidden/>
    <w:qFormat/>
    <w:rsid w:val="00C63303"/>
    <w:pPr>
      <w:numPr>
        <w:ilvl w:val="4"/>
        <w:numId w:val="14"/>
      </w:numPr>
      <w:spacing w:before="240" w:after="60"/>
      <w:outlineLvl w:val="4"/>
    </w:pPr>
    <w:rPr>
      <w:rFonts w:asciiTheme="majorHAnsi" w:hAnsiTheme="majorHAnsi" w:cstheme="majorHAnsi"/>
      <w:b/>
      <w:bCs/>
      <w:i/>
      <w:iCs/>
      <w:sz w:val="16"/>
      <w:szCs w:val="26"/>
    </w:rPr>
  </w:style>
  <w:style w:type="paragraph" w:styleId="Heading6">
    <w:name w:val="heading 6"/>
    <w:basedOn w:val="Normal"/>
    <w:next w:val="Normal"/>
    <w:semiHidden/>
    <w:rsid w:val="00C63303"/>
    <w:pPr>
      <w:numPr>
        <w:ilvl w:val="5"/>
        <w:numId w:val="14"/>
      </w:numPr>
      <w:spacing w:before="240" w:after="60"/>
      <w:outlineLvl w:val="5"/>
    </w:pPr>
    <w:rPr>
      <w:rFonts w:asciiTheme="majorHAnsi" w:hAnsiTheme="majorHAnsi" w:cstheme="majorHAnsi"/>
      <w:b/>
      <w:bCs/>
      <w:sz w:val="16"/>
      <w:szCs w:val="22"/>
    </w:rPr>
  </w:style>
  <w:style w:type="paragraph" w:styleId="Heading7">
    <w:name w:val="heading 7"/>
    <w:basedOn w:val="Normal"/>
    <w:next w:val="Normal"/>
    <w:semiHidden/>
    <w:rsid w:val="00C63303"/>
    <w:pPr>
      <w:numPr>
        <w:ilvl w:val="6"/>
        <w:numId w:val="14"/>
      </w:numPr>
      <w:spacing w:before="240" w:after="60"/>
      <w:outlineLvl w:val="6"/>
    </w:pPr>
    <w:rPr>
      <w:rFonts w:asciiTheme="majorHAnsi" w:hAnsiTheme="majorHAnsi" w:cstheme="majorHAnsi"/>
      <w:sz w:val="24"/>
    </w:rPr>
  </w:style>
  <w:style w:type="paragraph" w:styleId="Heading8">
    <w:name w:val="heading 8"/>
    <w:basedOn w:val="Normal"/>
    <w:next w:val="Normal"/>
    <w:semiHidden/>
    <w:rsid w:val="00C63303"/>
    <w:pPr>
      <w:numPr>
        <w:ilvl w:val="7"/>
        <w:numId w:val="14"/>
      </w:numPr>
      <w:spacing w:before="240" w:after="60"/>
      <w:outlineLvl w:val="7"/>
    </w:pPr>
    <w:rPr>
      <w:rFonts w:asciiTheme="majorHAnsi" w:hAnsiTheme="majorHAnsi" w:cstheme="majorHAnsi"/>
      <w:i/>
      <w:iCs/>
      <w:sz w:val="24"/>
    </w:rPr>
  </w:style>
  <w:style w:type="paragraph" w:styleId="Heading9">
    <w:name w:val="heading 9"/>
    <w:basedOn w:val="Normal"/>
    <w:next w:val="Normal"/>
    <w:semiHidden/>
    <w:rsid w:val="00C63303"/>
    <w:pPr>
      <w:numPr>
        <w:ilvl w:val="8"/>
        <w:numId w:val="14"/>
      </w:numPr>
      <w:spacing w:before="240" w:after="60"/>
      <w:outlineLvl w:val="8"/>
    </w:pPr>
    <w:rPr>
      <w:rFonts w:asciiTheme="majorHAnsi" w:hAnsiTheme="majorHAnsi" w:cs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
    <w:qFormat/>
    <w:rsid w:val="00562747"/>
    <w:rPr>
      <w:rFonts w:ascii="Calibri" w:eastAsia="MS Mincho" w:hAnsi="Calibri"/>
      <w:snapToGrid w:val="0"/>
      <w:sz w:val="16"/>
      <w:lang w:val="en-AU" w:eastAsia="ja-JP"/>
    </w:rPr>
  </w:style>
  <w:style w:type="paragraph" w:styleId="Footer">
    <w:name w:val="footer"/>
    <w:link w:val="FooterChar"/>
    <w:uiPriority w:val="9"/>
    <w:qFormat/>
    <w:rsid w:val="007E76B0"/>
    <w:rPr>
      <w:rFonts w:asciiTheme="minorHAnsi" w:eastAsia="MS Mincho" w:hAnsiTheme="minorHAnsi"/>
      <w:snapToGrid w:val="0"/>
      <w:color w:val="002D62" w:themeColor="accent1"/>
      <w:sz w:val="16"/>
      <w:lang w:val="en-AU" w:eastAsia="ja-JP"/>
    </w:rPr>
  </w:style>
  <w:style w:type="table" w:styleId="TableGrid">
    <w:name w:val="Table Grid"/>
    <w:basedOn w:val="TableNormal"/>
    <w:uiPriority w:val="59"/>
    <w:rsid w:val="00C63303"/>
    <w:pPr>
      <w:adjustRightInd w:val="0"/>
      <w:snapToGrid w:val="0"/>
    </w:pPr>
    <w:rPr>
      <w:sz w:val="17"/>
    </w:rPr>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ListBullet">
    <w:name w:val="List Bullet"/>
    <w:basedOn w:val="Normal"/>
    <w:uiPriority w:val="4"/>
    <w:qFormat/>
    <w:rsid w:val="00746EFF"/>
    <w:pPr>
      <w:spacing w:line="240" w:lineRule="auto"/>
      <w:ind w:left="340" w:hanging="340"/>
    </w:pPr>
  </w:style>
  <w:style w:type="paragraph" w:customStyle="1" w:styleId="ContactDetails">
    <w:name w:val="Contact Details"/>
    <w:basedOn w:val="Normal"/>
    <w:qFormat/>
    <w:rsid w:val="0076084C"/>
    <w:pPr>
      <w:spacing w:before="0" w:after="0" w:line="240" w:lineRule="atLeast"/>
    </w:pPr>
    <w:rPr>
      <w:sz w:val="19"/>
    </w:rPr>
  </w:style>
  <w:style w:type="paragraph" w:customStyle="1" w:styleId="DividerTitle">
    <w:name w:val="Divider Title"/>
    <w:basedOn w:val="Normal"/>
    <w:semiHidden/>
    <w:rsid w:val="00C63303"/>
    <w:pPr>
      <w:spacing w:line="400" w:lineRule="atLeast"/>
    </w:pPr>
    <w:rPr>
      <w:caps/>
      <w:kern w:val="60"/>
      <w:sz w:val="50"/>
    </w:rPr>
  </w:style>
  <w:style w:type="paragraph" w:customStyle="1" w:styleId="DividerIntro">
    <w:name w:val="Divider Intro"/>
    <w:basedOn w:val="Normal"/>
    <w:semiHidden/>
    <w:rsid w:val="00C63303"/>
    <w:rPr>
      <w:caps/>
      <w:sz w:val="28"/>
    </w:rPr>
  </w:style>
  <w:style w:type="paragraph" w:styleId="FootnoteText">
    <w:name w:val="footnote text"/>
    <w:basedOn w:val="Normal"/>
    <w:link w:val="FootnoteTextChar"/>
    <w:rsid w:val="00A9671C"/>
    <w:pPr>
      <w:tabs>
        <w:tab w:val="left" w:pos="320"/>
      </w:tabs>
      <w:adjustRightInd/>
      <w:snapToGrid/>
      <w:spacing w:before="0" w:after="0" w:line="240" w:lineRule="auto"/>
      <w:ind w:left="284" w:hanging="284"/>
    </w:pPr>
    <w:rPr>
      <w:rFonts w:eastAsia="Times New Roman"/>
      <w:spacing w:val="-3"/>
      <w:sz w:val="14"/>
      <w:szCs w:val="16"/>
      <w:lang w:eastAsia="en-AU"/>
    </w:rPr>
  </w:style>
  <w:style w:type="character" w:customStyle="1" w:styleId="FootnoteTextChar">
    <w:name w:val="Footnote Text Char"/>
    <w:basedOn w:val="DefaultParagraphFont"/>
    <w:link w:val="FootnoteText"/>
    <w:rsid w:val="00A9671C"/>
    <w:rPr>
      <w:rFonts w:ascii="Arial" w:eastAsia="Times New Roman" w:hAnsi="Arial"/>
      <w:snapToGrid w:val="0"/>
      <w:color w:val="000000" w:themeColor="text2"/>
      <w:spacing w:val="-3"/>
      <w:sz w:val="14"/>
      <w:szCs w:val="16"/>
      <w:lang w:val="en-AU" w:eastAsia="en-AU"/>
    </w:rPr>
  </w:style>
  <w:style w:type="paragraph" w:customStyle="1" w:styleId="Source">
    <w:name w:val="Source"/>
    <w:semiHidden/>
    <w:qFormat/>
    <w:rsid w:val="00C63303"/>
    <w:pPr>
      <w:numPr>
        <w:numId w:val="5"/>
      </w:numPr>
    </w:pPr>
    <w:rPr>
      <w:rFonts w:asciiTheme="minorHAnsi" w:eastAsia="Times New Roman" w:hAnsiTheme="minorHAnsi" w:cstheme="minorHAnsi"/>
      <w:spacing w:val="-3"/>
      <w:sz w:val="16"/>
      <w:szCs w:val="14"/>
      <w:lang w:val="en-AU" w:eastAsia="en-AU"/>
    </w:rPr>
  </w:style>
  <w:style w:type="numbering" w:styleId="111111">
    <w:name w:val="Outline List 2"/>
    <w:basedOn w:val="NoList"/>
    <w:uiPriority w:val="97"/>
    <w:semiHidden/>
    <w:rsid w:val="00C63303"/>
    <w:pPr>
      <w:numPr>
        <w:numId w:val="6"/>
      </w:numPr>
    </w:pPr>
  </w:style>
  <w:style w:type="numbering" w:styleId="1ai">
    <w:name w:val="Outline List 1"/>
    <w:basedOn w:val="NoList"/>
    <w:uiPriority w:val="97"/>
    <w:semiHidden/>
    <w:rsid w:val="00C63303"/>
    <w:pPr>
      <w:numPr>
        <w:numId w:val="7"/>
      </w:numPr>
    </w:pPr>
  </w:style>
  <w:style w:type="numbering" w:styleId="ArticleSection">
    <w:name w:val="Outline List 3"/>
    <w:basedOn w:val="NoList"/>
    <w:uiPriority w:val="97"/>
    <w:semiHidden/>
    <w:rsid w:val="00C63303"/>
    <w:pPr>
      <w:numPr>
        <w:numId w:val="8"/>
      </w:numPr>
    </w:pPr>
  </w:style>
  <w:style w:type="paragraph" w:styleId="BalloonText">
    <w:name w:val="Balloon Text"/>
    <w:basedOn w:val="Normal"/>
    <w:link w:val="BalloonTextChar"/>
    <w:semiHidden/>
    <w:rsid w:val="00C63303"/>
    <w:rPr>
      <w:sz w:val="16"/>
      <w:szCs w:val="16"/>
    </w:rPr>
  </w:style>
  <w:style w:type="character" w:customStyle="1" w:styleId="BalloonTextChar">
    <w:name w:val="Balloon Text Char"/>
    <w:basedOn w:val="DefaultParagraphFont"/>
    <w:link w:val="BalloonText"/>
    <w:semiHidden/>
    <w:rsid w:val="00D20874"/>
    <w:rPr>
      <w:rFonts w:ascii="Calibri" w:eastAsia="MS Mincho" w:hAnsi="Calibri"/>
      <w:snapToGrid w:val="0"/>
      <w:color w:val="000000" w:themeColor="text2"/>
      <w:sz w:val="16"/>
      <w:szCs w:val="16"/>
      <w:lang w:val="en-AU" w:eastAsia="ja-JP"/>
    </w:rPr>
  </w:style>
  <w:style w:type="paragraph" w:styleId="Bibliography">
    <w:name w:val="Bibliography"/>
    <w:basedOn w:val="Normal"/>
    <w:next w:val="Normal"/>
    <w:semiHidden/>
    <w:unhideWhenUsed/>
    <w:rsid w:val="00C63303"/>
  </w:style>
  <w:style w:type="paragraph" w:styleId="BlockText">
    <w:name w:val="Block Text"/>
    <w:basedOn w:val="Normal"/>
    <w:semiHidden/>
    <w:rsid w:val="00C63303"/>
    <w:pPr>
      <w:pBdr>
        <w:top w:val="single" w:sz="2" w:space="10" w:color="002D62" w:themeColor="accent1" w:shadow="1" w:frame="1"/>
        <w:left w:val="single" w:sz="2" w:space="10" w:color="002D62" w:themeColor="accent1" w:shadow="1" w:frame="1"/>
        <w:bottom w:val="single" w:sz="2" w:space="10" w:color="002D62" w:themeColor="accent1" w:shadow="1" w:frame="1"/>
        <w:right w:val="single" w:sz="2" w:space="10" w:color="002D62" w:themeColor="accent1" w:shadow="1" w:frame="1"/>
      </w:pBdr>
      <w:ind w:left="1152" w:right="1152"/>
    </w:pPr>
    <w:rPr>
      <w:rFonts w:eastAsiaTheme="minorEastAsia"/>
      <w:i/>
      <w:iCs/>
      <w:color w:val="002D62" w:themeColor="accent1"/>
    </w:rPr>
  </w:style>
  <w:style w:type="paragraph" w:styleId="BodyText">
    <w:name w:val="Body Text"/>
    <w:basedOn w:val="Normal"/>
    <w:link w:val="BodyTextChar"/>
    <w:semiHidden/>
    <w:rsid w:val="00C63303"/>
  </w:style>
  <w:style w:type="character" w:customStyle="1" w:styleId="BodyTextChar">
    <w:name w:val="Body Text Char"/>
    <w:basedOn w:val="DefaultParagraphFont"/>
    <w:link w:val="BodyText"/>
    <w:semiHidden/>
    <w:rsid w:val="00D20874"/>
    <w:rPr>
      <w:rFonts w:ascii="Calibri" w:eastAsia="MS Mincho" w:hAnsi="Calibri"/>
      <w:snapToGrid w:val="0"/>
      <w:color w:val="000000" w:themeColor="text2"/>
      <w:lang w:val="en-AU" w:eastAsia="ja-JP"/>
    </w:rPr>
  </w:style>
  <w:style w:type="paragraph" w:styleId="BodyText2">
    <w:name w:val="Body Text 2"/>
    <w:basedOn w:val="Normal"/>
    <w:link w:val="BodyText2Char"/>
    <w:semiHidden/>
    <w:rsid w:val="00C63303"/>
    <w:pPr>
      <w:spacing w:line="480" w:lineRule="auto"/>
    </w:pPr>
  </w:style>
  <w:style w:type="character" w:customStyle="1" w:styleId="BodyText2Char">
    <w:name w:val="Body Text 2 Char"/>
    <w:basedOn w:val="DefaultParagraphFont"/>
    <w:link w:val="BodyText2"/>
    <w:semiHidden/>
    <w:rsid w:val="00D20874"/>
    <w:rPr>
      <w:rFonts w:ascii="Calibri" w:eastAsia="MS Mincho" w:hAnsi="Calibri"/>
      <w:snapToGrid w:val="0"/>
      <w:color w:val="000000" w:themeColor="text2"/>
      <w:lang w:val="en-AU" w:eastAsia="ja-JP"/>
    </w:rPr>
  </w:style>
  <w:style w:type="paragraph" w:styleId="BodyText3">
    <w:name w:val="Body Text 3"/>
    <w:basedOn w:val="Normal"/>
    <w:link w:val="BodyText3Char"/>
    <w:semiHidden/>
    <w:rsid w:val="00C63303"/>
    <w:rPr>
      <w:sz w:val="16"/>
      <w:szCs w:val="16"/>
    </w:rPr>
  </w:style>
  <w:style w:type="character" w:customStyle="1" w:styleId="BodyText3Char">
    <w:name w:val="Body Text 3 Char"/>
    <w:basedOn w:val="DefaultParagraphFont"/>
    <w:link w:val="BodyText3"/>
    <w:semiHidden/>
    <w:rsid w:val="00D20874"/>
    <w:rPr>
      <w:rFonts w:ascii="Calibri" w:eastAsia="MS Mincho" w:hAnsi="Calibri"/>
      <w:snapToGrid w:val="0"/>
      <w:color w:val="000000" w:themeColor="text2"/>
      <w:sz w:val="16"/>
      <w:szCs w:val="16"/>
      <w:lang w:val="en-AU" w:eastAsia="ja-JP"/>
    </w:rPr>
  </w:style>
  <w:style w:type="paragraph" w:styleId="BodyTextFirstIndent">
    <w:name w:val="Body Text First Indent"/>
    <w:basedOn w:val="BodyText"/>
    <w:link w:val="BodyTextFirstIndentChar"/>
    <w:semiHidden/>
    <w:rsid w:val="00C63303"/>
    <w:pPr>
      <w:ind w:firstLine="360"/>
    </w:pPr>
  </w:style>
  <w:style w:type="character" w:customStyle="1" w:styleId="BodyTextFirstIndentChar">
    <w:name w:val="Body Text First Indent Char"/>
    <w:basedOn w:val="BodyTextChar"/>
    <w:link w:val="BodyTextFirstIndent"/>
    <w:semiHidden/>
    <w:rsid w:val="00D20874"/>
    <w:rPr>
      <w:rFonts w:ascii="Calibri" w:eastAsia="MS Mincho" w:hAnsi="Calibri"/>
      <w:snapToGrid w:val="0"/>
      <w:color w:val="000000" w:themeColor="text2"/>
      <w:lang w:val="en-AU" w:eastAsia="ja-JP"/>
    </w:rPr>
  </w:style>
  <w:style w:type="paragraph" w:styleId="BodyTextIndent">
    <w:name w:val="Body Text Indent"/>
    <w:basedOn w:val="Normal"/>
    <w:link w:val="BodyTextIndentChar"/>
    <w:semiHidden/>
    <w:rsid w:val="00C63303"/>
    <w:pPr>
      <w:ind w:left="283"/>
    </w:pPr>
  </w:style>
  <w:style w:type="character" w:customStyle="1" w:styleId="BodyTextIndentChar">
    <w:name w:val="Body Text Indent Char"/>
    <w:basedOn w:val="DefaultParagraphFont"/>
    <w:link w:val="BodyTextIndent"/>
    <w:semiHidden/>
    <w:rsid w:val="00D20874"/>
    <w:rPr>
      <w:rFonts w:ascii="Calibri" w:eastAsia="MS Mincho" w:hAnsi="Calibri"/>
      <w:snapToGrid w:val="0"/>
      <w:color w:val="000000" w:themeColor="text2"/>
      <w:lang w:val="en-AU" w:eastAsia="ja-JP"/>
    </w:rPr>
  </w:style>
  <w:style w:type="paragraph" w:styleId="BodyTextFirstIndent2">
    <w:name w:val="Body Text First Indent 2"/>
    <w:basedOn w:val="BodyTextIndent"/>
    <w:link w:val="BodyTextFirstIndent2Char"/>
    <w:semiHidden/>
    <w:rsid w:val="00C63303"/>
    <w:pPr>
      <w:ind w:left="360" w:firstLine="360"/>
    </w:pPr>
  </w:style>
  <w:style w:type="character" w:customStyle="1" w:styleId="BodyTextFirstIndent2Char">
    <w:name w:val="Body Text First Indent 2 Char"/>
    <w:basedOn w:val="BodyTextIndentChar"/>
    <w:link w:val="BodyTextFirstIndent2"/>
    <w:semiHidden/>
    <w:rsid w:val="00D20874"/>
    <w:rPr>
      <w:rFonts w:ascii="Calibri" w:eastAsia="MS Mincho" w:hAnsi="Calibri"/>
      <w:snapToGrid w:val="0"/>
      <w:color w:val="000000" w:themeColor="text2"/>
      <w:lang w:val="en-AU" w:eastAsia="ja-JP"/>
    </w:rPr>
  </w:style>
  <w:style w:type="paragraph" w:styleId="BodyTextIndent2">
    <w:name w:val="Body Text Indent 2"/>
    <w:basedOn w:val="Normal"/>
    <w:link w:val="BodyTextIndent2Char"/>
    <w:semiHidden/>
    <w:rsid w:val="00C63303"/>
    <w:pPr>
      <w:spacing w:line="480" w:lineRule="auto"/>
      <w:ind w:left="283"/>
    </w:pPr>
  </w:style>
  <w:style w:type="character" w:customStyle="1" w:styleId="BodyTextIndent2Char">
    <w:name w:val="Body Text Indent 2 Char"/>
    <w:basedOn w:val="DefaultParagraphFont"/>
    <w:link w:val="BodyTextIndent2"/>
    <w:semiHidden/>
    <w:rsid w:val="00D20874"/>
    <w:rPr>
      <w:rFonts w:ascii="Calibri" w:eastAsia="MS Mincho" w:hAnsi="Calibri"/>
      <w:snapToGrid w:val="0"/>
      <w:color w:val="000000" w:themeColor="text2"/>
      <w:lang w:val="en-AU" w:eastAsia="ja-JP"/>
    </w:rPr>
  </w:style>
  <w:style w:type="paragraph" w:styleId="BodyTextIndent3">
    <w:name w:val="Body Text Indent 3"/>
    <w:basedOn w:val="Normal"/>
    <w:link w:val="BodyTextIndent3Char"/>
    <w:semiHidden/>
    <w:rsid w:val="00C63303"/>
    <w:pPr>
      <w:ind w:left="283"/>
    </w:pPr>
    <w:rPr>
      <w:sz w:val="16"/>
      <w:szCs w:val="16"/>
    </w:rPr>
  </w:style>
  <w:style w:type="character" w:customStyle="1" w:styleId="BodyTextIndent3Char">
    <w:name w:val="Body Text Indent 3 Char"/>
    <w:basedOn w:val="DefaultParagraphFont"/>
    <w:link w:val="BodyTextIndent3"/>
    <w:semiHidden/>
    <w:rsid w:val="00D20874"/>
    <w:rPr>
      <w:rFonts w:ascii="Calibri" w:eastAsia="MS Mincho" w:hAnsi="Calibri"/>
      <w:snapToGrid w:val="0"/>
      <w:color w:val="000000" w:themeColor="text2"/>
      <w:sz w:val="16"/>
      <w:szCs w:val="16"/>
      <w:lang w:val="en-AU" w:eastAsia="ja-JP"/>
    </w:rPr>
  </w:style>
  <w:style w:type="character" w:styleId="BookTitle">
    <w:name w:val="Book Title"/>
    <w:basedOn w:val="DefaultParagraphFont"/>
    <w:semiHidden/>
    <w:rsid w:val="00C63303"/>
    <w:rPr>
      <w:rFonts w:asciiTheme="minorHAnsi" w:hAnsiTheme="minorHAnsi" w:cstheme="minorHAnsi"/>
      <w:b/>
      <w:bCs/>
      <w:smallCaps/>
      <w:spacing w:val="5"/>
    </w:rPr>
  </w:style>
  <w:style w:type="paragraph" w:styleId="Closing">
    <w:name w:val="Closing"/>
    <w:basedOn w:val="Normal"/>
    <w:link w:val="ClosingChar"/>
    <w:semiHidden/>
    <w:rsid w:val="00C63303"/>
    <w:pPr>
      <w:ind w:left="4252"/>
    </w:pPr>
  </w:style>
  <w:style w:type="character" w:customStyle="1" w:styleId="ClosingChar">
    <w:name w:val="Closing Char"/>
    <w:basedOn w:val="DefaultParagraphFont"/>
    <w:link w:val="Closing"/>
    <w:semiHidden/>
    <w:rsid w:val="00D20874"/>
    <w:rPr>
      <w:rFonts w:ascii="Calibri" w:eastAsia="MS Mincho" w:hAnsi="Calibri"/>
      <w:snapToGrid w:val="0"/>
      <w:color w:val="000000" w:themeColor="text2"/>
      <w:lang w:val="en-AU" w:eastAsia="ja-JP"/>
    </w:rPr>
  </w:style>
  <w:style w:type="table" w:styleId="ColorfulGrid">
    <w:name w:val="Colorful Grid"/>
    <w:basedOn w:val="TableNormal"/>
    <w:uiPriority w:val="98"/>
    <w:rsid w:val="00C6330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C63303"/>
    <w:rPr>
      <w:color w:val="000000" w:themeColor="text1"/>
    </w:rPr>
    <w:tblPr>
      <w:tblStyleRowBandSize w:val="1"/>
      <w:tblStyleColBandSize w:val="1"/>
      <w:tblBorders>
        <w:insideH w:val="single" w:sz="4" w:space="0" w:color="FFFFFF" w:themeColor="background1"/>
      </w:tblBorders>
    </w:tblPr>
    <w:tcPr>
      <w:shd w:val="clear" w:color="auto" w:fill="ACD2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5AA5FF" w:themeFill="accent1" w:themeFillTint="66"/>
      </w:tcPr>
    </w:tblStylePr>
    <w:tblStylePr w:type="lastRow">
      <w:rPr>
        <w:b/>
        <w:bCs/>
        <w:color w:val="000000" w:themeColor="text1"/>
      </w:rPr>
      <w:tblPr/>
      <w:tcPr>
        <w:shd w:val="clear" w:color="auto" w:fill="5AA5FF" w:themeFill="accent1" w:themeFillTint="66"/>
      </w:tcPr>
    </w:tblStylePr>
    <w:tblStylePr w:type="firstCol">
      <w:rPr>
        <w:color w:val="FFFFFF" w:themeColor="background1"/>
      </w:rPr>
      <w:tblPr/>
      <w:tcPr>
        <w:shd w:val="clear" w:color="auto" w:fill="002149" w:themeFill="accent1" w:themeFillShade="BF"/>
      </w:tcPr>
    </w:tblStylePr>
    <w:tblStylePr w:type="lastCol">
      <w:rPr>
        <w:color w:val="FFFFFF" w:themeColor="background1"/>
      </w:rPr>
      <w:tblPr/>
      <w:tcPr>
        <w:shd w:val="clear" w:color="auto" w:fill="002149" w:themeFill="accent1" w:themeFillShade="BF"/>
      </w:tcPr>
    </w:tblStylePr>
    <w:tblStylePr w:type="band1Vert">
      <w:tblPr/>
      <w:tcPr>
        <w:shd w:val="clear" w:color="auto" w:fill="318FFF" w:themeFill="accent1" w:themeFillTint="7F"/>
      </w:tcPr>
    </w:tblStylePr>
    <w:tblStylePr w:type="band1Horz">
      <w:tblPr/>
      <w:tcPr>
        <w:shd w:val="clear" w:color="auto" w:fill="318FFF" w:themeFill="accent1" w:themeFillTint="7F"/>
      </w:tcPr>
    </w:tblStylePr>
  </w:style>
  <w:style w:type="table" w:styleId="ColorfulGrid-Accent2">
    <w:name w:val="Colorful Grid Accent 2"/>
    <w:basedOn w:val="TableNormal"/>
    <w:uiPriority w:val="98"/>
    <w:rsid w:val="00C63303"/>
    <w:rPr>
      <w:color w:val="000000" w:themeColor="text1"/>
    </w:rPr>
    <w:tblPr>
      <w:tblStyleRowBandSize w:val="1"/>
      <w:tblStyleColBandSize w:val="1"/>
      <w:tblBorders>
        <w:insideH w:val="single" w:sz="4" w:space="0" w:color="FFFFFF" w:themeColor="background1"/>
      </w:tblBorders>
    </w:tblPr>
    <w:tcPr>
      <w:shd w:val="clear" w:color="auto" w:fill="BEE4FF"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DCAFF" w:themeFill="accent2" w:themeFillTint="66"/>
      </w:tcPr>
    </w:tblStylePr>
    <w:tblStylePr w:type="lastRow">
      <w:rPr>
        <w:b/>
        <w:bCs/>
        <w:color w:val="000000" w:themeColor="text1"/>
      </w:rPr>
      <w:tblPr/>
      <w:tcPr>
        <w:shd w:val="clear" w:color="auto" w:fill="7DCAFF" w:themeFill="accent2" w:themeFillTint="66"/>
      </w:tcPr>
    </w:tblStylePr>
    <w:tblStylePr w:type="firstCol">
      <w:rPr>
        <w:color w:val="FFFFFF" w:themeColor="background1"/>
      </w:rPr>
      <w:tblPr/>
      <w:tcPr>
        <w:shd w:val="clear" w:color="auto" w:fill="00528B" w:themeFill="accent2" w:themeFillShade="BF"/>
      </w:tcPr>
    </w:tblStylePr>
    <w:tblStylePr w:type="lastCol">
      <w:rPr>
        <w:color w:val="FFFFFF" w:themeColor="background1"/>
      </w:rPr>
      <w:tblPr/>
      <w:tcPr>
        <w:shd w:val="clear" w:color="auto" w:fill="00528B" w:themeFill="accent2" w:themeFillShade="BF"/>
      </w:tcPr>
    </w:tblStylePr>
    <w:tblStylePr w:type="band1Vert">
      <w:tblPr/>
      <w:tcPr>
        <w:shd w:val="clear" w:color="auto" w:fill="5DBDFF" w:themeFill="accent2" w:themeFillTint="7F"/>
      </w:tcPr>
    </w:tblStylePr>
    <w:tblStylePr w:type="band1Horz">
      <w:tblPr/>
      <w:tcPr>
        <w:shd w:val="clear" w:color="auto" w:fill="5DBDFF" w:themeFill="accent2" w:themeFillTint="7F"/>
      </w:tcPr>
    </w:tblStylePr>
  </w:style>
  <w:style w:type="table" w:styleId="ColorfulGrid-Accent3">
    <w:name w:val="Colorful Grid Accent 3"/>
    <w:basedOn w:val="TableNormal"/>
    <w:uiPriority w:val="98"/>
    <w:rsid w:val="00C63303"/>
    <w:rPr>
      <w:color w:val="000000" w:themeColor="text1"/>
    </w:rPr>
    <w:tblPr>
      <w:tblStyleRowBandSize w:val="1"/>
      <w:tblStyleColBandSize w:val="1"/>
      <w:tblBorders>
        <w:insideH w:val="single" w:sz="4" w:space="0" w:color="FFFFFF" w:themeColor="background1"/>
      </w:tblBorders>
    </w:tblPr>
    <w:tcPr>
      <w:shd w:val="clear" w:color="auto" w:fill="DDF0FA"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BBE1F5" w:themeFill="accent3" w:themeFillTint="66"/>
      </w:tcPr>
    </w:tblStylePr>
    <w:tblStylePr w:type="lastRow">
      <w:rPr>
        <w:b/>
        <w:bCs/>
        <w:color w:val="000000" w:themeColor="text1"/>
      </w:rPr>
      <w:tblPr/>
      <w:tcPr>
        <w:shd w:val="clear" w:color="auto" w:fill="BBE1F5" w:themeFill="accent3" w:themeFillTint="66"/>
      </w:tcPr>
    </w:tblStylePr>
    <w:tblStylePr w:type="firstCol">
      <w:rPr>
        <w:color w:val="FFFFFF" w:themeColor="background1"/>
      </w:rPr>
      <w:tblPr/>
      <w:tcPr>
        <w:shd w:val="clear" w:color="auto" w:fill="1E92D0" w:themeFill="accent3" w:themeFillShade="BF"/>
      </w:tcPr>
    </w:tblStylePr>
    <w:tblStylePr w:type="lastCol">
      <w:rPr>
        <w:color w:val="FFFFFF" w:themeColor="background1"/>
      </w:rPr>
      <w:tblPr/>
      <w:tcPr>
        <w:shd w:val="clear" w:color="auto" w:fill="1E92D0" w:themeFill="accent3" w:themeFillShade="BF"/>
      </w:tcPr>
    </w:tblStylePr>
    <w:tblStylePr w:type="band1Vert">
      <w:tblPr/>
      <w:tcPr>
        <w:shd w:val="clear" w:color="auto" w:fill="ABDAF3" w:themeFill="accent3" w:themeFillTint="7F"/>
      </w:tcPr>
    </w:tblStylePr>
    <w:tblStylePr w:type="band1Horz">
      <w:tblPr/>
      <w:tcPr>
        <w:shd w:val="clear" w:color="auto" w:fill="ABDAF3" w:themeFill="accent3" w:themeFillTint="7F"/>
      </w:tcPr>
    </w:tblStylePr>
  </w:style>
  <w:style w:type="table" w:styleId="ColorfulGrid-Accent4">
    <w:name w:val="Colorful Grid Accent 4"/>
    <w:basedOn w:val="TableNormal"/>
    <w:uiPriority w:val="98"/>
    <w:rsid w:val="00C63303"/>
    <w:rPr>
      <w:color w:val="000000" w:themeColor="text1"/>
    </w:rPr>
    <w:tblPr>
      <w:tblStyleRowBandSize w:val="1"/>
      <w:tblStyleColBandSize w:val="1"/>
      <w:tblBorders>
        <w:insideH w:val="single" w:sz="4" w:space="0" w:color="FFFFFF" w:themeColor="background1"/>
      </w:tblBorders>
    </w:tblPr>
    <w:tcPr>
      <w:shd w:val="clear" w:color="auto" w:fill="F1EDE4"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3DCC9" w:themeFill="accent4" w:themeFillTint="66"/>
      </w:tcPr>
    </w:tblStylePr>
    <w:tblStylePr w:type="lastRow">
      <w:rPr>
        <w:b/>
        <w:bCs/>
        <w:color w:val="000000" w:themeColor="text1"/>
      </w:rPr>
      <w:tblPr/>
      <w:tcPr>
        <w:shd w:val="clear" w:color="auto" w:fill="E3DCC9" w:themeFill="accent4" w:themeFillTint="66"/>
      </w:tcPr>
    </w:tblStylePr>
    <w:tblStylePr w:type="firstCol">
      <w:rPr>
        <w:color w:val="FFFFFF" w:themeColor="background1"/>
      </w:rPr>
      <w:tblPr/>
      <w:tcPr>
        <w:shd w:val="clear" w:color="auto" w:fill="96854E" w:themeFill="accent4" w:themeFillShade="BF"/>
      </w:tcPr>
    </w:tblStylePr>
    <w:tblStylePr w:type="lastCol">
      <w:rPr>
        <w:color w:val="FFFFFF" w:themeColor="background1"/>
      </w:rPr>
      <w:tblPr/>
      <w:tcPr>
        <w:shd w:val="clear" w:color="auto" w:fill="96854E" w:themeFill="accent4" w:themeFillShade="BF"/>
      </w:tcPr>
    </w:tblStylePr>
    <w:tblStylePr w:type="band1Vert">
      <w:tblPr/>
      <w:tcPr>
        <w:shd w:val="clear" w:color="auto" w:fill="DCD4BC" w:themeFill="accent4" w:themeFillTint="7F"/>
      </w:tcPr>
    </w:tblStylePr>
    <w:tblStylePr w:type="band1Horz">
      <w:tblPr/>
      <w:tcPr>
        <w:shd w:val="clear" w:color="auto" w:fill="DCD4BC" w:themeFill="accent4" w:themeFillTint="7F"/>
      </w:tcPr>
    </w:tblStylePr>
  </w:style>
  <w:style w:type="table" w:styleId="ColorfulGrid-Accent5">
    <w:name w:val="Colorful Grid Accent 5"/>
    <w:basedOn w:val="TableNormal"/>
    <w:uiPriority w:val="98"/>
    <w:rsid w:val="00C63303"/>
    <w:rPr>
      <w:color w:val="000000" w:themeColor="text1"/>
    </w:rPr>
    <w:tblPr>
      <w:tblStyleRowBandSize w:val="1"/>
      <w:tblStyleColBandSize w:val="1"/>
      <w:tblBorders>
        <w:insideH w:val="single" w:sz="4" w:space="0" w:color="FFFFFF" w:themeColor="background1"/>
      </w:tblBorders>
    </w:tblPr>
    <w:tcPr>
      <w:shd w:val="clear" w:color="auto" w:fill="EFF0EE"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0E1DD" w:themeFill="accent5" w:themeFillTint="66"/>
      </w:tcPr>
    </w:tblStylePr>
    <w:tblStylePr w:type="lastRow">
      <w:rPr>
        <w:b/>
        <w:bCs/>
        <w:color w:val="000000" w:themeColor="text1"/>
      </w:rPr>
      <w:tblPr/>
      <w:tcPr>
        <w:shd w:val="clear" w:color="auto" w:fill="E0E1DD" w:themeFill="accent5" w:themeFillTint="66"/>
      </w:tcPr>
    </w:tblStylePr>
    <w:tblStylePr w:type="firstCol">
      <w:rPr>
        <w:color w:val="FFFFFF" w:themeColor="background1"/>
      </w:rPr>
      <w:tblPr/>
      <w:tcPr>
        <w:shd w:val="clear" w:color="auto" w:fill="868B7B" w:themeFill="accent5" w:themeFillShade="BF"/>
      </w:tcPr>
    </w:tblStylePr>
    <w:tblStylePr w:type="lastCol">
      <w:rPr>
        <w:color w:val="FFFFFF" w:themeColor="background1"/>
      </w:rPr>
      <w:tblPr/>
      <w:tcPr>
        <w:shd w:val="clear" w:color="auto" w:fill="868B7B" w:themeFill="accent5" w:themeFillShade="BF"/>
      </w:tcPr>
    </w:tblStylePr>
    <w:tblStylePr w:type="band1Vert">
      <w:tblPr/>
      <w:tcPr>
        <w:shd w:val="clear" w:color="auto" w:fill="D8DAD5" w:themeFill="accent5" w:themeFillTint="7F"/>
      </w:tcPr>
    </w:tblStylePr>
    <w:tblStylePr w:type="band1Horz">
      <w:tblPr/>
      <w:tcPr>
        <w:shd w:val="clear" w:color="auto" w:fill="D8DAD5" w:themeFill="accent5" w:themeFillTint="7F"/>
      </w:tcPr>
    </w:tblStylePr>
  </w:style>
  <w:style w:type="table" w:styleId="ColorfulGrid-Accent6">
    <w:name w:val="Colorful Grid Accent 6"/>
    <w:basedOn w:val="TableNormal"/>
    <w:uiPriority w:val="98"/>
    <w:rsid w:val="00C63303"/>
    <w:rPr>
      <w:color w:val="000000" w:themeColor="text1"/>
    </w:rPr>
    <w:tblPr>
      <w:tblStyleRowBandSize w:val="1"/>
      <w:tblStyleColBandSize w:val="1"/>
      <w:tblBorders>
        <w:insideH w:val="single" w:sz="4" w:space="0" w:color="FFFFFF" w:themeColor="background1"/>
      </w:tblBorders>
    </w:tblPr>
    <w:tcPr>
      <w:shd w:val="clear" w:color="auto" w:fill="FEECD1"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FDDAA3" w:themeFill="accent6" w:themeFillTint="66"/>
      </w:tcPr>
    </w:tblStylePr>
    <w:tblStylePr w:type="lastRow">
      <w:rPr>
        <w:b/>
        <w:bCs/>
        <w:color w:val="000000" w:themeColor="text1"/>
      </w:rPr>
      <w:tblPr/>
      <w:tcPr>
        <w:shd w:val="clear" w:color="auto" w:fill="FDDAA3" w:themeFill="accent6" w:themeFillTint="66"/>
      </w:tcPr>
    </w:tblStylePr>
    <w:tblStylePr w:type="firstCol">
      <w:rPr>
        <w:color w:val="FFFFFF" w:themeColor="background1"/>
      </w:rPr>
      <w:tblPr/>
      <w:tcPr>
        <w:shd w:val="clear" w:color="auto" w:fill="CA7E04" w:themeFill="accent6" w:themeFillShade="BF"/>
      </w:tcPr>
    </w:tblStylePr>
    <w:tblStylePr w:type="lastCol">
      <w:rPr>
        <w:color w:val="FFFFFF" w:themeColor="background1"/>
      </w:rPr>
      <w:tblPr/>
      <w:tcPr>
        <w:shd w:val="clear" w:color="auto" w:fill="CA7E04" w:themeFill="accent6" w:themeFillShade="BF"/>
      </w:tcPr>
    </w:tblStylePr>
    <w:tblStylePr w:type="band1Vert">
      <w:tblPr/>
      <w:tcPr>
        <w:shd w:val="clear" w:color="auto" w:fill="FCD18C" w:themeFill="accent6" w:themeFillTint="7F"/>
      </w:tcPr>
    </w:tblStylePr>
    <w:tblStylePr w:type="band1Horz">
      <w:tblPr/>
      <w:tcPr>
        <w:shd w:val="clear" w:color="auto" w:fill="FCD18C" w:themeFill="accent6" w:themeFillTint="7F"/>
      </w:tcPr>
    </w:tblStylePr>
  </w:style>
  <w:style w:type="table" w:styleId="ColorfulList">
    <w:name w:val="Colorful List"/>
    <w:basedOn w:val="TableNormal"/>
    <w:uiPriority w:val="98"/>
    <w:rsid w:val="00C6330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5894" w:themeFill="accent2" w:themeFillShade="CC"/>
      </w:tcPr>
    </w:tblStylePr>
    <w:tblStylePr w:type="lastRow">
      <w:rPr>
        <w:b/>
        <w:bCs/>
        <w:color w:val="0058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C63303"/>
    <w:rPr>
      <w:color w:val="000000" w:themeColor="text1"/>
    </w:rPr>
    <w:tblPr>
      <w:tblStyleRowBandSize w:val="1"/>
      <w:tblStyleColBandSize w:val="1"/>
    </w:tblPr>
    <w:tcPr>
      <w:shd w:val="clear" w:color="auto" w:fill="D6E8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5894" w:themeFill="accent2" w:themeFillShade="CC"/>
      </w:tcPr>
    </w:tblStylePr>
    <w:tblStylePr w:type="lastRow">
      <w:rPr>
        <w:b/>
        <w:bCs/>
        <w:color w:val="0058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9C7FF" w:themeFill="accent1" w:themeFillTint="3F"/>
      </w:tcPr>
    </w:tblStylePr>
    <w:tblStylePr w:type="band1Horz">
      <w:tblPr/>
      <w:tcPr>
        <w:shd w:val="clear" w:color="auto" w:fill="ACD2FF" w:themeFill="accent1" w:themeFillTint="33"/>
      </w:tcPr>
    </w:tblStylePr>
  </w:style>
  <w:style w:type="table" w:styleId="ColorfulList-Accent2">
    <w:name w:val="Colorful List Accent 2"/>
    <w:basedOn w:val="TableNormal"/>
    <w:uiPriority w:val="98"/>
    <w:rsid w:val="00C63303"/>
    <w:rPr>
      <w:color w:val="000000" w:themeColor="text1"/>
    </w:rPr>
    <w:tblPr>
      <w:tblStyleRowBandSize w:val="1"/>
      <w:tblStyleColBandSize w:val="1"/>
    </w:tblPr>
    <w:tcPr>
      <w:shd w:val="clear" w:color="auto" w:fill="DFF2FF"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5894" w:themeFill="accent2" w:themeFillShade="CC"/>
      </w:tcPr>
    </w:tblStylePr>
    <w:tblStylePr w:type="lastRow">
      <w:rPr>
        <w:b/>
        <w:bCs/>
        <w:color w:val="0058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EFF" w:themeFill="accent2" w:themeFillTint="3F"/>
      </w:tcPr>
    </w:tblStylePr>
    <w:tblStylePr w:type="band1Horz">
      <w:tblPr/>
      <w:tcPr>
        <w:shd w:val="clear" w:color="auto" w:fill="BEE4FF" w:themeFill="accent2" w:themeFillTint="33"/>
      </w:tcPr>
    </w:tblStylePr>
  </w:style>
  <w:style w:type="table" w:styleId="ColorfulList-Accent3">
    <w:name w:val="Colorful List Accent 3"/>
    <w:basedOn w:val="TableNormal"/>
    <w:uiPriority w:val="98"/>
    <w:rsid w:val="00C63303"/>
    <w:rPr>
      <w:color w:val="000000" w:themeColor="text1"/>
    </w:rPr>
    <w:tblPr>
      <w:tblStyleRowBandSize w:val="1"/>
      <w:tblStyleColBandSize w:val="1"/>
    </w:tblPr>
    <w:tcPr>
      <w:shd w:val="clear" w:color="auto" w:fill="EEF7FC"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A08E54" w:themeFill="accent4" w:themeFillShade="CC"/>
      </w:tcPr>
    </w:tblStylePr>
    <w:tblStylePr w:type="lastRow">
      <w:rPr>
        <w:b/>
        <w:bCs/>
        <w:color w:val="A08E5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F9" w:themeFill="accent3" w:themeFillTint="3F"/>
      </w:tcPr>
    </w:tblStylePr>
    <w:tblStylePr w:type="band1Horz">
      <w:tblPr/>
      <w:tcPr>
        <w:shd w:val="clear" w:color="auto" w:fill="DDF0FA" w:themeFill="accent3" w:themeFillTint="33"/>
      </w:tcPr>
    </w:tblStylePr>
  </w:style>
  <w:style w:type="table" w:styleId="ColorfulList-Accent4">
    <w:name w:val="Colorful List Accent 4"/>
    <w:basedOn w:val="TableNormal"/>
    <w:uiPriority w:val="98"/>
    <w:rsid w:val="00C63303"/>
    <w:rPr>
      <w:color w:val="000000" w:themeColor="text1"/>
    </w:rPr>
    <w:tblPr>
      <w:tblStyleRowBandSize w:val="1"/>
      <w:tblStyleColBandSize w:val="1"/>
    </w:tblPr>
    <w:tcPr>
      <w:shd w:val="clear" w:color="auto" w:fill="F8F6F1"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209DDE" w:themeFill="accent3" w:themeFillShade="CC"/>
      </w:tcPr>
    </w:tblStylePr>
    <w:tblStylePr w:type="lastRow">
      <w:rPr>
        <w:b/>
        <w:bCs/>
        <w:color w:val="209DD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E9DD" w:themeFill="accent4" w:themeFillTint="3F"/>
      </w:tcPr>
    </w:tblStylePr>
    <w:tblStylePr w:type="band1Horz">
      <w:tblPr/>
      <w:tcPr>
        <w:shd w:val="clear" w:color="auto" w:fill="F1EDE4" w:themeFill="accent4" w:themeFillTint="33"/>
      </w:tcPr>
    </w:tblStylePr>
  </w:style>
  <w:style w:type="table" w:styleId="ColorfulList-Accent5">
    <w:name w:val="Colorful List Accent 5"/>
    <w:basedOn w:val="TableNormal"/>
    <w:uiPriority w:val="98"/>
    <w:rsid w:val="00C63303"/>
    <w:rPr>
      <w:color w:val="000000" w:themeColor="text1"/>
    </w:rPr>
    <w:tblPr>
      <w:tblStyleRowBandSize w:val="1"/>
      <w:tblStyleColBandSize w:val="1"/>
    </w:tblPr>
    <w:tcPr>
      <w:shd w:val="clear" w:color="auto" w:fill="F7F7F6"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D78604" w:themeFill="accent6" w:themeFillShade="CC"/>
      </w:tcPr>
    </w:tblStylePr>
    <w:tblStylePr w:type="lastRow">
      <w:rPr>
        <w:b/>
        <w:bCs/>
        <w:color w:val="D7860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CEA" w:themeFill="accent5" w:themeFillTint="3F"/>
      </w:tcPr>
    </w:tblStylePr>
    <w:tblStylePr w:type="band1Horz">
      <w:tblPr/>
      <w:tcPr>
        <w:shd w:val="clear" w:color="auto" w:fill="EFF0EE" w:themeFill="accent5" w:themeFillTint="33"/>
      </w:tcPr>
    </w:tblStylePr>
  </w:style>
  <w:style w:type="table" w:styleId="ColorfulList-Accent6">
    <w:name w:val="Colorful List Accent 6"/>
    <w:basedOn w:val="TableNormal"/>
    <w:uiPriority w:val="98"/>
    <w:rsid w:val="00C63303"/>
    <w:rPr>
      <w:color w:val="000000" w:themeColor="text1"/>
    </w:rPr>
    <w:tblPr>
      <w:tblStyleRowBandSize w:val="1"/>
      <w:tblStyleColBandSize w:val="1"/>
    </w:tblPr>
    <w:tcPr>
      <w:shd w:val="clear" w:color="auto" w:fill="FEF6E8"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8F9485" w:themeFill="accent5" w:themeFillShade="CC"/>
      </w:tcPr>
    </w:tblStylePr>
    <w:tblStylePr w:type="lastRow">
      <w:rPr>
        <w:b/>
        <w:bCs/>
        <w:color w:val="8F948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8C6" w:themeFill="accent6" w:themeFillTint="3F"/>
      </w:tcPr>
    </w:tblStylePr>
    <w:tblStylePr w:type="band1Horz">
      <w:tblPr/>
      <w:tcPr>
        <w:shd w:val="clear" w:color="auto" w:fill="FEECD1" w:themeFill="accent6" w:themeFillTint="33"/>
      </w:tcPr>
    </w:tblStylePr>
  </w:style>
  <w:style w:type="table" w:styleId="ColorfulShading">
    <w:name w:val="Colorful Shading"/>
    <w:basedOn w:val="TableNormal"/>
    <w:uiPriority w:val="98"/>
    <w:rsid w:val="00C63303"/>
    <w:rPr>
      <w:color w:val="000000" w:themeColor="text1"/>
    </w:rPr>
    <w:tblPr>
      <w:tblStyleRowBandSize w:val="1"/>
      <w:tblStyleColBandSize w:val="1"/>
      <w:tblBorders>
        <w:top w:val="single" w:sz="24" w:space="0" w:color="006FB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6F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C63303"/>
    <w:rPr>
      <w:color w:val="000000" w:themeColor="text1"/>
    </w:rPr>
    <w:tblPr>
      <w:tblStyleRowBandSize w:val="1"/>
      <w:tblStyleColBandSize w:val="1"/>
      <w:tblBorders>
        <w:top w:val="single" w:sz="24" w:space="0" w:color="006FBA" w:themeColor="accent2"/>
        <w:left w:val="single" w:sz="4" w:space="0" w:color="002D62" w:themeColor="accent1"/>
        <w:bottom w:val="single" w:sz="4" w:space="0" w:color="002D62" w:themeColor="accent1"/>
        <w:right w:val="single" w:sz="4" w:space="0" w:color="002D62" w:themeColor="accent1"/>
        <w:insideH w:val="single" w:sz="4" w:space="0" w:color="FFFFFF" w:themeColor="background1"/>
        <w:insideV w:val="single" w:sz="4" w:space="0" w:color="FFFFFF" w:themeColor="background1"/>
      </w:tblBorders>
    </w:tblPr>
    <w:tcPr>
      <w:shd w:val="clear" w:color="auto" w:fill="D6E8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6F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A3A" w:themeFill="accent1" w:themeFillShade="99"/>
      </w:tcPr>
    </w:tblStylePr>
    <w:tblStylePr w:type="firstCol">
      <w:rPr>
        <w:color w:val="FFFFFF" w:themeColor="background1"/>
      </w:rPr>
      <w:tblPr/>
      <w:tcPr>
        <w:tcBorders>
          <w:top w:val="nil"/>
          <w:left w:val="nil"/>
          <w:bottom w:val="nil"/>
          <w:right w:val="nil"/>
          <w:insideH w:val="single" w:sz="4" w:space="0" w:color="001A3A" w:themeColor="accent1" w:themeShade="99"/>
          <w:insideV w:val="nil"/>
        </w:tcBorders>
        <w:shd w:val="clear" w:color="auto" w:fill="001A3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A3A" w:themeFill="accent1" w:themeFillShade="99"/>
      </w:tcPr>
    </w:tblStylePr>
    <w:tblStylePr w:type="band1Vert">
      <w:tblPr/>
      <w:tcPr>
        <w:shd w:val="clear" w:color="auto" w:fill="5AA5FF" w:themeFill="accent1" w:themeFillTint="66"/>
      </w:tcPr>
    </w:tblStylePr>
    <w:tblStylePr w:type="band1Horz">
      <w:tblPr/>
      <w:tcPr>
        <w:shd w:val="clear" w:color="auto" w:fill="318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C63303"/>
    <w:rPr>
      <w:color w:val="000000" w:themeColor="text1"/>
    </w:rPr>
    <w:tblPr>
      <w:tblStyleRowBandSize w:val="1"/>
      <w:tblStyleColBandSize w:val="1"/>
      <w:tblBorders>
        <w:top w:val="single" w:sz="24" w:space="0" w:color="006FBA" w:themeColor="accent2"/>
        <w:left w:val="single" w:sz="4" w:space="0" w:color="006FBA" w:themeColor="accent2"/>
        <w:bottom w:val="single" w:sz="4" w:space="0" w:color="006FBA" w:themeColor="accent2"/>
        <w:right w:val="single" w:sz="4" w:space="0" w:color="006FBA" w:themeColor="accent2"/>
        <w:insideH w:val="single" w:sz="4" w:space="0" w:color="FFFFFF" w:themeColor="background1"/>
        <w:insideV w:val="single" w:sz="4" w:space="0" w:color="FFFFFF" w:themeColor="background1"/>
      </w:tblBorders>
    </w:tblPr>
    <w:tcPr>
      <w:shd w:val="clear" w:color="auto" w:fill="DFF2FF"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6F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6F" w:themeFill="accent2" w:themeFillShade="99"/>
      </w:tcPr>
    </w:tblStylePr>
    <w:tblStylePr w:type="firstCol">
      <w:rPr>
        <w:color w:val="FFFFFF" w:themeColor="background1"/>
      </w:rPr>
      <w:tblPr/>
      <w:tcPr>
        <w:tcBorders>
          <w:top w:val="nil"/>
          <w:left w:val="nil"/>
          <w:bottom w:val="nil"/>
          <w:right w:val="nil"/>
          <w:insideH w:val="single" w:sz="4" w:space="0" w:color="00426F" w:themeColor="accent2" w:themeShade="99"/>
          <w:insideV w:val="nil"/>
        </w:tcBorders>
        <w:shd w:val="clear" w:color="auto" w:fill="00426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26F" w:themeFill="accent2" w:themeFillShade="99"/>
      </w:tcPr>
    </w:tblStylePr>
    <w:tblStylePr w:type="band1Vert">
      <w:tblPr/>
      <w:tcPr>
        <w:shd w:val="clear" w:color="auto" w:fill="7DCAFF" w:themeFill="accent2" w:themeFillTint="66"/>
      </w:tcPr>
    </w:tblStylePr>
    <w:tblStylePr w:type="band1Horz">
      <w:tblPr/>
      <w:tcPr>
        <w:shd w:val="clear" w:color="auto" w:fill="5DBD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C63303"/>
    <w:rPr>
      <w:color w:val="000000" w:themeColor="text1"/>
    </w:rPr>
    <w:tblPr>
      <w:tblStyleRowBandSize w:val="1"/>
      <w:tblStyleColBandSize w:val="1"/>
      <w:tblBorders>
        <w:top w:val="single" w:sz="24" w:space="0" w:color="B9AA79" w:themeColor="accent4"/>
        <w:left w:val="single" w:sz="4" w:space="0" w:color="58B6E7" w:themeColor="accent3"/>
        <w:bottom w:val="single" w:sz="4" w:space="0" w:color="58B6E7" w:themeColor="accent3"/>
        <w:right w:val="single" w:sz="4" w:space="0" w:color="58B6E7" w:themeColor="accent3"/>
        <w:insideH w:val="single" w:sz="4" w:space="0" w:color="FFFFFF" w:themeColor="background1"/>
        <w:insideV w:val="single" w:sz="4" w:space="0" w:color="FFFFFF" w:themeColor="background1"/>
      </w:tblBorders>
    </w:tblPr>
    <w:tcPr>
      <w:shd w:val="clear" w:color="auto" w:fill="EEF7FC"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B9AA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75A7" w:themeFill="accent3" w:themeFillShade="99"/>
      </w:tcPr>
    </w:tblStylePr>
    <w:tblStylePr w:type="firstCol">
      <w:rPr>
        <w:color w:val="FFFFFF" w:themeColor="background1"/>
      </w:rPr>
      <w:tblPr/>
      <w:tcPr>
        <w:tcBorders>
          <w:top w:val="nil"/>
          <w:left w:val="nil"/>
          <w:bottom w:val="nil"/>
          <w:right w:val="nil"/>
          <w:insideH w:val="single" w:sz="4" w:space="0" w:color="1875A7" w:themeColor="accent3" w:themeShade="99"/>
          <w:insideV w:val="nil"/>
        </w:tcBorders>
        <w:shd w:val="clear" w:color="auto" w:fill="1875A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75A7" w:themeFill="accent3" w:themeFillShade="99"/>
      </w:tcPr>
    </w:tblStylePr>
    <w:tblStylePr w:type="band1Vert">
      <w:tblPr/>
      <w:tcPr>
        <w:shd w:val="clear" w:color="auto" w:fill="BBE1F5" w:themeFill="accent3" w:themeFillTint="66"/>
      </w:tcPr>
    </w:tblStylePr>
    <w:tblStylePr w:type="band1Horz">
      <w:tblPr/>
      <w:tcPr>
        <w:shd w:val="clear" w:color="auto" w:fill="ABDAF3" w:themeFill="accent3" w:themeFillTint="7F"/>
      </w:tcPr>
    </w:tblStylePr>
  </w:style>
  <w:style w:type="table" w:styleId="ColorfulShading-Accent4">
    <w:name w:val="Colorful Shading Accent 4"/>
    <w:basedOn w:val="TableNormal"/>
    <w:uiPriority w:val="98"/>
    <w:rsid w:val="00C63303"/>
    <w:rPr>
      <w:color w:val="000000" w:themeColor="text1"/>
    </w:rPr>
    <w:tblPr>
      <w:tblStyleRowBandSize w:val="1"/>
      <w:tblStyleColBandSize w:val="1"/>
      <w:tblBorders>
        <w:top w:val="single" w:sz="24" w:space="0" w:color="58B6E7" w:themeColor="accent3"/>
        <w:left w:val="single" w:sz="4" w:space="0" w:color="B9AA79" w:themeColor="accent4"/>
        <w:bottom w:val="single" w:sz="4" w:space="0" w:color="B9AA79" w:themeColor="accent4"/>
        <w:right w:val="single" w:sz="4" w:space="0" w:color="B9AA79" w:themeColor="accent4"/>
        <w:insideH w:val="single" w:sz="4" w:space="0" w:color="FFFFFF" w:themeColor="background1"/>
        <w:insideV w:val="single" w:sz="4" w:space="0" w:color="FFFFFF" w:themeColor="background1"/>
      </w:tblBorders>
    </w:tblPr>
    <w:tcPr>
      <w:shd w:val="clear" w:color="auto" w:fill="F8F6F1"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58B6E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6A3F" w:themeFill="accent4" w:themeFillShade="99"/>
      </w:tcPr>
    </w:tblStylePr>
    <w:tblStylePr w:type="firstCol">
      <w:rPr>
        <w:color w:val="FFFFFF" w:themeColor="background1"/>
      </w:rPr>
      <w:tblPr/>
      <w:tcPr>
        <w:tcBorders>
          <w:top w:val="nil"/>
          <w:left w:val="nil"/>
          <w:bottom w:val="nil"/>
          <w:right w:val="nil"/>
          <w:insideH w:val="single" w:sz="4" w:space="0" w:color="786A3F" w:themeColor="accent4" w:themeShade="99"/>
          <w:insideV w:val="nil"/>
        </w:tcBorders>
        <w:shd w:val="clear" w:color="auto" w:fill="786A3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86A3F" w:themeFill="accent4" w:themeFillShade="99"/>
      </w:tcPr>
    </w:tblStylePr>
    <w:tblStylePr w:type="band1Vert">
      <w:tblPr/>
      <w:tcPr>
        <w:shd w:val="clear" w:color="auto" w:fill="E3DCC9" w:themeFill="accent4" w:themeFillTint="66"/>
      </w:tcPr>
    </w:tblStylePr>
    <w:tblStylePr w:type="band1Horz">
      <w:tblPr/>
      <w:tcPr>
        <w:shd w:val="clear" w:color="auto" w:fill="DCD4B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C63303"/>
    <w:rPr>
      <w:color w:val="000000" w:themeColor="text1"/>
    </w:rPr>
    <w:tblPr>
      <w:tblStyleRowBandSize w:val="1"/>
      <w:tblStyleColBandSize w:val="1"/>
      <w:tblBorders>
        <w:top w:val="single" w:sz="24" w:space="0" w:color="FAA41A" w:themeColor="accent6"/>
        <w:left w:val="single" w:sz="4" w:space="0" w:color="B2B5AB" w:themeColor="accent5"/>
        <w:bottom w:val="single" w:sz="4" w:space="0" w:color="B2B5AB" w:themeColor="accent5"/>
        <w:right w:val="single" w:sz="4" w:space="0" w:color="B2B5AB" w:themeColor="accent5"/>
        <w:insideH w:val="single" w:sz="4" w:space="0" w:color="FFFFFF" w:themeColor="background1"/>
        <w:insideV w:val="single" w:sz="4" w:space="0" w:color="FFFFFF" w:themeColor="background1"/>
      </w:tblBorders>
    </w:tblPr>
    <w:tcPr>
      <w:shd w:val="clear" w:color="auto" w:fill="F7F7F6"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FAA41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7063" w:themeFill="accent5" w:themeFillShade="99"/>
      </w:tcPr>
    </w:tblStylePr>
    <w:tblStylePr w:type="firstCol">
      <w:rPr>
        <w:color w:val="FFFFFF" w:themeColor="background1"/>
      </w:rPr>
      <w:tblPr/>
      <w:tcPr>
        <w:tcBorders>
          <w:top w:val="nil"/>
          <w:left w:val="nil"/>
          <w:bottom w:val="nil"/>
          <w:right w:val="nil"/>
          <w:insideH w:val="single" w:sz="4" w:space="0" w:color="6C7063" w:themeColor="accent5" w:themeShade="99"/>
          <w:insideV w:val="nil"/>
        </w:tcBorders>
        <w:shd w:val="clear" w:color="auto" w:fill="6C706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C7063" w:themeFill="accent5" w:themeFillShade="99"/>
      </w:tcPr>
    </w:tblStylePr>
    <w:tblStylePr w:type="band1Vert">
      <w:tblPr/>
      <w:tcPr>
        <w:shd w:val="clear" w:color="auto" w:fill="E0E1DD" w:themeFill="accent5" w:themeFillTint="66"/>
      </w:tcPr>
    </w:tblStylePr>
    <w:tblStylePr w:type="band1Horz">
      <w:tblPr/>
      <w:tcPr>
        <w:shd w:val="clear" w:color="auto" w:fill="D8DA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C63303"/>
    <w:rPr>
      <w:color w:val="000000" w:themeColor="text1"/>
    </w:rPr>
    <w:tblPr>
      <w:tblStyleRowBandSize w:val="1"/>
      <w:tblStyleColBandSize w:val="1"/>
      <w:tblBorders>
        <w:top w:val="single" w:sz="24" w:space="0" w:color="B2B5AB" w:themeColor="accent5"/>
        <w:left w:val="single" w:sz="4" w:space="0" w:color="FAA41A" w:themeColor="accent6"/>
        <w:bottom w:val="single" w:sz="4" w:space="0" w:color="FAA41A" w:themeColor="accent6"/>
        <w:right w:val="single" w:sz="4" w:space="0" w:color="FAA41A" w:themeColor="accent6"/>
        <w:insideH w:val="single" w:sz="4" w:space="0" w:color="FFFFFF" w:themeColor="background1"/>
        <w:insideV w:val="single" w:sz="4" w:space="0" w:color="FFFFFF" w:themeColor="background1"/>
      </w:tblBorders>
    </w:tblPr>
    <w:tcPr>
      <w:shd w:val="clear" w:color="auto" w:fill="FEF6E8"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B2B5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403" w:themeFill="accent6" w:themeFillShade="99"/>
      </w:tcPr>
    </w:tblStylePr>
    <w:tblStylePr w:type="firstCol">
      <w:rPr>
        <w:color w:val="FFFFFF" w:themeColor="background1"/>
      </w:rPr>
      <w:tblPr/>
      <w:tcPr>
        <w:tcBorders>
          <w:top w:val="nil"/>
          <w:left w:val="nil"/>
          <w:bottom w:val="nil"/>
          <w:right w:val="nil"/>
          <w:insideH w:val="single" w:sz="4" w:space="0" w:color="A16403" w:themeColor="accent6" w:themeShade="99"/>
          <w:insideV w:val="nil"/>
        </w:tcBorders>
        <w:shd w:val="clear" w:color="auto" w:fill="A164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16403" w:themeFill="accent6" w:themeFillShade="99"/>
      </w:tcPr>
    </w:tblStylePr>
    <w:tblStylePr w:type="band1Vert">
      <w:tblPr/>
      <w:tcPr>
        <w:shd w:val="clear" w:color="auto" w:fill="FDDAA3" w:themeFill="accent6" w:themeFillTint="66"/>
      </w:tcPr>
    </w:tblStylePr>
    <w:tblStylePr w:type="band1Horz">
      <w:tblPr/>
      <w:tcPr>
        <w:shd w:val="clear" w:color="auto" w:fill="FCD18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C63303"/>
    <w:rPr>
      <w:rFonts w:asciiTheme="minorHAnsi" w:hAnsiTheme="minorHAnsi" w:cstheme="minorHAnsi"/>
      <w:sz w:val="16"/>
      <w:szCs w:val="16"/>
    </w:rPr>
  </w:style>
  <w:style w:type="paragraph" w:styleId="CommentText">
    <w:name w:val="annotation text"/>
    <w:basedOn w:val="Normal"/>
    <w:link w:val="CommentTextChar"/>
    <w:semiHidden/>
    <w:rsid w:val="00C63303"/>
  </w:style>
  <w:style w:type="character" w:customStyle="1" w:styleId="CommentTextChar">
    <w:name w:val="Comment Text Char"/>
    <w:basedOn w:val="DefaultParagraphFont"/>
    <w:link w:val="CommentText"/>
    <w:semiHidden/>
    <w:rsid w:val="00D20874"/>
    <w:rPr>
      <w:rFonts w:ascii="Calibri" w:eastAsia="MS Mincho" w:hAnsi="Calibri"/>
      <w:snapToGrid w:val="0"/>
      <w:color w:val="000000" w:themeColor="text2"/>
      <w:lang w:val="en-AU" w:eastAsia="ja-JP"/>
    </w:rPr>
  </w:style>
  <w:style w:type="paragraph" w:styleId="CommentSubject">
    <w:name w:val="annotation subject"/>
    <w:basedOn w:val="CommentText"/>
    <w:next w:val="CommentText"/>
    <w:link w:val="CommentSubjectChar"/>
    <w:semiHidden/>
    <w:rsid w:val="00C63303"/>
    <w:rPr>
      <w:b/>
      <w:bCs/>
    </w:rPr>
  </w:style>
  <w:style w:type="character" w:customStyle="1" w:styleId="CommentSubjectChar">
    <w:name w:val="Comment Subject Char"/>
    <w:basedOn w:val="CommentTextChar"/>
    <w:link w:val="CommentSubject"/>
    <w:semiHidden/>
    <w:rsid w:val="00D20874"/>
    <w:rPr>
      <w:rFonts w:ascii="Calibri" w:eastAsia="MS Mincho" w:hAnsi="Calibri"/>
      <w:b/>
      <w:bCs/>
      <w:snapToGrid w:val="0"/>
      <w:color w:val="000000" w:themeColor="text2"/>
      <w:lang w:val="en-AU" w:eastAsia="ja-JP"/>
    </w:rPr>
  </w:style>
  <w:style w:type="table" w:styleId="DarkList">
    <w:name w:val="Dark List"/>
    <w:basedOn w:val="TableNormal"/>
    <w:uiPriority w:val="98"/>
    <w:rsid w:val="00C6330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C63303"/>
    <w:rPr>
      <w:color w:val="FFFFFF" w:themeColor="background1"/>
    </w:rPr>
    <w:tblPr>
      <w:tblStyleRowBandSize w:val="1"/>
      <w:tblStyleColBandSize w:val="1"/>
    </w:tblPr>
    <w:tcPr>
      <w:shd w:val="clear" w:color="auto" w:fill="002D62"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63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14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149" w:themeFill="accent1" w:themeFillShade="BF"/>
      </w:tcPr>
    </w:tblStylePr>
    <w:tblStylePr w:type="band1Vert">
      <w:tblPr/>
      <w:tcPr>
        <w:tcBorders>
          <w:top w:val="nil"/>
          <w:left w:val="nil"/>
          <w:bottom w:val="nil"/>
          <w:right w:val="nil"/>
          <w:insideH w:val="nil"/>
          <w:insideV w:val="nil"/>
        </w:tcBorders>
        <w:shd w:val="clear" w:color="auto" w:fill="002149" w:themeFill="accent1" w:themeFillShade="BF"/>
      </w:tcPr>
    </w:tblStylePr>
    <w:tblStylePr w:type="band1Horz">
      <w:tblPr/>
      <w:tcPr>
        <w:tcBorders>
          <w:top w:val="nil"/>
          <w:left w:val="nil"/>
          <w:bottom w:val="nil"/>
          <w:right w:val="nil"/>
          <w:insideH w:val="nil"/>
          <w:insideV w:val="nil"/>
        </w:tcBorders>
        <w:shd w:val="clear" w:color="auto" w:fill="002149" w:themeFill="accent1" w:themeFillShade="BF"/>
      </w:tcPr>
    </w:tblStylePr>
  </w:style>
  <w:style w:type="table" w:styleId="DarkList-Accent2">
    <w:name w:val="Dark List Accent 2"/>
    <w:basedOn w:val="TableNormal"/>
    <w:uiPriority w:val="98"/>
    <w:rsid w:val="00C63303"/>
    <w:rPr>
      <w:color w:val="FFFFFF" w:themeColor="background1"/>
    </w:rPr>
    <w:tblPr>
      <w:tblStyleRowBandSize w:val="1"/>
      <w:tblStyleColBandSize w:val="1"/>
    </w:tblPr>
    <w:tcPr>
      <w:shd w:val="clear" w:color="auto" w:fill="006FBA"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75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28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28B" w:themeFill="accent2" w:themeFillShade="BF"/>
      </w:tcPr>
    </w:tblStylePr>
    <w:tblStylePr w:type="band1Vert">
      <w:tblPr/>
      <w:tcPr>
        <w:tcBorders>
          <w:top w:val="nil"/>
          <w:left w:val="nil"/>
          <w:bottom w:val="nil"/>
          <w:right w:val="nil"/>
          <w:insideH w:val="nil"/>
          <w:insideV w:val="nil"/>
        </w:tcBorders>
        <w:shd w:val="clear" w:color="auto" w:fill="00528B" w:themeFill="accent2" w:themeFillShade="BF"/>
      </w:tcPr>
    </w:tblStylePr>
    <w:tblStylePr w:type="band1Horz">
      <w:tblPr/>
      <w:tcPr>
        <w:tcBorders>
          <w:top w:val="nil"/>
          <w:left w:val="nil"/>
          <w:bottom w:val="nil"/>
          <w:right w:val="nil"/>
          <w:insideH w:val="nil"/>
          <w:insideV w:val="nil"/>
        </w:tcBorders>
        <w:shd w:val="clear" w:color="auto" w:fill="00528B" w:themeFill="accent2" w:themeFillShade="BF"/>
      </w:tcPr>
    </w:tblStylePr>
  </w:style>
  <w:style w:type="table" w:styleId="DarkList-Accent3">
    <w:name w:val="Dark List Accent 3"/>
    <w:basedOn w:val="TableNormal"/>
    <w:uiPriority w:val="98"/>
    <w:rsid w:val="00C63303"/>
    <w:rPr>
      <w:color w:val="FFFFFF" w:themeColor="background1"/>
    </w:rPr>
    <w:tblPr>
      <w:tblStyleRowBandSize w:val="1"/>
      <w:tblStyleColBandSize w:val="1"/>
    </w:tblPr>
    <w:tcPr>
      <w:shd w:val="clear" w:color="auto" w:fill="58B6E7"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618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92D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92D0" w:themeFill="accent3" w:themeFillShade="BF"/>
      </w:tcPr>
    </w:tblStylePr>
    <w:tblStylePr w:type="band1Vert">
      <w:tblPr/>
      <w:tcPr>
        <w:tcBorders>
          <w:top w:val="nil"/>
          <w:left w:val="nil"/>
          <w:bottom w:val="nil"/>
          <w:right w:val="nil"/>
          <w:insideH w:val="nil"/>
          <w:insideV w:val="nil"/>
        </w:tcBorders>
        <w:shd w:val="clear" w:color="auto" w:fill="1E92D0" w:themeFill="accent3" w:themeFillShade="BF"/>
      </w:tcPr>
    </w:tblStylePr>
    <w:tblStylePr w:type="band1Horz">
      <w:tblPr/>
      <w:tcPr>
        <w:tcBorders>
          <w:top w:val="nil"/>
          <w:left w:val="nil"/>
          <w:bottom w:val="nil"/>
          <w:right w:val="nil"/>
          <w:insideH w:val="nil"/>
          <w:insideV w:val="nil"/>
        </w:tcBorders>
        <w:shd w:val="clear" w:color="auto" w:fill="1E92D0" w:themeFill="accent3" w:themeFillShade="BF"/>
      </w:tcPr>
    </w:tblStylePr>
  </w:style>
  <w:style w:type="table" w:styleId="DarkList-Accent4">
    <w:name w:val="Dark List Accent 4"/>
    <w:basedOn w:val="TableNormal"/>
    <w:uiPriority w:val="98"/>
    <w:rsid w:val="00C63303"/>
    <w:rPr>
      <w:color w:val="FFFFFF" w:themeColor="background1"/>
    </w:rPr>
    <w:tblPr>
      <w:tblStyleRowBandSize w:val="1"/>
      <w:tblStyleColBandSize w:val="1"/>
    </w:tblPr>
    <w:tcPr>
      <w:shd w:val="clear" w:color="auto" w:fill="B9AA79"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583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6854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6854E" w:themeFill="accent4" w:themeFillShade="BF"/>
      </w:tcPr>
    </w:tblStylePr>
    <w:tblStylePr w:type="band1Vert">
      <w:tblPr/>
      <w:tcPr>
        <w:tcBorders>
          <w:top w:val="nil"/>
          <w:left w:val="nil"/>
          <w:bottom w:val="nil"/>
          <w:right w:val="nil"/>
          <w:insideH w:val="nil"/>
          <w:insideV w:val="nil"/>
        </w:tcBorders>
        <w:shd w:val="clear" w:color="auto" w:fill="96854E" w:themeFill="accent4" w:themeFillShade="BF"/>
      </w:tcPr>
    </w:tblStylePr>
    <w:tblStylePr w:type="band1Horz">
      <w:tblPr/>
      <w:tcPr>
        <w:tcBorders>
          <w:top w:val="nil"/>
          <w:left w:val="nil"/>
          <w:bottom w:val="nil"/>
          <w:right w:val="nil"/>
          <w:insideH w:val="nil"/>
          <w:insideV w:val="nil"/>
        </w:tcBorders>
        <w:shd w:val="clear" w:color="auto" w:fill="96854E" w:themeFill="accent4" w:themeFillShade="BF"/>
      </w:tcPr>
    </w:tblStylePr>
  </w:style>
  <w:style w:type="table" w:styleId="DarkList-Accent5">
    <w:name w:val="Dark List Accent 5"/>
    <w:basedOn w:val="TableNormal"/>
    <w:uiPriority w:val="98"/>
    <w:rsid w:val="00C63303"/>
    <w:rPr>
      <w:color w:val="FFFFFF" w:themeColor="background1"/>
    </w:rPr>
    <w:tblPr>
      <w:tblStyleRowBandSize w:val="1"/>
      <w:tblStyleColBandSize w:val="1"/>
    </w:tblPr>
    <w:tcPr>
      <w:shd w:val="clear" w:color="auto" w:fill="B2B5AB"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5C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68B7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68B7B" w:themeFill="accent5" w:themeFillShade="BF"/>
      </w:tcPr>
    </w:tblStylePr>
    <w:tblStylePr w:type="band1Vert">
      <w:tblPr/>
      <w:tcPr>
        <w:tcBorders>
          <w:top w:val="nil"/>
          <w:left w:val="nil"/>
          <w:bottom w:val="nil"/>
          <w:right w:val="nil"/>
          <w:insideH w:val="nil"/>
          <w:insideV w:val="nil"/>
        </w:tcBorders>
        <w:shd w:val="clear" w:color="auto" w:fill="868B7B" w:themeFill="accent5" w:themeFillShade="BF"/>
      </w:tcPr>
    </w:tblStylePr>
    <w:tblStylePr w:type="band1Horz">
      <w:tblPr/>
      <w:tcPr>
        <w:tcBorders>
          <w:top w:val="nil"/>
          <w:left w:val="nil"/>
          <w:bottom w:val="nil"/>
          <w:right w:val="nil"/>
          <w:insideH w:val="nil"/>
          <w:insideV w:val="nil"/>
        </w:tcBorders>
        <w:shd w:val="clear" w:color="auto" w:fill="868B7B" w:themeFill="accent5" w:themeFillShade="BF"/>
      </w:tcPr>
    </w:tblStylePr>
  </w:style>
  <w:style w:type="table" w:styleId="DarkList-Accent6">
    <w:name w:val="Dark List Accent 6"/>
    <w:basedOn w:val="TableNormal"/>
    <w:uiPriority w:val="98"/>
    <w:rsid w:val="00C63303"/>
    <w:rPr>
      <w:color w:val="FFFFFF" w:themeColor="background1"/>
    </w:rPr>
    <w:tblPr>
      <w:tblStyleRowBandSize w:val="1"/>
      <w:tblStyleColBandSize w:val="1"/>
    </w:tblPr>
    <w:tcPr>
      <w:shd w:val="clear" w:color="auto" w:fill="FAA41A"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3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A7E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A7E04" w:themeFill="accent6" w:themeFillShade="BF"/>
      </w:tcPr>
    </w:tblStylePr>
    <w:tblStylePr w:type="band1Vert">
      <w:tblPr/>
      <w:tcPr>
        <w:tcBorders>
          <w:top w:val="nil"/>
          <w:left w:val="nil"/>
          <w:bottom w:val="nil"/>
          <w:right w:val="nil"/>
          <w:insideH w:val="nil"/>
          <w:insideV w:val="nil"/>
        </w:tcBorders>
        <w:shd w:val="clear" w:color="auto" w:fill="CA7E04" w:themeFill="accent6" w:themeFillShade="BF"/>
      </w:tcPr>
    </w:tblStylePr>
    <w:tblStylePr w:type="band1Horz">
      <w:tblPr/>
      <w:tcPr>
        <w:tcBorders>
          <w:top w:val="nil"/>
          <w:left w:val="nil"/>
          <w:bottom w:val="nil"/>
          <w:right w:val="nil"/>
          <w:insideH w:val="nil"/>
          <w:insideV w:val="nil"/>
        </w:tcBorders>
        <w:shd w:val="clear" w:color="auto" w:fill="CA7E04" w:themeFill="accent6" w:themeFillShade="BF"/>
      </w:tcPr>
    </w:tblStylePr>
  </w:style>
  <w:style w:type="paragraph" w:styleId="DocumentMap">
    <w:name w:val="Document Map"/>
    <w:basedOn w:val="Normal"/>
    <w:link w:val="DocumentMapChar"/>
    <w:semiHidden/>
    <w:rsid w:val="00C63303"/>
    <w:rPr>
      <w:sz w:val="16"/>
      <w:szCs w:val="16"/>
    </w:rPr>
  </w:style>
  <w:style w:type="character" w:customStyle="1" w:styleId="DocumentMapChar">
    <w:name w:val="Document Map Char"/>
    <w:basedOn w:val="DefaultParagraphFont"/>
    <w:link w:val="DocumentMap"/>
    <w:semiHidden/>
    <w:rsid w:val="00D20874"/>
    <w:rPr>
      <w:rFonts w:ascii="Calibri" w:eastAsia="MS Mincho" w:hAnsi="Calibri"/>
      <w:snapToGrid w:val="0"/>
      <w:color w:val="000000" w:themeColor="text2"/>
      <w:sz w:val="16"/>
      <w:szCs w:val="16"/>
      <w:lang w:val="en-AU" w:eastAsia="ja-JP"/>
    </w:rPr>
  </w:style>
  <w:style w:type="paragraph" w:styleId="E-mailSignature">
    <w:name w:val="E-mail Signature"/>
    <w:basedOn w:val="Normal"/>
    <w:link w:val="E-mailSignatureChar"/>
    <w:semiHidden/>
    <w:rsid w:val="00C63303"/>
  </w:style>
  <w:style w:type="character" w:customStyle="1" w:styleId="E-mailSignatureChar">
    <w:name w:val="E-mail Signature Char"/>
    <w:basedOn w:val="DefaultParagraphFont"/>
    <w:link w:val="E-mailSignature"/>
    <w:semiHidden/>
    <w:rsid w:val="00D20874"/>
    <w:rPr>
      <w:rFonts w:ascii="Calibri" w:eastAsia="MS Mincho" w:hAnsi="Calibri"/>
      <w:snapToGrid w:val="0"/>
      <w:color w:val="000000" w:themeColor="text2"/>
      <w:lang w:val="en-AU" w:eastAsia="ja-JP"/>
    </w:rPr>
  </w:style>
  <w:style w:type="character" w:styleId="Emphasis">
    <w:name w:val="Emphasis"/>
    <w:basedOn w:val="DefaultParagraphFont"/>
    <w:semiHidden/>
    <w:rsid w:val="00C63303"/>
    <w:rPr>
      <w:rFonts w:asciiTheme="minorHAnsi" w:hAnsiTheme="minorHAnsi" w:cstheme="minorHAnsi"/>
      <w:i/>
      <w:iCs/>
    </w:rPr>
  </w:style>
  <w:style w:type="character" w:styleId="EndnoteReference">
    <w:name w:val="endnote reference"/>
    <w:basedOn w:val="DefaultParagraphFont"/>
    <w:semiHidden/>
    <w:rsid w:val="00C63303"/>
    <w:rPr>
      <w:rFonts w:asciiTheme="minorHAnsi" w:hAnsiTheme="minorHAnsi" w:cstheme="minorHAnsi"/>
      <w:vertAlign w:val="superscript"/>
    </w:rPr>
  </w:style>
  <w:style w:type="paragraph" w:styleId="EndnoteText">
    <w:name w:val="endnote text"/>
    <w:basedOn w:val="Normal"/>
    <w:link w:val="EndnoteTextChar"/>
    <w:semiHidden/>
    <w:rsid w:val="00C63303"/>
  </w:style>
  <w:style w:type="character" w:customStyle="1" w:styleId="EndnoteTextChar">
    <w:name w:val="Endnote Text Char"/>
    <w:basedOn w:val="DefaultParagraphFont"/>
    <w:link w:val="EndnoteText"/>
    <w:semiHidden/>
    <w:rsid w:val="00D20874"/>
    <w:rPr>
      <w:rFonts w:ascii="Calibri" w:eastAsia="MS Mincho" w:hAnsi="Calibri"/>
      <w:snapToGrid w:val="0"/>
      <w:color w:val="000000" w:themeColor="text2"/>
      <w:lang w:val="en-AU" w:eastAsia="ja-JP"/>
    </w:rPr>
  </w:style>
  <w:style w:type="paragraph" w:styleId="EnvelopeAddress">
    <w:name w:val="envelope address"/>
    <w:basedOn w:val="Normal"/>
    <w:semiHidden/>
    <w:rsid w:val="00C63303"/>
    <w:pPr>
      <w:framePr w:w="7920" w:h="1980" w:hRule="exact" w:hSpace="180" w:wrap="auto" w:hAnchor="page" w:xAlign="center" w:yAlign="bottom"/>
      <w:ind w:left="2880"/>
    </w:pPr>
    <w:rPr>
      <w:rFonts w:eastAsiaTheme="majorEastAsia"/>
      <w:sz w:val="24"/>
    </w:rPr>
  </w:style>
  <w:style w:type="paragraph" w:styleId="EnvelopeReturn">
    <w:name w:val="envelope return"/>
    <w:basedOn w:val="Normal"/>
    <w:semiHidden/>
    <w:rsid w:val="00C63303"/>
    <w:rPr>
      <w:rFonts w:eastAsiaTheme="majorEastAsia"/>
    </w:rPr>
  </w:style>
  <w:style w:type="character" w:styleId="FollowedHyperlink">
    <w:name w:val="FollowedHyperlink"/>
    <w:basedOn w:val="DefaultParagraphFont"/>
    <w:semiHidden/>
    <w:rsid w:val="00C63303"/>
    <w:rPr>
      <w:rFonts w:asciiTheme="minorHAnsi" w:hAnsiTheme="minorHAnsi" w:cstheme="minorHAnsi"/>
      <w:color w:val="998542" w:themeColor="followedHyperlink"/>
      <w:u w:val="single"/>
    </w:rPr>
  </w:style>
  <w:style w:type="character" w:styleId="FootnoteReference">
    <w:name w:val="footnote reference"/>
    <w:basedOn w:val="DefaultParagraphFont"/>
    <w:semiHidden/>
    <w:rsid w:val="00C63303"/>
    <w:rPr>
      <w:rFonts w:asciiTheme="minorHAnsi" w:hAnsiTheme="minorHAnsi" w:cstheme="minorHAnsi"/>
      <w:vertAlign w:val="superscript"/>
    </w:rPr>
  </w:style>
  <w:style w:type="character" w:styleId="HTMLAcronym">
    <w:name w:val="HTML Acronym"/>
    <w:basedOn w:val="DefaultParagraphFont"/>
    <w:semiHidden/>
    <w:rsid w:val="00C63303"/>
    <w:rPr>
      <w:rFonts w:asciiTheme="minorHAnsi" w:hAnsiTheme="minorHAnsi" w:cstheme="minorHAnsi"/>
    </w:rPr>
  </w:style>
  <w:style w:type="paragraph" w:styleId="HTMLAddress">
    <w:name w:val="HTML Address"/>
    <w:basedOn w:val="Normal"/>
    <w:link w:val="HTMLAddressChar"/>
    <w:semiHidden/>
    <w:rsid w:val="00C63303"/>
    <w:rPr>
      <w:i/>
      <w:iCs/>
    </w:rPr>
  </w:style>
  <w:style w:type="character" w:customStyle="1" w:styleId="HTMLAddressChar">
    <w:name w:val="HTML Address Char"/>
    <w:basedOn w:val="DefaultParagraphFont"/>
    <w:link w:val="HTMLAddress"/>
    <w:semiHidden/>
    <w:rsid w:val="00D20874"/>
    <w:rPr>
      <w:rFonts w:ascii="Calibri" w:eastAsia="MS Mincho" w:hAnsi="Calibri"/>
      <w:i/>
      <w:iCs/>
      <w:snapToGrid w:val="0"/>
      <w:color w:val="000000" w:themeColor="text2"/>
      <w:lang w:val="en-AU" w:eastAsia="ja-JP"/>
    </w:rPr>
  </w:style>
  <w:style w:type="character" w:styleId="HTMLCite">
    <w:name w:val="HTML Cite"/>
    <w:basedOn w:val="DefaultParagraphFont"/>
    <w:semiHidden/>
    <w:rsid w:val="00C63303"/>
    <w:rPr>
      <w:rFonts w:asciiTheme="minorHAnsi" w:hAnsiTheme="minorHAnsi" w:cstheme="minorHAnsi"/>
      <w:i/>
      <w:iCs/>
    </w:rPr>
  </w:style>
  <w:style w:type="character" w:styleId="HTMLCode">
    <w:name w:val="HTML Code"/>
    <w:basedOn w:val="DefaultParagraphFont"/>
    <w:semiHidden/>
    <w:rsid w:val="00C63303"/>
    <w:rPr>
      <w:rFonts w:ascii="Consolas" w:hAnsi="Consolas" w:cs="Consolas"/>
      <w:sz w:val="20"/>
      <w:szCs w:val="20"/>
    </w:rPr>
  </w:style>
  <w:style w:type="character" w:styleId="HTMLDefinition">
    <w:name w:val="HTML Definition"/>
    <w:basedOn w:val="DefaultParagraphFont"/>
    <w:semiHidden/>
    <w:rsid w:val="00C63303"/>
    <w:rPr>
      <w:rFonts w:asciiTheme="minorHAnsi" w:hAnsiTheme="minorHAnsi" w:cstheme="minorHAnsi"/>
      <w:i/>
      <w:iCs/>
    </w:rPr>
  </w:style>
  <w:style w:type="character" w:styleId="HTMLKeyboard">
    <w:name w:val="HTML Keyboard"/>
    <w:basedOn w:val="DefaultParagraphFont"/>
    <w:semiHidden/>
    <w:rsid w:val="00C63303"/>
    <w:rPr>
      <w:rFonts w:ascii="Consolas" w:hAnsi="Consolas" w:cs="Consolas"/>
      <w:sz w:val="20"/>
      <w:szCs w:val="20"/>
    </w:rPr>
  </w:style>
  <w:style w:type="paragraph" w:styleId="HTMLPreformatted">
    <w:name w:val="HTML Preformatted"/>
    <w:basedOn w:val="Normal"/>
    <w:link w:val="HTMLPreformattedChar"/>
    <w:semiHidden/>
    <w:rsid w:val="00C63303"/>
  </w:style>
  <w:style w:type="character" w:customStyle="1" w:styleId="HTMLPreformattedChar">
    <w:name w:val="HTML Preformatted Char"/>
    <w:basedOn w:val="DefaultParagraphFont"/>
    <w:link w:val="HTMLPreformatted"/>
    <w:semiHidden/>
    <w:rsid w:val="00D20874"/>
    <w:rPr>
      <w:rFonts w:ascii="Calibri" w:eastAsia="MS Mincho" w:hAnsi="Calibri"/>
      <w:snapToGrid w:val="0"/>
      <w:color w:val="000000" w:themeColor="text2"/>
      <w:lang w:val="en-AU" w:eastAsia="ja-JP"/>
    </w:rPr>
  </w:style>
  <w:style w:type="character" w:styleId="HTMLSample">
    <w:name w:val="HTML Sample"/>
    <w:basedOn w:val="DefaultParagraphFont"/>
    <w:semiHidden/>
    <w:rsid w:val="00C63303"/>
    <w:rPr>
      <w:rFonts w:ascii="Consolas" w:hAnsi="Consolas" w:cs="Consolas"/>
      <w:sz w:val="24"/>
      <w:szCs w:val="24"/>
    </w:rPr>
  </w:style>
  <w:style w:type="character" w:styleId="HTMLTypewriter">
    <w:name w:val="HTML Typewriter"/>
    <w:basedOn w:val="DefaultParagraphFont"/>
    <w:semiHidden/>
    <w:rsid w:val="00C63303"/>
    <w:rPr>
      <w:rFonts w:ascii="Consolas" w:hAnsi="Consolas" w:cs="Consolas"/>
      <w:sz w:val="20"/>
      <w:szCs w:val="20"/>
    </w:rPr>
  </w:style>
  <w:style w:type="character" w:styleId="HTMLVariable">
    <w:name w:val="HTML Variable"/>
    <w:basedOn w:val="DefaultParagraphFont"/>
    <w:semiHidden/>
    <w:rsid w:val="00C63303"/>
    <w:rPr>
      <w:rFonts w:asciiTheme="minorHAnsi" w:hAnsiTheme="minorHAnsi" w:cstheme="minorHAnsi"/>
      <w:i/>
      <w:iCs/>
    </w:rPr>
  </w:style>
  <w:style w:type="character" w:styleId="Hyperlink">
    <w:name w:val="Hyperlink"/>
    <w:basedOn w:val="DefaultParagraphFont"/>
    <w:rsid w:val="007C5A97"/>
    <w:rPr>
      <w:rFonts w:ascii="Arial" w:hAnsi="Arial" w:cstheme="minorHAnsi"/>
      <w:color w:val="002D62" w:themeColor="accent1"/>
      <w:sz w:val="20"/>
      <w:u w:val="single"/>
    </w:rPr>
  </w:style>
  <w:style w:type="paragraph" w:styleId="Index1">
    <w:name w:val="index 1"/>
    <w:basedOn w:val="Normal"/>
    <w:next w:val="Normal"/>
    <w:autoRedefine/>
    <w:semiHidden/>
    <w:rsid w:val="00C63303"/>
    <w:pPr>
      <w:ind w:left="200" w:hanging="200"/>
    </w:pPr>
  </w:style>
  <w:style w:type="paragraph" w:styleId="Index2">
    <w:name w:val="index 2"/>
    <w:basedOn w:val="Normal"/>
    <w:next w:val="Normal"/>
    <w:autoRedefine/>
    <w:semiHidden/>
    <w:rsid w:val="00C63303"/>
    <w:pPr>
      <w:ind w:left="400" w:hanging="200"/>
    </w:pPr>
  </w:style>
  <w:style w:type="paragraph" w:styleId="Index3">
    <w:name w:val="index 3"/>
    <w:basedOn w:val="Normal"/>
    <w:next w:val="Normal"/>
    <w:autoRedefine/>
    <w:semiHidden/>
    <w:rsid w:val="00C63303"/>
    <w:pPr>
      <w:ind w:left="600" w:hanging="200"/>
    </w:pPr>
  </w:style>
  <w:style w:type="paragraph" w:styleId="Index4">
    <w:name w:val="index 4"/>
    <w:basedOn w:val="Normal"/>
    <w:next w:val="Normal"/>
    <w:autoRedefine/>
    <w:semiHidden/>
    <w:rsid w:val="00C63303"/>
    <w:pPr>
      <w:ind w:left="800" w:hanging="200"/>
    </w:pPr>
  </w:style>
  <w:style w:type="paragraph" w:styleId="Index5">
    <w:name w:val="index 5"/>
    <w:basedOn w:val="Normal"/>
    <w:next w:val="Normal"/>
    <w:autoRedefine/>
    <w:semiHidden/>
    <w:rsid w:val="00C63303"/>
    <w:pPr>
      <w:ind w:left="1000" w:hanging="200"/>
    </w:pPr>
  </w:style>
  <w:style w:type="paragraph" w:styleId="Index6">
    <w:name w:val="index 6"/>
    <w:basedOn w:val="Normal"/>
    <w:next w:val="Normal"/>
    <w:autoRedefine/>
    <w:semiHidden/>
    <w:rsid w:val="00C63303"/>
    <w:pPr>
      <w:ind w:left="1200" w:hanging="200"/>
    </w:pPr>
  </w:style>
  <w:style w:type="paragraph" w:styleId="Index7">
    <w:name w:val="index 7"/>
    <w:basedOn w:val="Normal"/>
    <w:next w:val="Normal"/>
    <w:autoRedefine/>
    <w:semiHidden/>
    <w:rsid w:val="00C63303"/>
    <w:pPr>
      <w:ind w:left="1400" w:hanging="200"/>
    </w:pPr>
  </w:style>
  <w:style w:type="paragraph" w:styleId="Index8">
    <w:name w:val="index 8"/>
    <w:basedOn w:val="Normal"/>
    <w:next w:val="Normal"/>
    <w:autoRedefine/>
    <w:semiHidden/>
    <w:rsid w:val="00C63303"/>
    <w:pPr>
      <w:ind w:left="1600" w:hanging="200"/>
    </w:pPr>
  </w:style>
  <w:style w:type="paragraph" w:styleId="Index9">
    <w:name w:val="index 9"/>
    <w:basedOn w:val="Normal"/>
    <w:next w:val="Normal"/>
    <w:autoRedefine/>
    <w:semiHidden/>
    <w:rsid w:val="00C63303"/>
    <w:pPr>
      <w:ind w:left="1800" w:hanging="200"/>
    </w:pPr>
  </w:style>
  <w:style w:type="paragraph" w:styleId="IndexHeading">
    <w:name w:val="index heading"/>
    <w:basedOn w:val="Normal"/>
    <w:next w:val="Index1"/>
    <w:semiHidden/>
    <w:rsid w:val="00C63303"/>
    <w:rPr>
      <w:rFonts w:asciiTheme="majorHAnsi" w:eastAsiaTheme="majorEastAsia" w:hAnsiTheme="majorHAnsi" w:cstheme="majorHAnsi"/>
      <w:b/>
      <w:bCs/>
    </w:rPr>
  </w:style>
  <w:style w:type="character" w:styleId="IntenseEmphasis">
    <w:name w:val="Intense Emphasis"/>
    <w:basedOn w:val="DefaultParagraphFont"/>
    <w:semiHidden/>
    <w:rsid w:val="00C63303"/>
    <w:rPr>
      <w:rFonts w:asciiTheme="minorHAnsi" w:hAnsiTheme="minorHAnsi" w:cstheme="minorHAnsi"/>
      <w:b/>
      <w:bCs/>
      <w:i/>
      <w:iCs/>
      <w:color w:val="002D62" w:themeColor="accent1"/>
    </w:rPr>
  </w:style>
  <w:style w:type="paragraph" w:styleId="IntenseQuote">
    <w:name w:val="Intense Quote"/>
    <w:basedOn w:val="Normal"/>
    <w:next w:val="Normal"/>
    <w:link w:val="IntenseQuoteChar"/>
    <w:semiHidden/>
    <w:rsid w:val="00C63303"/>
    <w:pPr>
      <w:pBdr>
        <w:bottom w:val="single" w:sz="4" w:space="4" w:color="002D62" w:themeColor="accent1"/>
      </w:pBdr>
      <w:spacing w:before="200"/>
      <w:ind w:left="936" w:right="936"/>
    </w:pPr>
    <w:rPr>
      <w:b/>
      <w:bCs/>
      <w:i/>
      <w:iCs/>
      <w:color w:val="002D62" w:themeColor="accent1"/>
    </w:rPr>
  </w:style>
  <w:style w:type="character" w:customStyle="1" w:styleId="IntenseQuoteChar">
    <w:name w:val="Intense Quote Char"/>
    <w:basedOn w:val="DefaultParagraphFont"/>
    <w:link w:val="IntenseQuote"/>
    <w:semiHidden/>
    <w:rsid w:val="00D20874"/>
    <w:rPr>
      <w:rFonts w:ascii="Calibri" w:eastAsia="MS Mincho" w:hAnsi="Calibri"/>
      <w:b/>
      <w:bCs/>
      <w:i/>
      <w:iCs/>
      <w:snapToGrid w:val="0"/>
      <w:color w:val="002D62" w:themeColor="accent1"/>
      <w:lang w:val="en-AU" w:eastAsia="ja-JP"/>
    </w:rPr>
  </w:style>
  <w:style w:type="character" w:styleId="IntenseReference">
    <w:name w:val="Intense Reference"/>
    <w:basedOn w:val="DefaultParagraphFont"/>
    <w:semiHidden/>
    <w:rsid w:val="00C63303"/>
    <w:rPr>
      <w:rFonts w:asciiTheme="minorHAnsi" w:hAnsiTheme="minorHAnsi" w:cstheme="minorHAnsi"/>
      <w:b/>
      <w:bCs/>
      <w:smallCaps/>
      <w:color w:val="006FBA" w:themeColor="accent2"/>
      <w:spacing w:val="5"/>
      <w:u w:val="single"/>
    </w:rPr>
  </w:style>
  <w:style w:type="table" w:styleId="LightGrid">
    <w:name w:val="Light Grid"/>
    <w:basedOn w:val="TableNormal"/>
    <w:uiPriority w:val="98"/>
    <w:rsid w:val="00C633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C63303"/>
    <w:tblPr>
      <w:tblStyleRowBandSize w:val="1"/>
      <w:tblStyleColBandSize w:val="1"/>
      <w:tblBorders>
        <w:top w:val="single" w:sz="8" w:space="0" w:color="002D62" w:themeColor="accent1"/>
        <w:left w:val="single" w:sz="8" w:space="0" w:color="002D62" w:themeColor="accent1"/>
        <w:bottom w:val="single" w:sz="8" w:space="0" w:color="002D62" w:themeColor="accent1"/>
        <w:right w:val="single" w:sz="8" w:space="0" w:color="002D62" w:themeColor="accent1"/>
        <w:insideH w:val="single" w:sz="8" w:space="0" w:color="002D62" w:themeColor="accent1"/>
        <w:insideV w:val="single" w:sz="8" w:space="0" w:color="002D62"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2D62" w:themeColor="accent1"/>
          <w:left w:val="single" w:sz="8" w:space="0" w:color="002D62" w:themeColor="accent1"/>
          <w:bottom w:val="single" w:sz="18" w:space="0" w:color="002D62" w:themeColor="accent1"/>
          <w:right w:val="single" w:sz="8" w:space="0" w:color="002D62" w:themeColor="accent1"/>
          <w:insideH w:val="nil"/>
          <w:insideV w:val="single" w:sz="8" w:space="0" w:color="002D6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D62" w:themeColor="accent1"/>
          <w:left w:val="single" w:sz="8" w:space="0" w:color="002D62" w:themeColor="accent1"/>
          <w:bottom w:val="single" w:sz="8" w:space="0" w:color="002D62" w:themeColor="accent1"/>
          <w:right w:val="single" w:sz="8" w:space="0" w:color="002D62" w:themeColor="accent1"/>
          <w:insideH w:val="nil"/>
          <w:insideV w:val="single" w:sz="8" w:space="0" w:color="002D6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D62" w:themeColor="accent1"/>
          <w:left w:val="single" w:sz="8" w:space="0" w:color="002D62" w:themeColor="accent1"/>
          <w:bottom w:val="single" w:sz="8" w:space="0" w:color="002D62" w:themeColor="accent1"/>
          <w:right w:val="single" w:sz="8" w:space="0" w:color="002D62" w:themeColor="accent1"/>
        </w:tcBorders>
      </w:tcPr>
    </w:tblStylePr>
    <w:tblStylePr w:type="band1Vert">
      <w:tblPr/>
      <w:tcPr>
        <w:tcBorders>
          <w:top w:val="single" w:sz="8" w:space="0" w:color="002D62" w:themeColor="accent1"/>
          <w:left w:val="single" w:sz="8" w:space="0" w:color="002D62" w:themeColor="accent1"/>
          <w:bottom w:val="single" w:sz="8" w:space="0" w:color="002D62" w:themeColor="accent1"/>
          <w:right w:val="single" w:sz="8" w:space="0" w:color="002D62" w:themeColor="accent1"/>
        </w:tcBorders>
        <w:shd w:val="clear" w:color="auto" w:fill="99C7FF" w:themeFill="accent1" w:themeFillTint="3F"/>
      </w:tcPr>
    </w:tblStylePr>
    <w:tblStylePr w:type="band1Horz">
      <w:tblPr/>
      <w:tcPr>
        <w:tcBorders>
          <w:top w:val="single" w:sz="8" w:space="0" w:color="002D62" w:themeColor="accent1"/>
          <w:left w:val="single" w:sz="8" w:space="0" w:color="002D62" w:themeColor="accent1"/>
          <w:bottom w:val="single" w:sz="8" w:space="0" w:color="002D62" w:themeColor="accent1"/>
          <w:right w:val="single" w:sz="8" w:space="0" w:color="002D62" w:themeColor="accent1"/>
          <w:insideV w:val="single" w:sz="8" w:space="0" w:color="002D62" w:themeColor="accent1"/>
        </w:tcBorders>
        <w:shd w:val="clear" w:color="auto" w:fill="99C7FF" w:themeFill="accent1" w:themeFillTint="3F"/>
      </w:tcPr>
    </w:tblStylePr>
    <w:tblStylePr w:type="band2Horz">
      <w:tblPr/>
      <w:tcPr>
        <w:tcBorders>
          <w:top w:val="single" w:sz="8" w:space="0" w:color="002D62" w:themeColor="accent1"/>
          <w:left w:val="single" w:sz="8" w:space="0" w:color="002D62" w:themeColor="accent1"/>
          <w:bottom w:val="single" w:sz="8" w:space="0" w:color="002D62" w:themeColor="accent1"/>
          <w:right w:val="single" w:sz="8" w:space="0" w:color="002D62" w:themeColor="accent1"/>
          <w:insideV w:val="single" w:sz="8" w:space="0" w:color="002D62" w:themeColor="accent1"/>
        </w:tcBorders>
      </w:tcPr>
    </w:tblStylePr>
  </w:style>
  <w:style w:type="table" w:styleId="LightGrid-Accent2">
    <w:name w:val="Light Grid Accent 2"/>
    <w:basedOn w:val="TableNormal"/>
    <w:uiPriority w:val="98"/>
    <w:rsid w:val="00C63303"/>
    <w:tblPr>
      <w:tblStyleRowBandSize w:val="1"/>
      <w:tblStyleColBandSize w:val="1"/>
      <w:tblBorders>
        <w:top w:val="single" w:sz="8" w:space="0" w:color="006FBA" w:themeColor="accent2"/>
        <w:left w:val="single" w:sz="8" w:space="0" w:color="006FBA" w:themeColor="accent2"/>
        <w:bottom w:val="single" w:sz="8" w:space="0" w:color="006FBA" w:themeColor="accent2"/>
        <w:right w:val="single" w:sz="8" w:space="0" w:color="006FBA" w:themeColor="accent2"/>
        <w:insideH w:val="single" w:sz="8" w:space="0" w:color="006FBA" w:themeColor="accent2"/>
        <w:insideV w:val="single" w:sz="8" w:space="0" w:color="006FBA"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6FBA" w:themeColor="accent2"/>
          <w:left w:val="single" w:sz="8" w:space="0" w:color="006FBA" w:themeColor="accent2"/>
          <w:bottom w:val="single" w:sz="18" w:space="0" w:color="006FBA" w:themeColor="accent2"/>
          <w:right w:val="single" w:sz="8" w:space="0" w:color="006FBA" w:themeColor="accent2"/>
          <w:insideH w:val="nil"/>
          <w:insideV w:val="single" w:sz="8" w:space="0" w:color="006F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FBA" w:themeColor="accent2"/>
          <w:left w:val="single" w:sz="8" w:space="0" w:color="006FBA" w:themeColor="accent2"/>
          <w:bottom w:val="single" w:sz="8" w:space="0" w:color="006FBA" w:themeColor="accent2"/>
          <w:right w:val="single" w:sz="8" w:space="0" w:color="006FBA" w:themeColor="accent2"/>
          <w:insideH w:val="nil"/>
          <w:insideV w:val="single" w:sz="8" w:space="0" w:color="006F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FBA" w:themeColor="accent2"/>
          <w:left w:val="single" w:sz="8" w:space="0" w:color="006FBA" w:themeColor="accent2"/>
          <w:bottom w:val="single" w:sz="8" w:space="0" w:color="006FBA" w:themeColor="accent2"/>
          <w:right w:val="single" w:sz="8" w:space="0" w:color="006FBA" w:themeColor="accent2"/>
        </w:tcBorders>
      </w:tcPr>
    </w:tblStylePr>
    <w:tblStylePr w:type="band1Vert">
      <w:tblPr/>
      <w:tcPr>
        <w:tcBorders>
          <w:top w:val="single" w:sz="8" w:space="0" w:color="006FBA" w:themeColor="accent2"/>
          <w:left w:val="single" w:sz="8" w:space="0" w:color="006FBA" w:themeColor="accent2"/>
          <w:bottom w:val="single" w:sz="8" w:space="0" w:color="006FBA" w:themeColor="accent2"/>
          <w:right w:val="single" w:sz="8" w:space="0" w:color="006FBA" w:themeColor="accent2"/>
        </w:tcBorders>
        <w:shd w:val="clear" w:color="auto" w:fill="AEDEFF" w:themeFill="accent2" w:themeFillTint="3F"/>
      </w:tcPr>
    </w:tblStylePr>
    <w:tblStylePr w:type="band1Horz">
      <w:tblPr/>
      <w:tcPr>
        <w:tcBorders>
          <w:top w:val="single" w:sz="8" w:space="0" w:color="006FBA" w:themeColor="accent2"/>
          <w:left w:val="single" w:sz="8" w:space="0" w:color="006FBA" w:themeColor="accent2"/>
          <w:bottom w:val="single" w:sz="8" w:space="0" w:color="006FBA" w:themeColor="accent2"/>
          <w:right w:val="single" w:sz="8" w:space="0" w:color="006FBA" w:themeColor="accent2"/>
          <w:insideV w:val="single" w:sz="8" w:space="0" w:color="006FBA" w:themeColor="accent2"/>
        </w:tcBorders>
        <w:shd w:val="clear" w:color="auto" w:fill="AEDEFF" w:themeFill="accent2" w:themeFillTint="3F"/>
      </w:tcPr>
    </w:tblStylePr>
    <w:tblStylePr w:type="band2Horz">
      <w:tblPr/>
      <w:tcPr>
        <w:tcBorders>
          <w:top w:val="single" w:sz="8" w:space="0" w:color="006FBA" w:themeColor="accent2"/>
          <w:left w:val="single" w:sz="8" w:space="0" w:color="006FBA" w:themeColor="accent2"/>
          <w:bottom w:val="single" w:sz="8" w:space="0" w:color="006FBA" w:themeColor="accent2"/>
          <w:right w:val="single" w:sz="8" w:space="0" w:color="006FBA" w:themeColor="accent2"/>
          <w:insideV w:val="single" w:sz="8" w:space="0" w:color="006FBA" w:themeColor="accent2"/>
        </w:tcBorders>
      </w:tcPr>
    </w:tblStylePr>
  </w:style>
  <w:style w:type="table" w:styleId="LightGrid-Accent3">
    <w:name w:val="Light Grid Accent 3"/>
    <w:basedOn w:val="TableNormal"/>
    <w:uiPriority w:val="98"/>
    <w:rsid w:val="00C63303"/>
    <w:tblPr>
      <w:tblStyleRowBandSize w:val="1"/>
      <w:tblStyleColBandSize w:val="1"/>
      <w:tblBorders>
        <w:top w:val="single" w:sz="8" w:space="0" w:color="58B6E7" w:themeColor="accent3"/>
        <w:left w:val="single" w:sz="8" w:space="0" w:color="58B6E7" w:themeColor="accent3"/>
        <w:bottom w:val="single" w:sz="8" w:space="0" w:color="58B6E7" w:themeColor="accent3"/>
        <w:right w:val="single" w:sz="8" w:space="0" w:color="58B6E7" w:themeColor="accent3"/>
        <w:insideH w:val="single" w:sz="8" w:space="0" w:color="58B6E7" w:themeColor="accent3"/>
        <w:insideV w:val="single" w:sz="8" w:space="0" w:color="58B6E7"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58B6E7" w:themeColor="accent3"/>
          <w:left w:val="single" w:sz="8" w:space="0" w:color="58B6E7" w:themeColor="accent3"/>
          <w:bottom w:val="single" w:sz="18" w:space="0" w:color="58B6E7" w:themeColor="accent3"/>
          <w:right w:val="single" w:sz="8" w:space="0" w:color="58B6E7" w:themeColor="accent3"/>
          <w:insideH w:val="nil"/>
          <w:insideV w:val="single" w:sz="8" w:space="0" w:color="58B6E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E7" w:themeColor="accent3"/>
          <w:left w:val="single" w:sz="8" w:space="0" w:color="58B6E7" w:themeColor="accent3"/>
          <w:bottom w:val="single" w:sz="8" w:space="0" w:color="58B6E7" w:themeColor="accent3"/>
          <w:right w:val="single" w:sz="8" w:space="0" w:color="58B6E7" w:themeColor="accent3"/>
          <w:insideH w:val="nil"/>
          <w:insideV w:val="single" w:sz="8" w:space="0" w:color="58B6E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E7" w:themeColor="accent3"/>
          <w:left w:val="single" w:sz="8" w:space="0" w:color="58B6E7" w:themeColor="accent3"/>
          <w:bottom w:val="single" w:sz="8" w:space="0" w:color="58B6E7" w:themeColor="accent3"/>
          <w:right w:val="single" w:sz="8" w:space="0" w:color="58B6E7" w:themeColor="accent3"/>
        </w:tcBorders>
      </w:tcPr>
    </w:tblStylePr>
    <w:tblStylePr w:type="band1Vert">
      <w:tblPr/>
      <w:tcPr>
        <w:tcBorders>
          <w:top w:val="single" w:sz="8" w:space="0" w:color="58B6E7" w:themeColor="accent3"/>
          <w:left w:val="single" w:sz="8" w:space="0" w:color="58B6E7" w:themeColor="accent3"/>
          <w:bottom w:val="single" w:sz="8" w:space="0" w:color="58B6E7" w:themeColor="accent3"/>
          <w:right w:val="single" w:sz="8" w:space="0" w:color="58B6E7" w:themeColor="accent3"/>
        </w:tcBorders>
        <w:shd w:val="clear" w:color="auto" w:fill="D5ECF9" w:themeFill="accent3" w:themeFillTint="3F"/>
      </w:tcPr>
    </w:tblStylePr>
    <w:tblStylePr w:type="band1Horz">
      <w:tblPr/>
      <w:tcPr>
        <w:tcBorders>
          <w:top w:val="single" w:sz="8" w:space="0" w:color="58B6E7" w:themeColor="accent3"/>
          <w:left w:val="single" w:sz="8" w:space="0" w:color="58B6E7" w:themeColor="accent3"/>
          <w:bottom w:val="single" w:sz="8" w:space="0" w:color="58B6E7" w:themeColor="accent3"/>
          <w:right w:val="single" w:sz="8" w:space="0" w:color="58B6E7" w:themeColor="accent3"/>
          <w:insideV w:val="single" w:sz="8" w:space="0" w:color="58B6E7" w:themeColor="accent3"/>
        </w:tcBorders>
        <w:shd w:val="clear" w:color="auto" w:fill="D5ECF9" w:themeFill="accent3" w:themeFillTint="3F"/>
      </w:tcPr>
    </w:tblStylePr>
    <w:tblStylePr w:type="band2Horz">
      <w:tblPr/>
      <w:tcPr>
        <w:tcBorders>
          <w:top w:val="single" w:sz="8" w:space="0" w:color="58B6E7" w:themeColor="accent3"/>
          <w:left w:val="single" w:sz="8" w:space="0" w:color="58B6E7" w:themeColor="accent3"/>
          <w:bottom w:val="single" w:sz="8" w:space="0" w:color="58B6E7" w:themeColor="accent3"/>
          <w:right w:val="single" w:sz="8" w:space="0" w:color="58B6E7" w:themeColor="accent3"/>
          <w:insideV w:val="single" w:sz="8" w:space="0" w:color="58B6E7" w:themeColor="accent3"/>
        </w:tcBorders>
      </w:tcPr>
    </w:tblStylePr>
  </w:style>
  <w:style w:type="table" w:styleId="LightGrid-Accent4">
    <w:name w:val="Light Grid Accent 4"/>
    <w:basedOn w:val="TableNormal"/>
    <w:uiPriority w:val="98"/>
    <w:rsid w:val="00C63303"/>
    <w:tblPr>
      <w:tblStyleRowBandSize w:val="1"/>
      <w:tblStyleColBandSize w:val="1"/>
      <w:tblBorders>
        <w:top w:val="single" w:sz="8" w:space="0" w:color="B9AA79" w:themeColor="accent4"/>
        <w:left w:val="single" w:sz="8" w:space="0" w:color="B9AA79" w:themeColor="accent4"/>
        <w:bottom w:val="single" w:sz="8" w:space="0" w:color="B9AA79" w:themeColor="accent4"/>
        <w:right w:val="single" w:sz="8" w:space="0" w:color="B9AA79" w:themeColor="accent4"/>
        <w:insideH w:val="single" w:sz="8" w:space="0" w:color="B9AA79" w:themeColor="accent4"/>
        <w:insideV w:val="single" w:sz="8" w:space="0" w:color="B9AA79"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B9AA79" w:themeColor="accent4"/>
          <w:left w:val="single" w:sz="8" w:space="0" w:color="B9AA79" w:themeColor="accent4"/>
          <w:bottom w:val="single" w:sz="18" w:space="0" w:color="B9AA79" w:themeColor="accent4"/>
          <w:right w:val="single" w:sz="8" w:space="0" w:color="B9AA79" w:themeColor="accent4"/>
          <w:insideH w:val="nil"/>
          <w:insideV w:val="single" w:sz="8" w:space="0" w:color="B9AA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9AA79" w:themeColor="accent4"/>
          <w:left w:val="single" w:sz="8" w:space="0" w:color="B9AA79" w:themeColor="accent4"/>
          <w:bottom w:val="single" w:sz="8" w:space="0" w:color="B9AA79" w:themeColor="accent4"/>
          <w:right w:val="single" w:sz="8" w:space="0" w:color="B9AA79" w:themeColor="accent4"/>
          <w:insideH w:val="nil"/>
          <w:insideV w:val="single" w:sz="8" w:space="0" w:color="B9AA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9AA79" w:themeColor="accent4"/>
          <w:left w:val="single" w:sz="8" w:space="0" w:color="B9AA79" w:themeColor="accent4"/>
          <w:bottom w:val="single" w:sz="8" w:space="0" w:color="B9AA79" w:themeColor="accent4"/>
          <w:right w:val="single" w:sz="8" w:space="0" w:color="B9AA79" w:themeColor="accent4"/>
        </w:tcBorders>
      </w:tcPr>
    </w:tblStylePr>
    <w:tblStylePr w:type="band1Vert">
      <w:tblPr/>
      <w:tcPr>
        <w:tcBorders>
          <w:top w:val="single" w:sz="8" w:space="0" w:color="B9AA79" w:themeColor="accent4"/>
          <w:left w:val="single" w:sz="8" w:space="0" w:color="B9AA79" w:themeColor="accent4"/>
          <w:bottom w:val="single" w:sz="8" w:space="0" w:color="B9AA79" w:themeColor="accent4"/>
          <w:right w:val="single" w:sz="8" w:space="0" w:color="B9AA79" w:themeColor="accent4"/>
        </w:tcBorders>
        <w:shd w:val="clear" w:color="auto" w:fill="EDE9DD" w:themeFill="accent4" w:themeFillTint="3F"/>
      </w:tcPr>
    </w:tblStylePr>
    <w:tblStylePr w:type="band1Horz">
      <w:tblPr/>
      <w:tcPr>
        <w:tcBorders>
          <w:top w:val="single" w:sz="8" w:space="0" w:color="B9AA79" w:themeColor="accent4"/>
          <w:left w:val="single" w:sz="8" w:space="0" w:color="B9AA79" w:themeColor="accent4"/>
          <w:bottom w:val="single" w:sz="8" w:space="0" w:color="B9AA79" w:themeColor="accent4"/>
          <w:right w:val="single" w:sz="8" w:space="0" w:color="B9AA79" w:themeColor="accent4"/>
          <w:insideV w:val="single" w:sz="8" w:space="0" w:color="B9AA79" w:themeColor="accent4"/>
        </w:tcBorders>
        <w:shd w:val="clear" w:color="auto" w:fill="EDE9DD" w:themeFill="accent4" w:themeFillTint="3F"/>
      </w:tcPr>
    </w:tblStylePr>
    <w:tblStylePr w:type="band2Horz">
      <w:tblPr/>
      <w:tcPr>
        <w:tcBorders>
          <w:top w:val="single" w:sz="8" w:space="0" w:color="B9AA79" w:themeColor="accent4"/>
          <w:left w:val="single" w:sz="8" w:space="0" w:color="B9AA79" w:themeColor="accent4"/>
          <w:bottom w:val="single" w:sz="8" w:space="0" w:color="B9AA79" w:themeColor="accent4"/>
          <w:right w:val="single" w:sz="8" w:space="0" w:color="B9AA79" w:themeColor="accent4"/>
          <w:insideV w:val="single" w:sz="8" w:space="0" w:color="B9AA79" w:themeColor="accent4"/>
        </w:tcBorders>
      </w:tcPr>
    </w:tblStylePr>
  </w:style>
  <w:style w:type="table" w:styleId="LightGrid-Accent5">
    <w:name w:val="Light Grid Accent 5"/>
    <w:basedOn w:val="TableNormal"/>
    <w:uiPriority w:val="98"/>
    <w:rsid w:val="00C63303"/>
    <w:tblPr>
      <w:tblStyleRowBandSize w:val="1"/>
      <w:tblStyleColBandSize w:val="1"/>
      <w:tblBorders>
        <w:top w:val="single" w:sz="8" w:space="0" w:color="B2B5AB" w:themeColor="accent5"/>
        <w:left w:val="single" w:sz="8" w:space="0" w:color="B2B5AB" w:themeColor="accent5"/>
        <w:bottom w:val="single" w:sz="8" w:space="0" w:color="B2B5AB" w:themeColor="accent5"/>
        <w:right w:val="single" w:sz="8" w:space="0" w:color="B2B5AB" w:themeColor="accent5"/>
        <w:insideH w:val="single" w:sz="8" w:space="0" w:color="B2B5AB" w:themeColor="accent5"/>
        <w:insideV w:val="single" w:sz="8" w:space="0" w:color="B2B5AB"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B2B5AB" w:themeColor="accent5"/>
          <w:left w:val="single" w:sz="8" w:space="0" w:color="B2B5AB" w:themeColor="accent5"/>
          <w:bottom w:val="single" w:sz="18" w:space="0" w:color="B2B5AB" w:themeColor="accent5"/>
          <w:right w:val="single" w:sz="8" w:space="0" w:color="B2B5AB" w:themeColor="accent5"/>
          <w:insideH w:val="nil"/>
          <w:insideV w:val="single" w:sz="8" w:space="0" w:color="B2B5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5AB" w:themeColor="accent5"/>
          <w:left w:val="single" w:sz="8" w:space="0" w:color="B2B5AB" w:themeColor="accent5"/>
          <w:bottom w:val="single" w:sz="8" w:space="0" w:color="B2B5AB" w:themeColor="accent5"/>
          <w:right w:val="single" w:sz="8" w:space="0" w:color="B2B5AB" w:themeColor="accent5"/>
          <w:insideH w:val="nil"/>
          <w:insideV w:val="single" w:sz="8" w:space="0" w:color="B2B5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5AB" w:themeColor="accent5"/>
          <w:left w:val="single" w:sz="8" w:space="0" w:color="B2B5AB" w:themeColor="accent5"/>
          <w:bottom w:val="single" w:sz="8" w:space="0" w:color="B2B5AB" w:themeColor="accent5"/>
          <w:right w:val="single" w:sz="8" w:space="0" w:color="B2B5AB" w:themeColor="accent5"/>
        </w:tcBorders>
      </w:tcPr>
    </w:tblStylePr>
    <w:tblStylePr w:type="band1Vert">
      <w:tblPr/>
      <w:tcPr>
        <w:tcBorders>
          <w:top w:val="single" w:sz="8" w:space="0" w:color="B2B5AB" w:themeColor="accent5"/>
          <w:left w:val="single" w:sz="8" w:space="0" w:color="B2B5AB" w:themeColor="accent5"/>
          <w:bottom w:val="single" w:sz="8" w:space="0" w:color="B2B5AB" w:themeColor="accent5"/>
          <w:right w:val="single" w:sz="8" w:space="0" w:color="B2B5AB" w:themeColor="accent5"/>
        </w:tcBorders>
        <w:shd w:val="clear" w:color="auto" w:fill="EBECEA" w:themeFill="accent5" w:themeFillTint="3F"/>
      </w:tcPr>
    </w:tblStylePr>
    <w:tblStylePr w:type="band1Horz">
      <w:tblPr/>
      <w:tcPr>
        <w:tcBorders>
          <w:top w:val="single" w:sz="8" w:space="0" w:color="B2B5AB" w:themeColor="accent5"/>
          <w:left w:val="single" w:sz="8" w:space="0" w:color="B2B5AB" w:themeColor="accent5"/>
          <w:bottom w:val="single" w:sz="8" w:space="0" w:color="B2B5AB" w:themeColor="accent5"/>
          <w:right w:val="single" w:sz="8" w:space="0" w:color="B2B5AB" w:themeColor="accent5"/>
          <w:insideV w:val="single" w:sz="8" w:space="0" w:color="B2B5AB" w:themeColor="accent5"/>
        </w:tcBorders>
        <w:shd w:val="clear" w:color="auto" w:fill="EBECEA" w:themeFill="accent5" w:themeFillTint="3F"/>
      </w:tcPr>
    </w:tblStylePr>
    <w:tblStylePr w:type="band2Horz">
      <w:tblPr/>
      <w:tcPr>
        <w:tcBorders>
          <w:top w:val="single" w:sz="8" w:space="0" w:color="B2B5AB" w:themeColor="accent5"/>
          <w:left w:val="single" w:sz="8" w:space="0" w:color="B2B5AB" w:themeColor="accent5"/>
          <w:bottom w:val="single" w:sz="8" w:space="0" w:color="B2B5AB" w:themeColor="accent5"/>
          <w:right w:val="single" w:sz="8" w:space="0" w:color="B2B5AB" w:themeColor="accent5"/>
          <w:insideV w:val="single" w:sz="8" w:space="0" w:color="B2B5AB" w:themeColor="accent5"/>
        </w:tcBorders>
      </w:tcPr>
    </w:tblStylePr>
  </w:style>
  <w:style w:type="table" w:styleId="LightGrid-Accent6">
    <w:name w:val="Light Grid Accent 6"/>
    <w:basedOn w:val="TableNormal"/>
    <w:uiPriority w:val="98"/>
    <w:rsid w:val="00C63303"/>
    <w:tblPr>
      <w:tblStyleRowBandSize w:val="1"/>
      <w:tblStyleColBandSize w:val="1"/>
      <w:tblBorders>
        <w:top w:val="single" w:sz="8" w:space="0" w:color="FAA41A" w:themeColor="accent6"/>
        <w:left w:val="single" w:sz="8" w:space="0" w:color="FAA41A" w:themeColor="accent6"/>
        <w:bottom w:val="single" w:sz="8" w:space="0" w:color="FAA41A" w:themeColor="accent6"/>
        <w:right w:val="single" w:sz="8" w:space="0" w:color="FAA41A" w:themeColor="accent6"/>
        <w:insideH w:val="single" w:sz="8" w:space="0" w:color="FAA41A" w:themeColor="accent6"/>
        <w:insideV w:val="single" w:sz="8" w:space="0" w:color="FAA41A"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FAA41A" w:themeColor="accent6"/>
          <w:left w:val="single" w:sz="8" w:space="0" w:color="FAA41A" w:themeColor="accent6"/>
          <w:bottom w:val="single" w:sz="18" w:space="0" w:color="FAA41A" w:themeColor="accent6"/>
          <w:right w:val="single" w:sz="8" w:space="0" w:color="FAA41A" w:themeColor="accent6"/>
          <w:insideH w:val="nil"/>
          <w:insideV w:val="single" w:sz="8" w:space="0" w:color="FAA41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A41A" w:themeColor="accent6"/>
          <w:left w:val="single" w:sz="8" w:space="0" w:color="FAA41A" w:themeColor="accent6"/>
          <w:bottom w:val="single" w:sz="8" w:space="0" w:color="FAA41A" w:themeColor="accent6"/>
          <w:right w:val="single" w:sz="8" w:space="0" w:color="FAA41A" w:themeColor="accent6"/>
          <w:insideH w:val="nil"/>
          <w:insideV w:val="single" w:sz="8" w:space="0" w:color="FAA41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A41A" w:themeColor="accent6"/>
          <w:left w:val="single" w:sz="8" w:space="0" w:color="FAA41A" w:themeColor="accent6"/>
          <w:bottom w:val="single" w:sz="8" w:space="0" w:color="FAA41A" w:themeColor="accent6"/>
          <w:right w:val="single" w:sz="8" w:space="0" w:color="FAA41A" w:themeColor="accent6"/>
        </w:tcBorders>
      </w:tcPr>
    </w:tblStylePr>
    <w:tblStylePr w:type="band1Vert">
      <w:tblPr/>
      <w:tcPr>
        <w:tcBorders>
          <w:top w:val="single" w:sz="8" w:space="0" w:color="FAA41A" w:themeColor="accent6"/>
          <w:left w:val="single" w:sz="8" w:space="0" w:color="FAA41A" w:themeColor="accent6"/>
          <w:bottom w:val="single" w:sz="8" w:space="0" w:color="FAA41A" w:themeColor="accent6"/>
          <w:right w:val="single" w:sz="8" w:space="0" w:color="FAA41A" w:themeColor="accent6"/>
        </w:tcBorders>
        <w:shd w:val="clear" w:color="auto" w:fill="FDE8C6" w:themeFill="accent6" w:themeFillTint="3F"/>
      </w:tcPr>
    </w:tblStylePr>
    <w:tblStylePr w:type="band1Horz">
      <w:tblPr/>
      <w:tcPr>
        <w:tcBorders>
          <w:top w:val="single" w:sz="8" w:space="0" w:color="FAA41A" w:themeColor="accent6"/>
          <w:left w:val="single" w:sz="8" w:space="0" w:color="FAA41A" w:themeColor="accent6"/>
          <w:bottom w:val="single" w:sz="8" w:space="0" w:color="FAA41A" w:themeColor="accent6"/>
          <w:right w:val="single" w:sz="8" w:space="0" w:color="FAA41A" w:themeColor="accent6"/>
          <w:insideV w:val="single" w:sz="8" w:space="0" w:color="FAA41A" w:themeColor="accent6"/>
        </w:tcBorders>
        <w:shd w:val="clear" w:color="auto" w:fill="FDE8C6" w:themeFill="accent6" w:themeFillTint="3F"/>
      </w:tcPr>
    </w:tblStylePr>
    <w:tblStylePr w:type="band2Horz">
      <w:tblPr/>
      <w:tcPr>
        <w:tcBorders>
          <w:top w:val="single" w:sz="8" w:space="0" w:color="FAA41A" w:themeColor="accent6"/>
          <w:left w:val="single" w:sz="8" w:space="0" w:color="FAA41A" w:themeColor="accent6"/>
          <w:bottom w:val="single" w:sz="8" w:space="0" w:color="FAA41A" w:themeColor="accent6"/>
          <w:right w:val="single" w:sz="8" w:space="0" w:color="FAA41A" w:themeColor="accent6"/>
          <w:insideV w:val="single" w:sz="8" w:space="0" w:color="FAA41A" w:themeColor="accent6"/>
        </w:tcBorders>
      </w:tcPr>
    </w:tblStylePr>
  </w:style>
  <w:style w:type="table" w:styleId="LightList">
    <w:name w:val="Light List"/>
    <w:basedOn w:val="TableNormal"/>
    <w:uiPriority w:val="98"/>
    <w:rsid w:val="00C633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C63303"/>
    <w:tblPr>
      <w:tblStyleRowBandSize w:val="1"/>
      <w:tblStyleColBandSize w:val="1"/>
      <w:tblBorders>
        <w:top w:val="single" w:sz="8" w:space="0" w:color="002D62" w:themeColor="accent1"/>
        <w:left w:val="single" w:sz="8" w:space="0" w:color="002D62" w:themeColor="accent1"/>
        <w:bottom w:val="single" w:sz="8" w:space="0" w:color="002D62" w:themeColor="accent1"/>
        <w:right w:val="single" w:sz="8" w:space="0" w:color="002D62"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2D62" w:themeFill="accent1"/>
      </w:tcPr>
    </w:tblStylePr>
    <w:tblStylePr w:type="lastRow">
      <w:pPr>
        <w:spacing w:before="0" w:after="0" w:line="240" w:lineRule="auto"/>
      </w:pPr>
      <w:rPr>
        <w:b/>
        <w:bCs/>
      </w:rPr>
      <w:tblPr/>
      <w:tcPr>
        <w:tcBorders>
          <w:top w:val="double" w:sz="6" w:space="0" w:color="002D62" w:themeColor="accent1"/>
          <w:left w:val="single" w:sz="8" w:space="0" w:color="002D62" w:themeColor="accent1"/>
          <w:bottom w:val="single" w:sz="8" w:space="0" w:color="002D62" w:themeColor="accent1"/>
          <w:right w:val="single" w:sz="8" w:space="0" w:color="002D62" w:themeColor="accent1"/>
        </w:tcBorders>
      </w:tcPr>
    </w:tblStylePr>
    <w:tblStylePr w:type="firstCol">
      <w:rPr>
        <w:b/>
        <w:bCs/>
      </w:rPr>
    </w:tblStylePr>
    <w:tblStylePr w:type="lastCol">
      <w:rPr>
        <w:b/>
        <w:bCs/>
      </w:rPr>
    </w:tblStylePr>
    <w:tblStylePr w:type="band1Vert">
      <w:tblPr/>
      <w:tcPr>
        <w:tcBorders>
          <w:top w:val="single" w:sz="8" w:space="0" w:color="002D62" w:themeColor="accent1"/>
          <w:left w:val="single" w:sz="8" w:space="0" w:color="002D62" w:themeColor="accent1"/>
          <w:bottom w:val="single" w:sz="8" w:space="0" w:color="002D62" w:themeColor="accent1"/>
          <w:right w:val="single" w:sz="8" w:space="0" w:color="002D62" w:themeColor="accent1"/>
        </w:tcBorders>
      </w:tcPr>
    </w:tblStylePr>
    <w:tblStylePr w:type="band1Horz">
      <w:tblPr/>
      <w:tcPr>
        <w:tcBorders>
          <w:top w:val="single" w:sz="8" w:space="0" w:color="002D62" w:themeColor="accent1"/>
          <w:left w:val="single" w:sz="8" w:space="0" w:color="002D62" w:themeColor="accent1"/>
          <w:bottom w:val="single" w:sz="8" w:space="0" w:color="002D62" w:themeColor="accent1"/>
          <w:right w:val="single" w:sz="8" w:space="0" w:color="002D62" w:themeColor="accent1"/>
        </w:tcBorders>
      </w:tcPr>
    </w:tblStylePr>
  </w:style>
  <w:style w:type="table" w:styleId="LightList-Accent2">
    <w:name w:val="Light List Accent 2"/>
    <w:basedOn w:val="TableNormal"/>
    <w:uiPriority w:val="98"/>
    <w:rsid w:val="00C63303"/>
    <w:tblPr>
      <w:tblStyleRowBandSize w:val="1"/>
      <w:tblStyleColBandSize w:val="1"/>
      <w:tblBorders>
        <w:top w:val="single" w:sz="8" w:space="0" w:color="006FBA" w:themeColor="accent2"/>
        <w:left w:val="single" w:sz="8" w:space="0" w:color="006FBA" w:themeColor="accent2"/>
        <w:bottom w:val="single" w:sz="8" w:space="0" w:color="006FBA" w:themeColor="accent2"/>
        <w:right w:val="single" w:sz="8" w:space="0" w:color="006FBA"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6FBA" w:themeFill="accent2"/>
      </w:tcPr>
    </w:tblStylePr>
    <w:tblStylePr w:type="lastRow">
      <w:pPr>
        <w:spacing w:before="0" w:after="0" w:line="240" w:lineRule="auto"/>
      </w:pPr>
      <w:rPr>
        <w:b/>
        <w:bCs/>
      </w:rPr>
      <w:tblPr/>
      <w:tcPr>
        <w:tcBorders>
          <w:top w:val="double" w:sz="6" w:space="0" w:color="006FBA" w:themeColor="accent2"/>
          <w:left w:val="single" w:sz="8" w:space="0" w:color="006FBA" w:themeColor="accent2"/>
          <w:bottom w:val="single" w:sz="8" w:space="0" w:color="006FBA" w:themeColor="accent2"/>
          <w:right w:val="single" w:sz="8" w:space="0" w:color="006FBA" w:themeColor="accent2"/>
        </w:tcBorders>
      </w:tcPr>
    </w:tblStylePr>
    <w:tblStylePr w:type="firstCol">
      <w:rPr>
        <w:b/>
        <w:bCs/>
      </w:rPr>
    </w:tblStylePr>
    <w:tblStylePr w:type="lastCol">
      <w:rPr>
        <w:b/>
        <w:bCs/>
      </w:rPr>
    </w:tblStylePr>
    <w:tblStylePr w:type="band1Vert">
      <w:tblPr/>
      <w:tcPr>
        <w:tcBorders>
          <w:top w:val="single" w:sz="8" w:space="0" w:color="006FBA" w:themeColor="accent2"/>
          <w:left w:val="single" w:sz="8" w:space="0" w:color="006FBA" w:themeColor="accent2"/>
          <w:bottom w:val="single" w:sz="8" w:space="0" w:color="006FBA" w:themeColor="accent2"/>
          <w:right w:val="single" w:sz="8" w:space="0" w:color="006FBA" w:themeColor="accent2"/>
        </w:tcBorders>
      </w:tcPr>
    </w:tblStylePr>
    <w:tblStylePr w:type="band1Horz">
      <w:tblPr/>
      <w:tcPr>
        <w:tcBorders>
          <w:top w:val="single" w:sz="8" w:space="0" w:color="006FBA" w:themeColor="accent2"/>
          <w:left w:val="single" w:sz="8" w:space="0" w:color="006FBA" w:themeColor="accent2"/>
          <w:bottom w:val="single" w:sz="8" w:space="0" w:color="006FBA" w:themeColor="accent2"/>
          <w:right w:val="single" w:sz="8" w:space="0" w:color="006FBA" w:themeColor="accent2"/>
        </w:tcBorders>
      </w:tcPr>
    </w:tblStylePr>
  </w:style>
  <w:style w:type="table" w:styleId="LightList-Accent3">
    <w:name w:val="Light List Accent 3"/>
    <w:basedOn w:val="TableNormal"/>
    <w:uiPriority w:val="98"/>
    <w:rsid w:val="00C63303"/>
    <w:tblPr>
      <w:tblStyleRowBandSize w:val="1"/>
      <w:tblStyleColBandSize w:val="1"/>
      <w:tblBorders>
        <w:top w:val="single" w:sz="8" w:space="0" w:color="58B6E7" w:themeColor="accent3"/>
        <w:left w:val="single" w:sz="8" w:space="0" w:color="58B6E7" w:themeColor="accent3"/>
        <w:bottom w:val="single" w:sz="8" w:space="0" w:color="58B6E7" w:themeColor="accent3"/>
        <w:right w:val="single" w:sz="8" w:space="0" w:color="58B6E7"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58B6E7" w:themeFill="accent3"/>
      </w:tcPr>
    </w:tblStylePr>
    <w:tblStylePr w:type="lastRow">
      <w:pPr>
        <w:spacing w:before="0" w:after="0" w:line="240" w:lineRule="auto"/>
      </w:pPr>
      <w:rPr>
        <w:b/>
        <w:bCs/>
      </w:rPr>
      <w:tblPr/>
      <w:tcPr>
        <w:tcBorders>
          <w:top w:val="double" w:sz="6" w:space="0" w:color="58B6E7" w:themeColor="accent3"/>
          <w:left w:val="single" w:sz="8" w:space="0" w:color="58B6E7" w:themeColor="accent3"/>
          <w:bottom w:val="single" w:sz="8" w:space="0" w:color="58B6E7" w:themeColor="accent3"/>
          <w:right w:val="single" w:sz="8" w:space="0" w:color="58B6E7" w:themeColor="accent3"/>
        </w:tcBorders>
      </w:tcPr>
    </w:tblStylePr>
    <w:tblStylePr w:type="firstCol">
      <w:rPr>
        <w:b/>
        <w:bCs/>
      </w:rPr>
    </w:tblStylePr>
    <w:tblStylePr w:type="lastCol">
      <w:rPr>
        <w:b/>
        <w:bCs/>
      </w:rPr>
    </w:tblStylePr>
    <w:tblStylePr w:type="band1Vert">
      <w:tblPr/>
      <w:tcPr>
        <w:tcBorders>
          <w:top w:val="single" w:sz="8" w:space="0" w:color="58B6E7" w:themeColor="accent3"/>
          <w:left w:val="single" w:sz="8" w:space="0" w:color="58B6E7" w:themeColor="accent3"/>
          <w:bottom w:val="single" w:sz="8" w:space="0" w:color="58B6E7" w:themeColor="accent3"/>
          <w:right w:val="single" w:sz="8" w:space="0" w:color="58B6E7" w:themeColor="accent3"/>
        </w:tcBorders>
      </w:tcPr>
    </w:tblStylePr>
    <w:tblStylePr w:type="band1Horz">
      <w:tblPr/>
      <w:tcPr>
        <w:tcBorders>
          <w:top w:val="single" w:sz="8" w:space="0" w:color="58B6E7" w:themeColor="accent3"/>
          <w:left w:val="single" w:sz="8" w:space="0" w:color="58B6E7" w:themeColor="accent3"/>
          <w:bottom w:val="single" w:sz="8" w:space="0" w:color="58B6E7" w:themeColor="accent3"/>
          <w:right w:val="single" w:sz="8" w:space="0" w:color="58B6E7" w:themeColor="accent3"/>
        </w:tcBorders>
      </w:tcPr>
    </w:tblStylePr>
  </w:style>
  <w:style w:type="table" w:styleId="LightList-Accent4">
    <w:name w:val="Light List Accent 4"/>
    <w:basedOn w:val="TableNormal"/>
    <w:uiPriority w:val="98"/>
    <w:rsid w:val="00C63303"/>
    <w:tblPr>
      <w:tblStyleRowBandSize w:val="1"/>
      <w:tblStyleColBandSize w:val="1"/>
      <w:tblBorders>
        <w:top w:val="single" w:sz="8" w:space="0" w:color="B9AA79" w:themeColor="accent4"/>
        <w:left w:val="single" w:sz="8" w:space="0" w:color="B9AA79" w:themeColor="accent4"/>
        <w:bottom w:val="single" w:sz="8" w:space="0" w:color="B9AA79" w:themeColor="accent4"/>
        <w:right w:val="single" w:sz="8" w:space="0" w:color="B9AA79"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B9AA79" w:themeFill="accent4"/>
      </w:tcPr>
    </w:tblStylePr>
    <w:tblStylePr w:type="lastRow">
      <w:pPr>
        <w:spacing w:before="0" w:after="0" w:line="240" w:lineRule="auto"/>
      </w:pPr>
      <w:rPr>
        <w:b/>
        <w:bCs/>
      </w:rPr>
      <w:tblPr/>
      <w:tcPr>
        <w:tcBorders>
          <w:top w:val="double" w:sz="6" w:space="0" w:color="B9AA79" w:themeColor="accent4"/>
          <w:left w:val="single" w:sz="8" w:space="0" w:color="B9AA79" w:themeColor="accent4"/>
          <w:bottom w:val="single" w:sz="8" w:space="0" w:color="B9AA79" w:themeColor="accent4"/>
          <w:right w:val="single" w:sz="8" w:space="0" w:color="B9AA79" w:themeColor="accent4"/>
        </w:tcBorders>
      </w:tcPr>
    </w:tblStylePr>
    <w:tblStylePr w:type="firstCol">
      <w:rPr>
        <w:b/>
        <w:bCs/>
      </w:rPr>
    </w:tblStylePr>
    <w:tblStylePr w:type="lastCol">
      <w:rPr>
        <w:b/>
        <w:bCs/>
      </w:rPr>
    </w:tblStylePr>
    <w:tblStylePr w:type="band1Vert">
      <w:tblPr/>
      <w:tcPr>
        <w:tcBorders>
          <w:top w:val="single" w:sz="8" w:space="0" w:color="B9AA79" w:themeColor="accent4"/>
          <w:left w:val="single" w:sz="8" w:space="0" w:color="B9AA79" w:themeColor="accent4"/>
          <w:bottom w:val="single" w:sz="8" w:space="0" w:color="B9AA79" w:themeColor="accent4"/>
          <w:right w:val="single" w:sz="8" w:space="0" w:color="B9AA79" w:themeColor="accent4"/>
        </w:tcBorders>
      </w:tcPr>
    </w:tblStylePr>
    <w:tblStylePr w:type="band1Horz">
      <w:tblPr/>
      <w:tcPr>
        <w:tcBorders>
          <w:top w:val="single" w:sz="8" w:space="0" w:color="B9AA79" w:themeColor="accent4"/>
          <w:left w:val="single" w:sz="8" w:space="0" w:color="B9AA79" w:themeColor="accent4"/>
          <w:bottom w:val="single" w:sz="8" w:space="0" w:color="B9AA79" w:themeColor="accent4"/>
          <w:right w:val="single" w:sz="8" w:space="0" w:color="B9AA79" w:themeColor="accent4"/>
        </w:tcBorders>
      </w:tcPr>
    </w:tblStylePr>
  </w:style>
  <w:style w:type="table" w:styleId="LightList-Accent5">
    <w:name w:val="Light List Accent 5"/>
    <w:basedOn w:val="TableNormal"/>
    <w:uiPriority w:val="98"/>
    <w:rsid w:val="00C63303"/>
    <w:tblPr>
      <w:tblStyleRowBandSize w:val="1"/>
      <w:tblStyleColBandSize w:val="1"/>
      <w:tblBorders>
        <w:top w:val="single" w:sz="8" w:space="0" w:color="B2B5AB" w:themeColor="accent5"/>
        <w:left w:val="single" w:sz="8" w:space="0" w:color="B2B5AB" w:themeColor="accent5"/>
        <w:bottom w:val="single" w:sz="8" w:space="0" w:color="B2B5AB" w:themeColor="accent5"/>
        <w:right w:val="single" w:sz="8" w:space="0" w:color="B2B5AB"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B2B5AB" w:themeFill="accent5"/>
      </w:tcPr>
    </w:tblStylePr>
    <w:tblStylePr w:type="lastRow">
      <w:pPr>
        <w:spacing w:before="0" w:after="0" w:line="240" w:lineRule="auto"/>
      </w:pPr>
      <w:rPr>
        <w:b/>
        <w:bCs/>
      </w:rPr>
      <w:tblPr/>
      <w:tcPr>
        <w:tcBorders>
          <w:top w:val="double" w:sz="6" w:space="0" w:color="B2B5AB" w:themeColor="accent5"/>
          <w:left w:val="single" w:sz="8" w:space="0" w:color="B2B5AB" w:themeColor="accent5"/>
          <w:bottom w:val="single" w:sz="8" w:space="0" w:color="B2B5AB" w:themeColor="accent5"/>
          <w:right w:val="single" w:sz="8" w:space="0" w:color="B2B5AB" w:themeColor="accent5"/>
        </w:tcBorders>
      </w:tcPr>
    </w:tblStylePr>
    <w:tblStylePr w:type="firstCol">
      <w:rPr>
        <w:b/>
        <w:bCs/>
      </w:rPr>
    </w:tblStylePr>
    <w:tblStylePr w:type="lastCol">
      <w:rPr>
        <w:b/>
        <w:bCs/>
      </w:rPr>
    </w:tblStylePr>
    <w:tblStylePr w:type="band1Vert">
      <w:tblPr/>
      <w:tcPr>
        <w:tcBorders>
          <w:top w:val="single" w:sz="8" w:space="0" w:color="B2B5AB" w:themeColor="accent5"/>
          <w:left w:val="single" w:sz="8" w:space="0" w:color="B2B5AB" w:themeColor="accent5"/>
          <w:bottom w:val="single" w:sz="8" w:space="0" w:color="B2B5AB" w:themeColor="accent5"/>
          <w:right w:val="single" w:sz="8" w:space="0" w:color="B2B5AB" w:themeColor="accent5"/>
        </w:tcBorders>
      </w:tcPr>
    </w:tblStylePr>
    <w:tblStylePr w:type="band1Horz">
      <w:tblPr/>
      <w:tcPr>
        <w:tcBorders>
          <w:top w:val="single" w:sz="8" w:space="0" w:color="B2B5AB" w:themeColor="accent5"/>
          <w:left w:val="single" w:sz="8" w:space="0" w:color="B2B5AB" w:themeColor="accent5"/>
          <w:bottom w:val="single" w:sz="8" w:space="0" w:color="B2B5AB" w:themeColor="accent5"/>
          <w:right w:val="single" w:sz="8" w:space="0" w:color="B2B5AB" w:themeColor="accent5"/>
        </w:tcBorders>
      </w:tcPr>
    </w:tblStylePr>
  </w:style>
  <w:style w:type="table" w:styleId="LightList-Accent6">
    <w:name w:val="Light List Accent 6"/>
    <w:basedOn w:val="TableNormal"/>
    <w:uiPriority w:val="98"/>
    <w:rsid w:val="00C63303"/>
    <w:tblPr>
      <w:tblStyleRowBandSize w:val="1"/>
      <w:tblStyleColBandSize w:val="1"/>
      <w:tblBorders>
        <w:top w:val="single" w:sz="8" w:space="0" w:color="FAA41A" w:themeColor="accent6"/>
        <w:left w:val="single" w:sz="8" w:space="0" w:color="FAA41A" w:themeColor="accent6"/>
        <w:bottom w:val="single" w:sz="8" w:space="0" w:color="FAA41A" w:themeColor="accent6"/>
        <w:right w:val="single" w:sz="8" w:space="0" w:color="FAA41A"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FAA41A" w:themeFill="accent6"/>
      </w:tcPr>
    </w:tblStylePr>
    <w:tblStylePr w:type="lastRow">
      <w:pPr>
        <w:spacing w:before="0" w:after="0" w:line="240" w:lineRule="auto"/>
      </w:pPr>
      <w:rPr>
        <w:b/>
        <w:bCs/>
      </w:rPr>
      <w:tblPr/>
      <w:tcPr>
        <w:tcBorders>
          <w:top w:val="double" w:sz="6" w:space="0" w:color="FAA41A" w:themeColor="accent6"/>
          <w:left w:val="single" w:sz="8" w:space="0" w:color="FAA41A" w:themeColor="accent6"/>
          <w:bottom w:val="single" w:sz="8" w:space="0" w:color="FAA41A" w:themeColor="accent6"/>
          <w:right w:val="single" w:sz="8" w:space="0" w:color="FAA41A" w:themeColor="accent6"/>
        </w:tcBorders>
      </w:tcPr>
    </w:tblStylePr>
    <w:tblStylePr w:type="firstCol">
      <w:rPr>
        <w:b/>
        <w:bCs/>
      </w:rPr>
    </w:tblStylePr>
    <w:tblStylePr w:type="lastCol">
      <w:rPr>
        <w:b/>
        <w:bCs/>
      </w:rPr>
    </w:tblStylePr>
    <w:tblStylePr w:type="band1Vert">
      <w:tblPr/>
      <w:tcPr>
        <w:tcBorders>
          <w:top w:val="single" w:sz="8" w:space="0" w:color="FAA41A" w:themeColor="accent6"/>
          <w:left w:val="single" w:sz="8" w:space="0" w:color="FAA41A" w:themeColor="accent6"/>
          <w:bottom w:val="single" w:sz="8" w:space="0" w:color="FAA41A" w:themeColor="accent6"/>
          <w:right w:val="single" w:sz="8" w:space="0" w:color="FAA41A" w:themeColor="accent6"/>
        </w:tcBorders>
      </w:tcPr>
    </w:tblStylePr>
    <w:tblStylePr w:type="band1Horz">
      <w:tblPr/>
      <w:tcPr>
        <w:tcBorders>
          <w:top w:val="single" w:sz="8" w:space="0" w:color="FAA41A" w:themeColor="accent6"/>
          <w:left w:val="single" w:sz="8" w:space="0" w:color="FAA41A" w:themeColor="accent6"/>
          <w:bottom w:val="single" w:sz="8" w:space="0" w:color="FAA41A" w:themeColor="accent6"/>
          <w:right w:val="single" w:sz="8" w:space="0" w:color="FAA41A" w:themeColor="accent6"/>
        </w:tcBorders>
      </w:tcPr>
    </w:tblStylePr>
  </w:style>
  <w:style w:type="table" w:styleId="LightShading">
    <w:name w:val="Light Shading"/>
    <w:basedOn w:val="TableNormal"/>
    <w:uiPriority w:val="98"/>
    <w:rsid w:val="00C6330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C63303"/>
    <w:rPr>
      <w:color w:val="002149" w:themeColor="accent1" w:themeShade="BF"/>
    </w:rPr>
    <w:tblPr>
      <w:tblStyleRowBandSize w:val="1"/>
      <w:tblStyleColBandSize w:val="1"/>
      <w:tblBorders>
        <w:top w:val="single" w:sz="8" w:space="0" w:color="002D62" w:themeColor="accent1"/>
        <w:bottom w:val="single" w:sz="8" w:space="0" w:color="002D62"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2D62" w:themeColor="accent1"/>
          <w:left w:val="nil"/>
          <w:bottom w:val="single" w:sz="8" w:space="0" w:color="002D62" w:themeColor="accent1"/>
          <w:right w:val="nil"/>
          <w:insideH w:val="nil"/>
          <w:insideV w:val="nil"/>
        </w:tcBorders>
      </w:tcPr>
    </w:tblStylePr>
    <w:tblStylePr w:type="lastRow">
      <w:pPr>
        <w:spacing w:before="0" w:after="0" w:line="240" w:lineRule="auto"/>
      </w:pPr>
      <w:rPr>
        <w:b/>
        <w:bCs/>
      </w:rPr>
      <w:tblPr/>
      <w:tcPr>
        <w:tcBorders>
          <w:top w:val="single" w:sz="8" w:space="0" w:color="002D62" w:themeColor="accent1"/>
          <w:left w:val="nil"/>
          <w:bottom w:val="single" w:sz="8" w:space="0" w:color="002D6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C7FF" w:themeFill="accent1" w:themeFillTint="3F"/>
      </w:tcPr>
    </w:tblStylePr>
    <w:tblStylePr w:type="band1Horz">
      <w:tblPr/>
      <w:tcPr>
        <w:tcBorders>
          <w:left w:val="nil"/>
          <w:right w:val="nil"/>
          <w:insideH w:val="nil"/>
          <w:insideV w:val="nil"/>
        </w:tcBorders>
        <w:shd w:val="clear" w:color="auto" w:fill="99C7FF" w:themeFill="accent1" w:themeFillTint="3F"/>
      </w:tcPr>
    </w:tblStylePr>
  </w:style>
  <w:style w:type="table" w:styleId="LightShading-Accent2">
    <w:name w:val="Light Shading Accent 2"/>
    <w:basedOn w:val="TableNormal"/>
    <w:uiPriority w:val="98"/>
    <w:rsid w:val="00C63303"/>
    <w:rPr>
      <w:color w:val="00528B" w:themeColor="accent2" w:themeShade="BF"/>
    </w:rPr>
    <w:tblPr>
      <w:tblStyleRowBandSize w:val="1"/>
      <w:tblStyleColBandSize w:val="1"/>
      <w:tblBorders>
        <w:top w:val="single" w:sz="8" w:space="0" w:color="006FBA" w:themeColor="accent2"/>
        <w:bottom w:val="single" w:sz="8" w:space="0" w:color="006FBA"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6FBA" w:themeColor="accent2"/>
          <w:left w:val="nil"/>
          <w:bottom w:val="single" w:sz="8" w:space="0" w:color="006FBA" w:themeColor="accent2"/>
          <w:right w:val="nil"/>
          <w:insideH w:val="nil"/>
          <w:insideV w:val="nil"/>
        </w:tcBorders>
      </w:tcPr>
    </w:tblStylePr>
    <w:tblStylePr w:type="lastRow">
      <w:pPr>
        <w:spacing w:before="0" w:after="0" w:line="240" w:lineRule="auto"/>
      </w:pPr>
      <w:rPr>
        <w:b/>
        <w:bCs/>
      </w:rPr>
      <w:tblPr/>
      <w:tcPr>
        <w:tcBorders>
          <w:top w:val="single" w:sz="8" w:space="0" w:color="006FBA" w:themeColor="accent2"/>
          <w:left w:val="nil"/>
          <w:bottom w:val="single" w:sz="8" w:space="0" w:color="006F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EFF" w:themeFill="accent2" w:themeFillTint="3F"/>
      </w:tcPr>
    </w:tblStylePr>
    <w:tblStylePr w:type="band1Horz">
      <w:tblPr/>
      <w:tcPr>
        <w:tcBorders>
          <w:left w:val="nil"/>
          <w:right w:val="nil"/>
          <w:insideH w:val="nil"/>
          <w:insideV w:val="nil"/>
        </w:tcBorders>
        <w:shd w:val="clear" w:color="auto" w:fill="AEDEFF" w:themeFill="accent2" w:themeFillTint="3F"/>
      </w:tcPr>
    </w:tblStylePr>
  </w:style>
  <w:style w:type="table" w:styleId="LightShading-Accent3">
    <w:name w:val="Light Shading Accent 3"/>
    <w:basedOn w:val="TableNormal"/>
    <w:uiPriority w:val="98"/>
    <w:rsid w:val="00C63303"/>
    <w:rPr>
      <w:color w:val="1E92D0" w:themeColor="accent3" w:themeShade="BF"/>
    </w:rPr>
    <w:tblPr>
      <w:tblStyleRowBandSize w:val="1"/>
      <w:tblStyleColBandSize w:val="1"/>
      <w:tblBorders>
        <w:top w:val="single" w:sz="8" w:space="0" w:color="58B6E7" w:themeColor="accent3"/>
        <w:bottom w:val="single" w:sz="8" w:space="0" w:color="58B6E7"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58B6E7" w:themeColor="accent3"/>
          <w:left w:val="nil"/>
          <w:bottom w:val="single" w:sz="8" w:space="0" w:color="58B6E7" w:themeColor="accent3"/>
          <w:right w:val="nil"/>
          <w:insideH w:val="nil"/>
          <w:insideV w:val="nil"/>
        </w:tcBorders>
      </w:tcPr>
    </w:tblStylePr>
    <w:tblStylePr w:type="lastRow">
      <w:pPr>
        <w:spacing w:before="0" w:after="0" w:line="240" w:lineRule="auto"/>
      </w:pPr>
      <w:rPr>
        <w:b/>
        <w:bCs/>
      </w:rPr>
      <w:tblPr/>
      <w:tcPr>
        <w:tcBorders>
          <w:top w:val="single" w:sz="8" w:space="0" w:color="58B6E7" w:themeColor="accent3"/>
          <w:left w:val="nil"/>
          <w:bottom w:val="single" w:sz="8" w:space="0" w:color="58B6E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F9" w:themeFill="accent3" w:themeFillTint="3F"/>
      </w:tcPr>
    </w:tblStylePr>
    <w:tblStylePr w:type="band1Horz">
      <w:tblPr/>
      <w:tcPr>
        <w:tcBorders>
          <w:left w:val="nil"/>
          <w:right w:val="nil"/>
          <w:insideH w:val="nil"/>
          <w:insideV w:val="nil"/>
        </w:tcBorders>
        <w:shd w:val="clear" w:color="auto" w:fill="D5ECF9" w:themeFill="accent3" w:themeFillTint="3F"/>
      </w:tcPr>
    </w:tblStylePr>
  </w:style>
  <w:style w:type="table" w:styleId="LightShading-Accent4">
    <w:name w:val="Light Shading Accent 4"/>
    <w:basedOn w:val="TableNormal"/>
    <w:uiPriority w:val="98"/>
    <w:rsid w:val="00C63303"/>
    <w:rPr>
      <w:color w:val="96854E" w:themeColor="accent4" w:themeShade="BF"/>
    </w:rPr>
    <w:tblPr>
      <w:tblStyleRowBandSize w:val="1"/>
      <w:tblStyleColBandSize w:val="1"/>
      <w:tblBorders>
        <w:top w:val="single" w:sz="8" w:space="0" w:color="B9AA79" w:themeColor="accent4"/>
        <w:bottom w:val="single" w:sz="8" w:space="0" w:color="B9AA79"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B9AA79" w:themeColor="accent4"/>
          <w:left w:val="nil"/>
          <w:bottom w:val="single" w:sz="8" w:space="0" w:color="B9AA79" w:themeColor="accent4"/>
          <w:right w:val="nil"/>
          <w:insideH w:val="nil"/>
          <w:insideV w:val="nil"/>
        </w:tcBorders>
      </w:tcPr>
    </w:tblStylePr>
    <w:tblStylePr w:type="lastRow">
      <w:pPr>
        <w:spacing w:before="0" w:after="0" w:line="240" w:lineRule="auto"/>
      </w:pPr>
      <w:rPr>
        <w:b/>
        <w:bCs/>
      </w:rPr>
      <w:tblPr/>
      <w:tcPr>
        <w:tcBorders>
          <w:top w:val="single" w:sz="8" w:space="0" w:color="B9AA79" w:themeColor="accent4"/>
          <w:left w:val="nil"/>
          <w:bottom w:val="single" w:sz="8" w:space="0" w:color="B9AA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E9DD" w:themeFill="accent4" w:themeFillTint="3F"/>
      </w:tcPr>
    </w:tblStylePr>
    <w:tblStylePr w:type="band1Horz">
      <w:tblPr/>
      <w:tcPr>
        <w:tcBorders>
          <w:left w:val="nil"/>
          <w:right w:val="nil"/>
          <w:insideH w:val="nil"/>
          <w:insideV w:val="nil"/>
        </w:tcBorders>
        <w:shd w:val="clear" w:color="auto" w:fill="EDE9DD" w:themeFill="accent4" w:themeFillTint="3F"/>
      </w:tcPr>
    </w:tblStylePr>
  </w:style>
  <w:style w:type="table" w:styleId="LightShading-Accent5">
    <w:name w:val="Light Shading Accent 5"/>
    <w:basedOn w:val="TableNormal"/>
    <w:uiPriority w:val="98"/>
    <w:rsid w:val="00C63303"/>
    <w:rPr>
      <w:color w:val="868B7B" w:themeColor="accent5" w:themeShade="BF"/>
    </w:rPr>
    <w:tblPr>
      <w:tblStyleRowBandSize w:val="1"/>
      <w:tblStyleColBandSize w:val="1"/>
      <w:tblBorders>
        <w:top w:val="single" w:sz="8" w:space="0" w:color="B2B5AB" w:themeColor="accent5"/>
        <w:bottom w:val="single" w:sz="8" w:space="0" w:color="B2B5AB"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B2B5AB" w:themeColor="accent5"/>
          <w:left w:val="nil"/>
          <w:bottom w:val="single" w:sz="8" w:space="0" w:color="B2B5AB" w:themeColor="accent5"/>
          <w:right w:val="nil"/>
          <w:insideH w:val="nil"/>
          <w:insideV w:val="nil"/>
        </w:tcBorders>
      </w:tcPr>
    </w:tblStylePr>
    <w:tblStylePr w:type="lastRow">
      <w:pPr>
        <w:spacing w:before="0" w:after="0" w:line="240" w:lineRule="auto"/>
      </w:pPr>
      <w:rPr>
        <w:b/>
        <w:bCs/>
      </w:rPr>
      <w:tblPr/>
      <w:tcPr>
        <w:tcBorders>
          <w:top w:val="single" w:sz="8" w:space="0" w:color="B2B5AB" w:themeColor="accent5"/>
          <w:left w:val="nil"/>
          <w:bottom w:val="single" w:sz="8" w:space="0" w:color="B2B5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CEA" w:themeFill="accent5" w:themeFillTint="3F"/>
      </w:tcPr>
    </w:tblStylePr>
    <w:tblStylePr w:type="band1Horz">
      <w:tblPr/>
      <w:tcPr>
        <w:tcBorders>
          <w:left w:val="nil"/>
          <w:right w:val="nil"/>
          <w:insideH w:val="nil"/>
          <w:insideV w:val="nil"/>
        </w:tcBorders>
        <w:shd w:val="clear" w:color="auto" w:fill="EBECEA" w:themeFill="accent5" w:themeFillTint="3F"/>
      </w:tcPr>
    </w:tblStylePr>
  </w:style>
  <w:style w:type="table" w:styleId="LightShading-Accent6">
    <w:name w:val="Light Shading Accent 6"/>
    <w:basedOn w:val="TableNormal"/>
    <w:uiPriority w:val="98"/>
    <w:rsid w:val="00C63303"/>
    <w:rPr>
      <w:color w:val="CA7E04" w:themeColor="accent6" w:themeShade="BF"/>
    </w:rPr>
    <w:tblPr>
      <w:tblStyleRowBandSize w:val="1"/>
      <w:tblStyleColBandSize w:val="1"/>
      <w:tblBorders>
        <w:top w:val="single" w:sz="8" w:space="0" w:color="FAA41A" w:themeColor="accent6"/>
        <w:bottom w:val="single" w:sz="8" w:space="0" w:color="FAA41A"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FAA41A" w:themeColor="accent6"/>
          <w:left w:val="nil"/>
          <w:bottom w:val="single" w:sz="8" w:space="0" w:color="FAA41A" w:themeColor="accent6"/>
          <w:right w:val="nil"/>
          <w:insideH w:val="nil"/>
          <w:insideV w:val="nil"/>
        </w:tcBorders>
      </w:tcPr>
    </w:tblStylePr>
    <w:tblStylePr w:type="lastRow">
      <w:pPr>
        <w:spacing w:before="0" w:after="0" w:line="240" w:lineRule="auto"/>
      </w:pPr>
      <w:rPr>
        <w:b/>
        <w:bCs/>
      </w:rPr>
      <w:tblPr/>
      <w:tcPr>
        <w:tcBorders>
          <w:top w:val="single" w:sz="8" w:space="0" w:color="FAA41A" w:themeColor="accent6"/>
          <w:left w:val="nil"/>
          <w:bottom w:val="single" w:sz="8" w:space="0" w:color="FAA41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8C6" w:themeFill="accent6" w:themeFillTint="3F"/>
      </w:tcPr>
    </w:tblStylePr>
    <w:tblStylePr w:type="band1Horz">
      <w:tblPr/>
      <w:tcPr>
        <w:tcBorders>
          <w:left w:val="nil"/>
          <w:right w:val="nil"/>
          <w:insideH w:val="nil"/>
          <w:insideV w:val="nil"/>
        </w:tcBorders>
        <w:shd w:val="clear" w:color="auto" w:fill="FDE8C6" w:themeFill="accent6" w:themeFillTint="3F"/>
      </w:tcPr>
    </w:tblStylePr>
  </w:style>
  <w:style w:type="character" w:styleId="LineNumber">
    <w:name w:val="line number"/>
    <w:basedOn w:val="DefaultParagraphFont"/>
    <w:semiHidden/>
    <w:rsid w:val="00C63303"/>
    <w:rPr>
      <w:rFonts w:asciiTheme="minorHAnsi" w:hAnsiTheme="minorHAnsi" w:cstheme="minorHAnsi"/>
    </w:rPr>
  </w:style>
  <w:style w:type="paragraph" w:styleId="List">
    <w:name w:val="List"/>
    <w:basedOn w:val="Normal"/>
    <w:semiHidden/>
    <w:rsid w:val="00C63303"/>
    <w:pPr>
      <w:ind w:left="283" w:hanging="283"/>
      <w:contextualSpacing/>
    </w:pPr>
  </w:style>
  <w:style w:type="paragraph" w:styleId="List2">
    <w:name w:val="List 2"/>
    <w:basedOn w:val="Normal"/>
    <w:semiHidden/>
    <w:rsid w:val="00C63303"/>
    <w:pPr>
      <w:ind w:left="566" w:hanging="283"/>
      <w:contextualSpacing/>
    </w:pPr>
  </w:style>
  <w:style w:type="paragraph" w:styleId="List3">
    <w:name w:val="List 3"/>
    <w:basedOn w:val="Normal"/>
    <w:semiHidden/>
    <w:rsid w:val="00C63303"/>
    <w:pPr>
      <w:ind w:left="849" w:hanging="283"/>
      <w:contextualSpacing/>
    </w:pPr>
  </w:style>
  <w:style w:type="paragraph" w:styleId="List4">
    <w:name w:val="List 4"/>
    <w:basedOn w:val="Normal"/>
    <w:semiHidden/>
    <w:rsid w:val="00C63303"/>
    <w:pPr>
      <w:ind w:left="1132" w:hanging="283"/>
      <w:contextualSpacing/>
    </w:pPr>
  </w:style>
  <w:style w:type="numbering" w:customStyle="1" w:styleId="ListNumbers">
    <w:name w:val="ListNumbers"/>
    <w:uiPriority w:val="99"/>
    <w:rsid w:val="004F46BC"/>
    <w:pPr>
      <w:numPr>
        <w:numId w:val="9"/>
      </w:numPr>
    </w:pPr>
  </w:style>
  <w:style w:type="paragraph" w:styleId="ListBullet2">
    <w:name w:val="List Bullet 2"/>
    <w:basedOn w:val="Normal"/>
    <w:uiPriority w:val="5"/>
    <w:qFormat/>
    <w:rsid w:val="00746EFF"/>
    <w:pPr>
      <w:ind w:left="567" w:hanging="227"/>
    </w:pPr>
  </w:style>
  <w:style w:type="paragraph" w:styleId="ListBullet4">
    <w:name w:val="List Bullet 4"/>
    <w:basedOn w:val="Normal"/>
    <w:semiHidden/>
    <w:rsid w:val="00C63303"/>
    <w:pPr>
      <w:numPr>
        <w:numId w:val="1"/>
      </w:numPr>
      <w:contextualSpacing/>
    </w:pPr>
  </w:style>
  <w:style w:type="paragraph" w:styleId="ListBullet5">
    <w:name w:val="List Bullet 5"/>
    <w:basedOn w:val="Normal"/>
    <w:semiHidden/>
    <w:rsid w:val="00C63303"/>
    <w:pPr>
      <w:numPr>
        <w:numId w:val="2"/>
      </w:numPr>
      <w:contextualSpacing/>
    </w:pPr>
  </w:style>
  <w:style w:type="paragraph" w:styleId="ListContinue">
    <w:name w:val="List Continue"/>
    <w:basedOn w:val="Normal"/>
    <w:semiHidden/>
    <w:rsid w:val="00C63303"/>
    <w:pPr>
      <w:ind w:left="283"/>
      <w:contextualSpacing/>
    </w:pPr>
  </w:style>
  <w:style w:type="paragraph" w:styleId="ListContinue2">
    <w:name w:val="List Continue 2"/>
    <w:basedOn w:val="Normal"/>
    <w:semiHidden/>
    <w:rsid w:val="00C63303"/>
    <w:pPr>
      <w:ind w:left="566"/>
      <w:contextualSpacing/>
    </w:pPr>
  </w:style>
  <w:style w:type="paragraph" w:styleId="ListContinue3">
    <w:name w:val="List Continue 3"/>
    <w:basedOn w:val="Normal"/>
    <w:semiHidden/>
    <w:rsid w:val="00C63303"/>
    <w:pPr>
      <w:ind w:left="849"/>
      <w:contextualSpacing/>
    </w:pPr>
  </w:style>
  <w:style w:type="paragraph" w:styleId="ListContinue4">
    <w:name w:val="List Continue 4"/>
    <w:basedOn w:val="Normal"/>
    <w:semiHidden/>
    <w:rsid w:val="00C63303"/>
    <w:pPr>
      <w:ind w:left="1132"/>
      <w:contextualSpacing/>
    </w:pPr>
  </w:style>
  <w:style w:type="paragraph" w:styleId="ListContinue5">
    <w:name w:val="List Continue 5"/>
    <w:basedOn w:val="Normal"/>
    <w:semiHidden/>
    <w:rsid w:val="00C63303"/>
    <w:pPr>
      <w:ind w:left="1415"/>
      <w:contextualSpacing/>
    </w:pPr>
  </w:style>
  <w:style w:type="paragraph" w:customStyle="1" w:styleId="Details">
    <w:name w:val="Details"/>
    <w:basedOn w:val="Normal"/>
    <w:qFormat/>
    <w:rsid w:val="00BC0965"/>
    <w:pPr>
      <w:spacing w:before="0" w:after="0"/>
      <w:jc w:val="center"/>
    </w:pPr>
    <w:rPr>
      <w:b/>
      <w:caps/>
    </w:rPr>
  </w:style>
  <w:style w:type="paragraph" w:styleId="ListNumber4">
    <w:name w:val="List Number 4"/>
    <w:basedOn w:val="Normal"/>
    <w:semiHidden/>
    <w:rsid w:val="00C63303"/>
    <w:pPr>
      <w:numPr>
        <w:numId w:val="3"/>
      </w:numPr>
      <w:contextualSpacing/>
    </w:pPr>
  </w:style>
  <w:style w:type="paragraph" w:styleId="ListNumber5">
    <w:name w:val="List Number 5"/>
    <w:basedOn w:val="Normal"/>
    <w:uiPriority w:val="3"/>
    <w:semiHidden/>
    <w:rsid w:val="00C63303"/>
    <w:pPr>
      <w:numPr>
        <w:numId w:val="4"/>
      </w:numPr>
      <w:contextualSpacing/>
    </w:pPr>
  </w:style>
  <w:style w:type="paragraph" w:styleId="MacroText">
    <w:name w:val="macro"/>
    <w:link w:val="MacroTextChar"/>
    <w:semiHidden/>
    <w:rsid w:val="00C63303"/>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kern w:val="20"/>
      <w:lang w:val="en-AU" w:eastAsia="zh-CN"/>
    </w:rPr>
  </w:style>
  <w:style w:type="character" w:customStyle="1" w:styleId="MacroTextChar">
    <w:name w:val="Macro Text Char"/>
    <w:basedOn w:val="DefaultParagraphFont"/>
    <w:link w:val="MacroText"/>
    <w:semiHidden/>
    <w:rsid w:val="00D20874"/>
    <w:rPr>
      <w:rFonts w:asciiTheme="minorHAnsi" w:hAnsiTheme="minorHAnsi" w:cstheme="minorHAnsi"/>
      <w:kern w:val="20"/>
      <w:lang w:val="en-AU" w:eastAsia="zh-CN"/>
    </w:rPr>
  </w:style>
  <w:style w:type="table" w:styleId="MediumGrid1">
    <w:name w:val="Medium Grid 1"/>
    <w:basedOn w:val="TableNormal"/>
    <w:uiPriority w:val="98"/>
    <w:rsid w:val="00C6330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C63303"/>
    <w:tblPr>
      <w:tblStyleRowBandSize w:val="1"/>
      <w:tblStyleColBandSize w:val="1"/>
      <w:tblBorders>
        <w:top w:val="single" w:sz="8" w:space="0" w:color="005CC9" w:themeColor="accent1" w:themeTint="BF"/>
        <w:left w:val="single" w:sz="8" w:space="0" w:color="005CC9" w:themeColor="accent1" w:themeTint="BF"/>
        <w:bottom w:val="single" w:sz="8" w:space="0" w:color="005CC9" w:themeColor="accent1" w:themeTint="BF"/>
        <w:right w:val="single" w:sz="8" w:space="0" w:color="005CC9" w:themeColor="accent1" w:themeTint="BF"/>
        <w:insideH w:val="single" w:sz="8" w:space="0" w:color="005CC9" w:themeColor="accent1" w:themeTint="BF"/>
        <w:insideV w:val="single" w:sz="8" w:space="0" w:color="005CC9" w:themeColor="accent1" w:themeTint="BF"/>
      </w:tblBorders>
    </w:tblPr>
    <w:tcPr>
      <w:shd w:val="clear" w:color="auto" w:fill="99C7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5CC9" w:themeColor="accent1" w:themeTint="BF"/>
        </w:tcBorders>
      </w:tcPr>
    </w:tblStylePr>
    <w:tblStylePr w:type="firstCol">
      <w:rPr>
        <w:b/>
        <w:bCs/>
      </w:rPr>
    </w:tblStylePr>
    <w:tblStylePr w:type="lastCol">
      <w:rPr>
        <w:b/>
        <w:bCs/>
      </w:rPr>
    </w:tblStylePr>
    <w:tblStylePr w:type="band1Vert">
      <w:tblPr/>
      <w:tcPr>
        <w:shd w:val="clear" w:color="auto" w:fill="318FFF" w:themeFill="accent1" w:themeFillTint="7F"/>
      </w:tcPr>
    </w:tblStylePr>
    <w:tblStylePr w:type="band1Horz">
      <w:tblPr/>
      <w:tcPr>
        <w:shd w:val="clear" w:color="auto" w:fill="318FFF" w:themeFill="accent1" w:themeFillTint="7F"/>
      </w:tcPr>
    </w:tblStylePr>
  </w:style>
  <w:style w:type="table" w:styleId="MediumGrid1-Accent2">
    <w:name w:val="Medium Grid 1 Accent 2"/>
    <w:basedOn w:val="TableNormal"/>
    <w:uiPriority w:val="98"/>
    <w:rsid w:val="00C63303"/>
    <w:tblPr>
      <w:tblStyleRowBandSize w:val="1"/>
      <w:tblStyleColBandSize w:val="1"/>
      <w:tblBorders>
        <w:top w:val="single" w:sz="8" w:space="0" w:color="0C9CFF" w:themeColor="accent2" w:themeTint="BF"/>
        <w:left w:val="single" w:sz="8" w:space="0" w:color="0C9CFF" w:themeColor="accent2" w:themeTint="BF"/>
        <w:bottom w:val="single" w:sz="8" w:space="0" w:color="0C9CFF" w:themeColor="accent2" w:themeTint="BF"/>
        <w:right w:val="single" w:sz="8" w:space="0" w:color="0C9CFF" w:themeColor="accent2" w:themeTint="BF"/>
        <w:insideH w:val="single" w:sz="8" w:space="0" w:color="0C9CFF" w:themeColor="accent2" w:themeTint="BF"/>
        <w:insideV w:val="single" w:sz="8" w:space="0" w:color="0C9CFF" w:themeColor="accent2" w:themeTint="BF"/>
      </w:tblBorders>
    </w:tblPr>
    <w:tcPr>
      <w:shd w:val="clear" w:color="auto" w:fill="AEDEFF"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C9CFF" w:themeColor="accent2" w:themeTint="BF"/>
        </w:tcBorders>
      </w:tcPr>
    </w:tblStylePr>
    <w:tblStylePr w:type="firstCol">
      <w:rPr>
        <w:b/>
        <w:bCs/>
      </w:rPr>
    </w:tblStylePr>
    <w:tblStylePr w:type="lastCol">
      <w:rPr>
        <w:b/>
        <w:bCs/>
      </w:rPr>
    </w:tblStylePr>
    <w:tblStylePr w:type="band1Vert">
      <w:tblPr/>
      <w:tcPr>
        <w:shd w:val="clear" w:color="auto" w:fill="5DBDFF" w:themeFill="accent2" w:themeFillTint="7F"/>
      </w:tcPr>
    </w:tblStylePr>
    <w:tblStylePr w:type="band1Horz">
      <w:tblPr/>
      <w:tcPr>
        <w:shd w:val="clear" w:color="auto" w:fill="5DBDFF" w:themeFill="accent2" w:themeFillTint="7F"/>
      </w:tcPr>
    </w:tblStylePr>
  </w:style>
  <w:style w:type="table" w:styleId="MediumGrid1-Accent3">
    <w:name w:val="Medium Grid 1 Accent 3"/>
    <w:basedOn w:val="TableNormal"/>
    <w:uiPriority w:val="98"/>
    <w:rsid w:val="00C63303"/>
    <w:tblPr>
      <w:tblStyleRowBandSize w:val="1"/>
      <w:tblStyleColBandSize w:val="1"/>
      <w:tblBorders>
        <w:top w:val="single" w:sz="8" w:space="0" w:color="81C7ED" w:themeColor="accent3" w:themeTint="BF"/>
        <w:left w:val="single" w:sz="8" w:space="0" w:color="81C7ED" w:themeColor="accent3" w:themeTint="BF"/>
        <w:bottom w:val="single" w:sz="8" w:space="0" w:color="81C7ED" w:themeColor="accent3" w:themeTint="BF"/>
        <w:right w:val="single" w:sz="8" w:space="0" w:color="81C7ED" w:themeColor="accent3" w:themeTint="BF"/>
        <w:insideH w:val="single" w:sz="8" w:space="0" w:color="81C7ED" w:themeColor="accent3" w:themeTint="BF"/>
        <w:insideV w:val="single" w:sz="8" w:space="0" w:color="81C7ED" w:themeColor="accent3" w:themeTint="BF"/>
      </w:tblBorders>
    </w:tblPr>
    <w:tcPr>
      <w:shd w:val="clear" w:color="auto" w:fill="D5ECF9"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81C7ED" w:themeColor="accent3" w:themeTint="BF"/>
        </w:tcBorders>
      </w:tcPr>
    </w:tblStylePr>
    <w:tblStylePr w:type="firstCol">
      <w:rPr>
        <w:b/>
        <w:bCs/>
      </w:rPr>
    </w:tblStylePr>
    <w:tblStylePr w:type="lastCol">
      <w:rPr>
        <w:b/>
        <w:bCs/>
      </w:rPr>
    </w:tblStylePr>
    <w:tblStylePr w:type="band1Vert">
      <w:tblPr/>
      <w:tcPr>
        <w:shd w:val="clear" w:color="auto" w:fill="ABDAF3" w:themeFill="accent3" w:themeFillTint="7F"/>
      </w:tcPr>
    </w:tblStylePr>
    <w:tblStylePr w:type="band1Horz">
      <w:tblPr/>
      <w:tcPr>
        <w:shd w:val="clear" w:color="auto" w:fill="ABDAF3" w:themeFill="accent3" w:themeFillTint="7F"/>
      </w:tcPr>
    </w:tblStylePr>
  </w:style>
  <w:style w:type="table" w:styleId="MediumGrid1-Accent4">
    <w:name w:val="Medium Grid 1 Accent 4"/>
    <w:basedOn w:val="TableNormal"/>
    <w:uiPriority w:val="98"/>
    <w:rsid w:val="00C63303"/>
    <w:tblPr>
      <w:tblStyleRowBandSize w:val="1"/>
      <w:tblStyleColBandSize w:val="1"/>
      <w:tblBorders>
        <w:top w:val="single" w:sz="8" w:space="0" w:color="CABF9A" w:themeColor="accent4" w:themeTint="BF"/>
        <w:left w:val="single" w:sz="8" w:space="0" w:color="CABF9A" w:themeColor="accent4" w:themeTint="BF"/>
        <w:bottom w:val="single" w:sz="8" w:space="0" w:color="CABF9A" w:themeColor="accent4" w:themeTint="BF"/>
        <w:right w:val="single" w:sz="8" w:space="0" w:color="CABF9A" w:themeColor="accent4" w:themeTint="BF"/>
        <w:insideH w:val="single" w:sz="8" w:space="0" w:color="CABF9A" w:themeColor="accent4" w:themeTint="BF"/>
        <w:insideV w:val="single" w:sz="8" w:space="0" w:color="CABF9A" w:themeColor="accent4" w:themeTint="BF"/>
      </w:tblBorders>
    </w:tblPr>
    <w:tcPr>
      <w:shd w:val="clear" w:color="auto" w:fill="EDE9DD"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CABF9A" w:themeColor="accent4" w:themeTint="BF"/>
        </w:tcBorders>
      </w:tcPr>
    </w:tblStylePr>
    <w:tblStylePr w:type="firstCol">
      <w:rPr>
        <w:b/>
        <w:bCs/>
      </w:rPr>
    </w:tblStylePr>
    <w:tblStylePr w:type="lastCol">
      <w:rPr>
        <w:b/>
        <w:bCs/>
      </w:rPr>
    </w:tblStylePr>
    <w:tblStylePr w:type="band1Vert">
      <w:tblPr/>
      <w:tcPr>
        <w:shd w:val="clear" w:color="auto" w:fill="DCD4BC" w:themeFill="accent4" w:themeFillTint="7F"/>
      </w:tcPr>
    </w:tblStylePr>
    <w:tblStylePr w:type="band1Horz">
      <w:tblPr/>
      <w:tcPr>
        <w:shd w:val="clear" w:color="auto" w:fill="DCD4BC" w:themeFill="accent4" w:themeFillTint="7F"/>
      </w:tcPr>
    </w:tblStylePr>
  </w:style>
  <w:style w:type="table" w:styleId="MediumGrid1-Accent5">
    <w:name w:val="Medium Grid 1 Accent 5"/>
    <w:basedOn w:val="TableNormal"/>
    <w:uiPriority w:val="98"/>
    <w:rsid w:val="00C63303"/>
    <w:tblPr>
      <w:tblStyleRowBandSize w:val="1"/>
      <w:tblStyleColBandSize w:val="1"/>
      <w:tblBorders>
        <w:top w:val="single" w:sz="8" w:space="0" w:color="C5C7BF" w:themeColor="accent5" w:themeTint="BF"/>
        <w:left w:val="single" w:sz="8" w:space="0" w:color="C5C7BF" w:themeColor="accent5" w:themeTint="BF"/>
        <w:bottom w:val="single" w:sz="8" w:space="0" w:color="C5C7BF" w:themeColor="accent5" w:themeTint="BF"/>
        <w:right w:val="single" w:sz="8" w:space="0" w:color="C5C7BF" w:themeColor="accent5" w:themeTint="BF"/>
        <w:insideH w:val="single" w:sz="8" w:space="0" w:color="C5C7BF" w:themeColor="accent5" w:themeTint="BF"/>
        <w:insideV w:val="single" w:sz="8" w:space="0" w:color="C5C7BF" w:themeColor="accent5" w:themeTint="BF"/>
      </w:tblBorders>
    </w:tblPr>
    <w:tcPr>
      <w:shd w:val="clear" w:color="auto" w:fill="EBECEA"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C5C7BF" w:themeColor="accent5" w:themeTint="BF"/>
        </w:tcBorders>
      </w:tcPr>
    </w:tblStylePr>
    <w:tblStylePr w:type="firstCol">
      <w:rPr>
        <w:b/>
        <w:bCs/>
      </w:rPr>
    </w:tblStylePr>
    <w:tblStylePr w:type="lastCol">
      <w:rPr>
        <w:b/>
        <w:bCs/>
      </w:rPr>
    </w:tblStylePr>
    <w:tblStylePr w:type="band1Vert">
      <w:tblPr/>
      <w:tcPr>
        <w:shd w:val="clear" w:color="auto" w:fill="D8DAD5" w:themeFill="accent5" w:themeFillTint="7F"/>
      </w:tcPr>
    </w:tblStylePr>
    <w:tblStylePr w:type="band1Horz">
      <w:tblPr/>
      <w:tcPr>
        <w:shd w:val="clear" w:color="auto" w:fill="D8DAD5" w:themeFill="accent5" w:themeFillTint="7F"/>
      </w:tcPr>
    </w:tblStylePr>
  </w:style>
  <w:style w:type="table" w:styleId="MediumGrid1-Accent6">
    <w:name w:val="Medium Grid 1 Accent 6"/>
    <w:basedOn w:val="TableNormal"/>
    <w:uiPriority w:val="98"/>
    <w:rsid w:val="00C63303"/>
    <w:tblPr>
      <w:tblStyleRowBandSize w:val="1"/>
      <w:tblStyleColBandSize w:val="1"/>
      <w:tblBorders>
        <w:top w:val="single" w:sz="8" w:space="0" w:color="FBBA53" w:themeColor="accent6" w:themeTint="BF"/>
        <w:left w:val="single" w:sz="8" w:space="0" w:color="FBBA53" w:themeColor="accent6" w:themeTint="BF"/>
        <w:bottom w:val="single" w:sz="8" w:space="0" w:color="FBBA53" w:themeColor="accent6" w:themeTint="BF"/>
        <w:right w:val="single" w:sz="8" w:space="0" w:color="FBBA53" w:themeColor="accent6" w:themeTint="BF"/>
        <w:insideH w:val="single" w:sz="8" w:space="0" w:color="FBBA53" w:themeColor="accent6" w:themeTint="BF"/>
        <w:insideV w:val="single" w:sz="8" w:space="0" w:color="FBBA53" w:themeColor="accent6" w:themeTint="BF"/>
      </w:tblBorders>
    </w:tblPr>
    <w:tcPr>
      <w:shd w:val="clear" w:color="auto" w:fill="FDE8C6"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FBBA53" w:themeColor="accent6" w:themeTint="BF"/>
        </w:tcBorders>
      </w:tcPr>
    </w:tblStylePr>
    <w:tblStylePr w:type="firstCol">
      <w:rPr>
        <w:b/>
        <w:bCs/>
      </w:rPr>
    </w:tblStylePr>
    <w:tblStylePr w:type="lastCol">
      <w:rPr>
        <w:b/>
        <w:bCs/>
      </w:rPr>
    </w:tblStylePr>
    <w:tblStylePr w:type="band1Vert">
      <w:tblPr/>
      <w:tcPr>
        <w:shd w:val="clear" w:color="auto" w:fill="FCD18C" w:themeFill="accent6" w:themeFillTint="7F"/>
      </w:tcPr>
    </w:tblStylePr>
    <w:tblStylePr w:type="band1Horz">
      <w:tblPr/>
      <w:tcPr>
        <w:shd w:val="clear" w:color="auto" w:fill="FCD18C" w:themeFill="accent6" w:themeFillTint="7F"/>
      </w:tcPr>
    </w:tblStylePr>
  </w:style>
  <w:style w:type="table" w:styleId="MediumGrid2">
    <w:name w:val="Medium Grid 2"/>
    <w:basedOn w:val="TableNormal"/>
    <w:uiPriority w:val="98"/>
    <w:rsid w:val="00C63303"/>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C63303"/>
    <w:rPr>
      <w:rFonts w:eastAsiaTheme="majorEastAsia"/>
      <w:color w:val="000000" w:themeColor="text1"/>
    </w:rPr>
    <w:tblPr>
      <w:tblStyleRowBandSize w:val="1"/>
      <w:tblStyleColBandSize w:val="1"/>
      <w:tblBorders>
        <w:top w:val="single" w:sz="8" w:space="0" w:color="002D62" w:themeColor="accent1"/>
        <w:left w:val="single" w:sz="8" w:space="0" w:color="002D62" w:themeColor="accent1"/>
        <w:bottom w:val="single" w:sz="8" w:space="0" w:color="002D62" w:themeColor="accent1"/>
        <w:right w:val="single" w:sz="8" w:space="0" w:color="002D62" w:themeColor="accent1"/>
        <w:insideH w:val="single" w:sz="8" w:space="0" w:color="002D62" w:themeColor="accent1"/>
        <w:insideV w:val="single" w:sz="8" w:space="0" w:color="002D62" w:themeColor="accent1"/>
      </w:tblBorders>
    </w:tblPr>
    <w:tcPr>
      <w:shd w:val="clear" w:color="auto" w:fill="99C7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6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2FF" w:themeFill="accent1" w:themeFillTint="33"/>
      </w:tcPr>
    </w:tblStylePr>
    <w:tblStylePr w:type="band1Vert">
      <w:tblPr/>
      <w:tcPr>
        <w:shd w:val="clear" w:color="auto" w:fill="318FFF" w:themeFill="accent1" w:themeFillTint="7F"/>
      </w:tcPr>
    </w:tblStylePr>
    <w:tblStylePr w:type="band1Horz">
      <w:tblPr/>
      <w:tcPr>
        <w:tcBorders>
          <w:insideH w:val="single" w:sz="6" w:space="0" w:color="002D62" w:themeColor="accent1"/>
          <w:insideV w:val="single" w:sz="6" w:space="0" w:color="002D62" w:themeColor="accent1"/>
        </w:tcBorders>
        <w:shd w:val="clear" w:color="auto" w:fill="318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C63303"/>
    <w:rPr>
      <w:rFonts w:eastAsiaTheme="majorEastAsia"/>
      <w:color w:val="000000" w:themeColor="text1"/>
    </w:rPr>
    <w:tblPr>
      <w:tblStyleRowBandSize w:val="1"/>
      <w:tblStyleColBandSize w:val="1"/>
      <w:tblBorders>
        <w:top w:val="single" w:sz="8" w:space="0" w:color="006FBA" w:themeColor="accent2"/>
        <w:left w:val="single" w:sz="8" w:space="0" w:color="006FBA" w:themeColor="accent2"/>
        <w:bottom w:val="single" w:sz="8" w:space="0" w:color="006FBA" w:themeColor="accent2"/>
        <w:right w:val="single" w:sz="8" w:space="0" w:color="006FBA" w:themeColor="accent2"/>
        <w:insideH w:val="single" w:sz="8" w:space="0" w:color="006FBA" w:themeColor="accent2"/>
        <w:insideV w:val="single" w:sz="8" w:space="0" w:color="006FBA" w:themeColor="accent2"/>
      </w:tblBorders>
    </w:tblPr>
    <w:tcPr>
      <w:shd w:val="clear" w:color="auto" w:fill="AEDEFF"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FF2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4FF" w:themeFill="accent2" w:themeFillTint="33"/>
      </w:tcPr>
    </w:tblStylePr>
    <w:tblStylePr w:type="band1Vert">
      <w:tblPr/>
      <w:tcPr>
        <w:shd w:val="clear" w:color="auto" w:fill="5DBDFF" w:themeFill="accent2" w:themeFillTint="7F"/>
      </w:tcPr>
    </w:tblStylePr>
    <w:tblStylePr w:type="band1Horz">
      <w:tblPr/>
      <w:tcPr>
        <w:tcBorders>
          <w:insideH w:val="single" w:sz="6" w:space="0" w:color="006FBA" w:themeColor="accent2"/>
          <w:insideV w:val="single" w:sz="6" w:space="0" w:color="006FBA" w:themeColor="accent2"/>
        </w:tcBorders>
        <w:shd w:val="clear" w:color="auto" w:fill="5DBD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C63303"/>
    <w:rPr>
      <w:rFonts w:eastAsiaTheme="majorEastAsia"/>
      <w:color w:val="000000" w:themeColor="text1"/>
    </w:rPr>
    <w:tblPr>
      <w:tblStyleRowBandSize w:val="1"/>
      <w:tblStyleColBandSize w:val="1"/>
      <w:tblBorders>
        <w:top w:val="single" w:sz="8" w:space="0" w:color="58B6E7" w:themeColor="accent3"/>
        <w:left w:val="single" w:sz="8" w:space="0" w:color="58B6E7" w:themeColor="accent3"/>
        <w:bottom w:val="single" w:sz="8" w:space="0" w:color="58B6E7" w:themeColor="accent3"/>
        <w:right w:val="single" w:sz="8" w:space="0" w:color="58B6E7" w:themeColor="accent3"/>
        <w:insideH w:val="single" w:sz="8" w:space="0" w:color="58B6E7" w:themeColor="accent3"/>
        <w:insideV w:val="single" w:sz="8" w:space="0" w:color="58B6E7" w:themeColor="accent3"/>
      </w:tblBorders>
    </w:tblPr>
    <w:tcPr>
      <w:shd w:val="clear" w:color="auto" w:fill="D5ECF9"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EF7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A" w:themeFill="accent3" w:themeFillTint="33"/>
      </w:tcPr>
    </w:tblStylePr>
    <w:tblStylePr w:type="band1Vert">
      <w:tblPr/>
      <w:tcPr>
        <w:shd w:val="clear" w:color="auto" w:fill="ABDAF3" w:themeFill="accent3" w:themeFillTint="7F"/>
      </w:tcPr>
    </w:tblStylePr>
    <w:tblStylePr w:type="band1Horz">
      <w:tblPr/>
      <w:tcPr>
        <w:tcBorders>
          <w:insideH w:val="single" w:sz="6" w:space="0" w:color="58B6E7" w:themeColor="accent3"/>
          <w:insideV w:val="single" w:sz="6" w:space="0" w:color="58B6E7" w:themeColor="accent3"/>
        </w:tcBorders>
        <w:shd w:val="clear" w:color="auto" w:fill="ABDA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C63303"/>
    <w:rPr>
      <w:rFonts w:eastAsiaTheme="majorEastAsia"/>
      <w:color w:val="000000" w:themeColor="text1"/>
    </w:rPr>
    <w:tblPr>
      <w:tblStyleRowBandSize w:val="1"/>
      <w:tblStyleColBandSize w:val="1"/>
      <w:tblBorders>
        <w:top w:val="single" w:sz="8" w:space="0" w:color="B9AA79" w:themeColor="accent4"/>
        <w:left w:val="single" w:sz="8" w:space="0" w:color="B9AA79" w:themeColor="accent4"/>
        <w:bottom w:val="single" w:sz="8" w:space="0" w:color="B9AA79" w:themeColor="accent4"/>
        <w:right w:val="single" w:sz="8" w:space="0" w:color="B9AA79" w:themeColor="accent4"/>
        <w:insideH w:val="single" w:sz="8" w:space="0" w:color="B9AA79" w:themeColor="accent4"/>
        <w:insideV w:val="single" w:sz="8" w:space="0" w:color="B9AA79" w:themeColor="accent4"/>
      </w:tblBorders>
    </w:tblPr>
    <w:tcPr>
      <w:shd w:val="clear" w:color="auto" w:fill="EDE9DD"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8F6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DE4" w:themeFill="accent4" w:themeFillTint="33"/>
      </w:tcPr>
    </w:tblStylePr>
    <w:tblStylePr w:type="band1Vert">
      <w:tblPr/>
      <w:tcPr>
        <w:shd w:val="clear" w:color="auto" w:fill="DCD4BC" w:themeFill="accent4" w:themeFillTint="7F"/>
      </w:tcPr>
    </w:tblStylePr>
    <w:tblStylePr w:type="band1Horz">
      <w:tblPr/>
      <w:tcPr>
        <w:tcBorders>
          <w:insideH w:val="single" w:sz="6" w:space="0" w:color="B9AA79" w:themeColor="accent4"/>
          <w:insideV w:val="single" w:sz="6" w:space="0" w:color="B9AA79" w:themeColor="accent4"/>
        </w:tcBorders>
        <w:shd w:val="clear" w:color="auto" w:fill="DCD4B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C63303"/>
    <w:rPr>
      <w:rFonts w:eastAsiaTheme="majorEastAsia"/>
      <w:color w:val="000000" w:themeColor="text1"/>
    </w:rPr>
    <w:tblPr>
      <w:tblStyleRowBandSize w:val="1"/>
      <w:tblStyleColBandSize w:val="1"/>
      <w:tblBorders>
        <w:top w:val="single" w:sz="8" w:space="0" w:color="B2B5AB" w:themeColor="accent5"/>
        <w:left w:val="single" w:sz="8" w:space="0" w:color="B2B5AB" w:themeColor="accent5"/>
        <w:bottom w:val="single" w:sz="8" w:space="0" w:color="B2B5AB" w:themeColor="accent5"/>
        <w:right w:val="single" w:sz="8" w:space="0" w:color="B2B5AB" w:themeColor="accent5"/>
        <w:insideH w:val="single" w:sz="8" w:space="0" w:color="B2B5AB" w:themeColor="accent5"/>
        <w:insideV w:val="single" w:sz="8" w:space="0" w:color="B2B5AB" w:themeColor="accent5"/>
      </w:tblBorders>
    </w:tblPr>
    <w:tcPr>
      <w:shd w:val="clear" w:color="auto" w:fill="EBECEA"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7F7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0EE" w:themeFill="accent5" w:themeFillTint="33"/>
      </w:tcPr>
    </w:tblStylePr>
    <w:tblStylePr w:type="band1Vert">
      <w:tblPr/>
      <w:tcPr>
        <w:shd w:val="clear" w:color="auto" w:fill="D8DAD5" w:themeFill="accent5" w:themeFillTint="7F"/>
      </w:tcPr>
    </w:tblStylePr>
    <w:tblStylePr w:type="band1Horz">
      <w:tblPr/>
      <w:tcPr>
        <w:tcBorders>
          <w:insideH w:val="single" w:sz="6" w:space="0" w:color="B2B5AB" w:themeColor="accent5"/>
          <w:insideV w:val="single" w:sz="6" w:space="0" w:color="B2B5AB" w:themeColor="accent5"/>
        </w:tcBorders>
        <w:shd w:val="clear" w:color="auto" w:fill="D8DA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C63303"/>
    <w:rPr>
      <w:rFonts w:eastAsiaTheme="majorEastAsia"/>
      <w:color w:val="000000" w:themeColor="text1"/>
    </w:rPr>
    <w:tblPr>
      <w:tblStyleRowBandSize w:val="1"/>
      <w:tblStyleColBandSize w:val="1"/>
      <w:tblBorders>
        <w:top w:val="single" w:sz="8" w:space="0" w:color="FAA41A" w:themeColor="accent6"/>
        <w:left w:val="single" w:sz="8" w:space="0" w:color="FAA41A" w:themeColor="accent6"/>
        <w:bottom w:val="single" w:sz="8" w:space="0" w:color="FAA41A" w:themeColor="accent6"/>
        <w:right w:val="single" w:sz="8" w:space="0" w:color="FAA41A" w:themeColor="accent6"/>
        <w:insideH w:val="single" w:sz="8" w:space="0" w:color="FAA41A" w:themeColor="accent6"/>
        <w:insideV w:val="single" w:sz="8" w:space="0" w:color="FAA41A" w:themeColor="accent6"/>
      </w:tblBorders>
    </w:tblPr>
    <w:tcPr>
      <w:shd w:val="clear" w:color="auto" w:fill="FDE8C6"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EF6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CD1" w:themeFill="accent6" w:themeFillTint="33"/>
      </w:tcPr>
    </w:tblStylePr>
    <w:tblStylePr w:type="band1Vert">
      <w:tblPr/>
      <w:tcPr>
        <w:shd w:val="clear" w:color="auto" w:fill="FCD18C" w:themeFill="accent6" w:themeFillTint="7F"/>
      </w:tcPr>
    </w:tblStylePr>
    <w:tblStylePr w:type="band1Horz">
      <w:tblPr/>
      <w:tcPr>
        <w:tcBorders>
          <w:insideH w:val="single" w:sz="6" w:space="0" w:color="FAA41A" w:themeColor="accent6"/>
          <w:insideV w:val="single" w:sz="6" w:space="0" w:color="FAA41A" w:themeColor="accent6"/>
        </w:tcBorders>
        <w:shd w:val="clear" w:color="auto" w:fill="FCD18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C63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C63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9C7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D6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D6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D6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D6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18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18FFF" w:themeFill="accent1" w:themeFillTint="7F"/>
      </w:tcPr>
    </w:tblStylePr>
  </w:style>
  <w:style w:type="table" w:styleId="MediumGrid3-Accent2">
    <w:name w:val="Medium Grid 3 Accent 2"/>
    <w:basedOn w:val="TableNormal"/>
    <w:uiPriority w:val="98"/>
    <w:rsid w:val="00C63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EFF"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F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F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F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F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BD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BDFF" w:themeFill="accent2" w:themeFillTint="7F"/>
      </w:tcPr>
    </w:tblStylePr>
  </w:style>
  <w:style w:type="table" w:styleId="MediumGrid3-Accent3">
    <w:name w:val="Medium Grid 3 Accent 3"/>
    <w:basedOn w:val="TableNormal"/>
    <w:uiPriority w:val="98"/>
    <w:rsid w:val="00C63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F9"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E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E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E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E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F3" w:themeFill="accent3" w:themeFillTint="7F"/>
      </w:tcPr>
    </w:tblStylePr>
  </w:style>
  <w:style w:type="table" w:styleId="MediumGrid3-Accent4">
    <w:name w:val="Medium Grid 3 Accent 4"/>
    <w:basedOn w:val="TableNormal"/>
    <w:uiPriority w:val="98"/>
    <w:rsid w:val="00C63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E9DD"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9AA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9AA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9AA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9AA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D4B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D4BC" w:themeFill="accent4" w:themeFillTint="7F"/>
      </w:tcPr>
    </w:tblStylePr>
  </w:style>
  <w:style w:type="table" w:styleId="MediumGrid3-Accent5">
    <w:name w:val="Medium Grid 3 Accent 5"/>
    <w:basedOn w:val="TableNormal"/>
    <w:uiPriority w:val="98"/>
    <w:rsid w:val="00C63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CEA"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5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5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5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5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A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AD5" w:themeFill="accent5" w:themeFillTint="7F"/>
      </w:tcPr>
    </w:tblStylePr>
  </w:style>
  <w:style w:type="table" w:styleId="MediumGrid3-Accent6">
    <w:name w:val="Medium Grid 3 Accent 6"/>
    <w:basedOn w:val="TableNormal"/>
    <w:uiPriority w:val="98"/>
    <w:rsid w:val="00C63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8C6"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A41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A41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A41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A41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D1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D18C" w:themeFill="accent6" w:themeFillTint="7F"/>
      </w:tcPr>
    </w:tblStylePr>
  </w:style>
  <w:style w:type="table" w:styleId="MediumList1">
    <w:name w:val="Medium List 1"/>
    <w:basedOn w:val="TableNormal"/>
    <w:uiPriority w:val="98"/>
    <w:rsid w:val="00C6330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C63303"/>
    <w:rPr>
      <w:color w:val="000000" w:themeColor="text1"/>
    </w:rPr>
    <w:tblPr>
      <w:tblStyleRowBandSize w:val="1"/>
      <w:tblStyleColBandSize w:val="1"/>
      <w:tblBorders>
        <w:top w:val="single" w:sz="8" w:space="0" w:color="002D62" w:themeColor="accent1"/>
        <w:bottom w:val="single" w:sz="8" w:space="0" w:color="002D62"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2D62" w:themeColor="accent1"/>
        </w:tcBorders>
      </w:tcPr>
    </w:tblStylePr>
    <w:tblStylePr w:type="lastRow">
      <w:rPr>
        <w:b/>
        <w:bCs/>
        <w:color w:val="000000" w:themeColor="text2"/>
      </w:rPr>
      <w:tblPr/>
      <w:tcPr>
        <w:tcBorders>
          <w:top w:val="single" w:sz="8" w:space="0" w:color="002D62" w:themeColor="accent1"/>
          <w:bottom w:val="single" w:sz="8" w:space="0" w:color="002D62" w:themeColor="accent1"/>
        </w:tcBorders>
      </w:tcPr>
    </w:tblStylePr>
    <w:tblStylePr w:type="firstCol">
      <w:rPr>
        <w:b/>
        <w:bCs/>
      </w:rPr>
    </w:tblStylePr>
    <w:tblStylePr w:type="lastCol">
      <w:rPr>
        <w:b/>
        <w:bCs/>
      </w:rPr>
      <w:tblPr/>
      <w:tcPr>
        <w:tcBorders>
          <w:top w:val="single" w:sz="8" w:space="0" w:color="002D62" w:themeColor="accent1"/>
          <w:bottom w:val="single" w:sz="8" w:space="0" w:color="002D62" w:themeColor="accent1"/>
        </w:tcBorders>
      </w:tcPr>
    </w:tblStylePr>
    <w:tblStylePr w:type="band1Vert">
      <w:tblPr/>
      <w:tcPr>
        <w:shd w:val="clear" w:color="auto" w:fill="99C7FF" w:themeFill="accent1" w:themeFillTint="3F"/>
      </w:tcPr>
    </w:tblStylePr>
    <w:tblStylePr w:type="band1Horz">
      <w:tblPr/>
      <w:tcPr>
        <w:shd w:val="clear" w:color="auto" w:fill="99C7FF" w:themeFill="accent1" w:themeFillTint="3F"/>
      </w:tcPr>
    </w:tblStylePr>
  </w:style>
  <w:style w:type="table" w:styleId="MediumList1-Accent2">
    <w:name w:val="Medium List 1 Accent 2"/>
    <w:basedOn w:val="TableNormal"/>
    <w:uiPriority w:val="98"/>
    <w:rsid w:val="00C63303"/>
    <w:rPr>
      <w:color w:val="000000" w:themeColor="text1"/>
    </w:rPr>
    <w:tblPr>
      <w:tblStyleRowBandSize w:val="1"/>
      <w:tblStyleColBandSize w:val="1"/>
      <w:tblBorders>
        <w:top w:val="single" w:sz="8" w:space="0" w:color="006FBA" w:themeColor="accent2"/>
        <w:bottom w:val="single" w:sz="8" w:space="0" w:color="006FBA"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6FBA" w:themeColor="accent2"/>
        </w:tcBorders>
      </w:tcPr>
    </w:tblStylePr>
    <w:tblStylePr w:type="lastRow">
      <w:rPr>
        <w:b/>
        <w:bCs/>
        <w:color w:val="000000" w:themeColor="text2"/>
      </w:rPr>
      <w:tblPr/>
      <w:tcPr>
        <w:tcBorders>
          <w:top w:val="single" w:sz="8" w:space="0" w:color="006FBA" w:themeColor="accent2"/>
          <w:bottom w:val="single" w:sz="8" w:space="0" w:color="006FBA" w:themeColor="accent2"/>
        </w:tcBorders>
      </w:tcPr>
    </w:tblStylePr>
    <w:tblStylePr w:type="firstCol">
      <w:rPr>
        <w:b/>
        <w:bCs/>
      </w:rPr>
    </w:tblStylePr>
    <w:tblStylePr w:type="lastCol">
      <w:rPr>
        <w:b/>
        <w:bCs/>
      </w:rPr>
      <w:tblPr/>
      <w:tcPr>
        <w:tcBorders>
          <w:top w:val="single" w:sz="8" w:space="0" w:color="006FBA" w:themeColor="accent2"/>
          <w:bottom w:val="single" w:sz="8" w:space="0" w:color="006FBA" w:themeColor="accent2"/>
        </w:tcBorders>
      </w:tcPr>
    </w:tblStylePr>
    <w:tblStylePr w:type="band1Vert">
      <w:tblPr/>
      <w:tcPr>
        <w:shd w:val="clear" w:color="auto" w:fill="AEDEFF" w:themeFill="accent2" w:themeFillTint="3F"/>
      </w:tcPr>
    </w:tblStylePr>
    <w:tblStylePr w:type="band1Horz">
      <w:tblPr/>
      <w:tcPr>
        <w:shd w:val="clear" w:color="auto" w:fill="AEDEFF" w:themeFill="accent2" w:themeFillTint="3F"/>
      </w:tcPr>
    </w:tblStylePr>
  </w:style>
  <w:style w:type="table" w:styleId="MediumList1-Accent3">
    <w:name w:val="Medium List 1 Accent 3"/>
    <w:basedOn w:val="TableNormal"/>
    <w:uiPriority w:val="98"/>
    <w:rsid w:val="00C63303"/>
    <w:rPr>
      <w:color w:val="000000" w:themeColor="text1"/>
    </w:rPr>
    <w:tblPr>
      <w:tblStyleRowBandSize w:val="1"/>
      <w:tblStyleColBandSize w:val="1"/>
      <w:tblBorders>
        <w:top w:val="single" w:sz="8" w:space="0" w:color="58B6E7" w:themeColor="accent3"/>
        <w:bottom w:val="single" w:sz="8" w:space="0" w:color="58B6E7"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58B6E7" w:themeColor="accent3"/>
        </w:tcBorders>
      </w:tcPr>
    </w:tblStylePr>
    <w:tblStylePr w:type="lastRow">
      <w:rPr>
        <w:b/>
        <w:bCs/>
        <w:color w:val="000000" w:themeColor="text2"/>
      </w:rPr>
      <w:tblPr/>
      <w:tcPr>
        <w:tcBorders>
          <w:top w:val="single" w:sz="8" w:space="0" w:color="58B6E7" w:themeColor="accent3"/>
          <w:bottom w:val="single" w:sz="8" w:space="0" w:color="58B6E7" w:themeColor="accent3"/>
        </w:tcBorders>
      </w:tcPr>
    </w:tblStylePr>
    <w:tblStylePr w:type="firstCol">
      <w:rPr>
        <w:b/>
        <w:bCs/>
      </w:rPr>
    </w:tblStylePr>
    <w:tblStylePr w:type="lastCol">
      <w:rPr>
        <w:b/>
        <w:bCs/>
      </w:rPr>
      <w:tblPr/>
      <w:tcPr>
        <w:tcBorders>
          <w:top w:val="single" w:sz="8" w:space="0" w:color="58B6E7" w:themeColor="accent3"/>
          <w:bottom w:val="single" w:sz="8" w:space="0" w:color="58B6E7" w:themeColor="accent3"/>
        </w:tcBorders>
      </w:tcPr>
    </w:tblStylePr>
    <w:tblStylePr w:type="band1Vert">
      <w:tblPr/>
      <w:tcPr>
        <w:shd w:val="clear" w:color="auto" w:fill="D5ECF9" w:themeFill="accent3" w:themeFillTint="3F"/>
      </w:tcPr>
    </w:tblStylePr>
    <w:tblStylePr w:type="band1Horz">
      <w:tblPr/>
      <w:tcPr>
        <w:shd w:val="clear" w:color="auto" w:fill="D5ECF9" w:themeFill="accent3" w:themeFillTint="3F"/>
      </w:tcPr>
    </w:tblStylePr>
  </w:style>
  <w:style w:type="table" w:styleId="MediumList1-Accent4">
    <w:name w:val="Medium List 1 Accent 4"/>
    <w:basedOn w:val="TableNormal"/>
    <w:uiPriority w:val="98"/>
    <w:rsid w:val="00C63303"/>
    <w:rPr>
      <w:color w:val="000000" w:themeColor="text1"/>
    </w:rPr>
    <w:tblPr>
      <w:tblStyleRowBandSize w:val="1"/>
      <w:tblStyleColBandSize w:val="1"/>
      <w:tblBorders>
        <w:top w:val="single" w:sz="8" w:space="0" w:color="B9AA79" w:themeColor="accent4"/>
        <w:bottom w:val="single" w:sz="8" w:space="0" w:color="B9AA79"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B9AA79" w:themeColor="accent4"/>
        </w:tcBorders>
      </w:tcPr>
    </w:tblStylePr>
    <w:tblStylePr w:type="lastRow">
      <w:rPr>
        <w:b/>
        <w:bCs/>
        <w:color w:val="000000" w:themeColor="text2"/>
      </w:rPr>
      <w:tblPr/>
      <w:tcPr>
        <w:tcBorders>
          <w:top w:val="single" w:sz="8" w:space="0" w:color="B9AA79" w:themeColor="accent4"/>
          <w:bottom w:val="single" w:sz="8" w:space="0" w:color="B9AA79" w:themeColor="accent4"/>
        </w:tcBorders>
      </w:tcPr>
    </w:tblStylePr>
    <w:tblStylePr w:type="firstCol">
      <w:rPr>
        <w:b/>
        <w:bCs/>
      </w:rPr>
    </w:tblStylePr>
    <w:tblStylePr w:type="lastCol">
      <w:rPr>
        <w:b/>
        <w:bCs/>
      </w:rPr>
      <w:tblPr/>
      <w:tcPr>
        <w:tcBorders>
          <w:top w:val="single" w:sz="8" w:space="0" w:color="B9AA79" w:themeColor="accent4"/>
          <w:bottom w:val="single" w:sz="8" w:space="0" w:color="B9AA79" w:themeColor="accent4"/>
        </w:tcBorders>
      </w:tcPr>
    </w:tblStylePr>
    <w:tblStylePr w:type="band1Vert">
      <w:tblPr/>
      <w:tcPr>
        <w:shd w:val="clear" w:color="auto" w:fill="EDE9DD" w:themeFill="accent4" w:themeFillTint="3F"/>
      </w:tcPr>
    </w:tblStylePr>
    <w:tblStylePr w:type="band1Horz">
      <w:tblPr/>
      <w:tcPr>
        <w:shd w:val="clear" w:color="auto" w:fill="EDE9DD" w:themeFill="accent4" w:themeFillTint="3F"/>
      </w:tcPr>
    </w:tblStylePr>
  </w:style>
  <w:style w:type="table" w:styleId="MediumList1-Accent5">
    <w:name w:val="Medium List 1 Accent 5"/>
    <w:basedOn w:val="TableNormal"/>
    <w:uiPriority w:val="98"/>
    <w:rsid w:val="00C63303"/>
    <w:rPr>
      <w:color w:val="000000" w:themeColor="text1"/>
    </w:rPr>
    <w:tblPr>
      <w:tblStyleRowBandSize w:val="1"/>
      <w:tblStyleColBandSize w:val="1"/>
      <w:tblBorders>
        <w:top w:val="single" w:sz="8" w:space="0" w:color="B2B5AB" w:themeColor="accent5"/>
        <w:bottom w:val="single" w:sz="8" w:space="0" w:color="B2B5AB"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B2B5AB" w:themeColor="accent5"/>
        </w:tcBorders>
      </w:tcPr>
    </w:tblStylePr>
    <w:tblStylePr w:type="lastRow">
      <w:rPr>
        <w:b/>
        <w:bCs/>
        <w:color w:val="000000" w:themeColor="text2"/>
      </w:rPr>
      <w:tblPr/>
      <w:tcPr>
        <w:tcBorders>
          <w:top w:val="single" w:sz="8" w:space="0" w:color="B2B5AB" w:themeColor="accent5"/>
          <w:bottom w:val="single" w:sz="8" w:space="0" w:color="B2B5AB" w:themeColor="accent5"/>
        </w:tcBorders>
      </w:tcPr>
    </w:tblStylePr>
    <w:tblStylePr w:type="firstCol">
      <w:rPr>
        <w:b/>
        <w:bCs/>
      </w:rPr>
    </w:tblStylePr>
    <w:tblStylePr w:type="lastCol">
      <w:rPr>
        <w:b/>
        <w:bCs/>
      </w:rPr>
      <w:tblPr/>
      <w:tcPr>
        <w:tcBorders>
          <w:top w:val="single" w:sz="8" w:space="0" w:color="B2B5AB" w:themeColor="accent5"/>
          <w:bottom w:val="single" w:sz="8" w:space="0" w:color="B2B5AB" w:themeColor="accent5"/>
        </w:tcBorders>
      </w:tcPr>
    </w:tblStylePr>
    <w:tblStylePr w:type="band1Vert">
      <w:tblPr/>
      <w:tcPr>
        <w:shd w:val="clear" w:color="auto" w:fill="EBECEA" w:themeFill="accent5" w:themeFillTint="3F"/>
      </w:tcPr>
    </w:tblStylePr>
    <w:tblStylePr w:type="band1Horz">
      <w:tblPr/>
      <w:tcPr>
        <w:shd w:val="clear" w:color="auto" w:fill="EBECEA" w:themeFill="accent5" w:themeFillTint="3F"/>
      </w:tcPr>
    </w:tblStylePr>
  </w:style>
  <w:style w:type="table" w:styleId="MediumList1-Accent6">
    <w:name w:val="Medium List 1 Accent 6"/>
    <w:basedOn w:val="TableNormal"/>
    <w:uiPriority w:val="98"/>
    <w:rsid w:val="00C63303"/>
    <w:rPr>
      <w:color w:val="000000" w:themeColor="text1"/>
    </w:rPr>
    <w:tblPr>
      <w:tblStyleRowBandSize w:val="1"/>
      <w:tblStyleColBandSize w:val="1"/>
      <w:tblBorders>
        <w:top w:val="single" w:sz="8" w:space="0" w:color="FAA41A" w:themeColor="accent6"/>
        <w:bottom w:val="single" w:sz="8" w:space="0" w:color="FAA41A"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FAA41A" w:themeColor="accent6"/>
        </w:tcBorders>
      </w:tcPr>
    </w:tblStylePr>
    <w:tblStylePr w:type="lastRow">
      <w:rPr>
        <w:b/>
        <w:bCs/>
        <w:color w:val="000000" w:themeColor="text2"/>
      </w:rPr>
      <w:tblPr/>
      <w:tcPr>
        <w:tcBorders>
          <w:top w:val="single" w:sz="8" w:space="0" w:color="FAA41A" w:themeColor="accent6"/>
          <w:bottom w:val="single" w:sz="8" w:space="0" w:color="FAA41A" w:themeColor="accent6"/>
        </w:tcBorders>
      </w:tcPr>
    </w:tblStylePr>
    <w:tblStylePr w:type="firstCol">
      <w:rPr>
        <w:b/>
        <w:bCs/>
      </w:rPr>
    </w:tblStylePr>
    <w:tblStylePr w:type="lastCol">
      <w:rPr>
        <w:b/>
        <w:bCs/>
      </w:rPr>
      <w:tblPr/>
      <w:tcPr>
        <w:tcBorders>
          <w:top w:val="single" w:sz="8" w:space="0" w:color="FAA41A" w:themeColor="accent6"/>
          <w:bottom w:val="single" w:sz="8" w:space="0" w:color="FAA41A" w:themeColor="accent6"/>
        </w:tcBorders>
      </w:tcPr>
    </w:tblStylePr>
    <w:tblStylePr w:type="band1Vert">
      <w:tblPr/>
      <w:tcPr>
        <w:shd w:val="clear" w:color="auto" w:fill="FDE8C6" w:themeFill="accent6" w:themeFillTint="3F"/>
      </w:tcPr>
    </w:tblStylePr>
    <w:tblStylePr w:type="band1Horz">
      <w:tblPr/>
      <w:tcPr>
        <w:shd w:val="clear" w:color="auto" w:fill="FDE8C6" w:themeFill="accent6" w:themeFillTint="3F"/>
      </w:tcPr>
    </w:tblStylePr>
  </w:style>
  <w:style w:type="table" w:styleId="MediumList2">
    <w:name w:val="Medium List 2"/>
    <w:basedOn w:val="TableNormal"/>
    <w:uiPriority w:val="98"/>
    <w:rsid w:val="00C63303"/>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C63303"/>
    <w:rPr>
      <w:rFonts w:eastAsiaTheme="majorEastAsia"/>
      <w:color w:val="000000" w:themeColor="text1"/>
    </w:rPr>
    <w:tblPr>
      <w:tblStyleRowBandSize w:val="1"/>
      <w:tblStyleColBandSize w:val="1"/>
      <w:tblBorders>
        <w:top w:val="single" w:sz="8" w:space="0" w:color="002D62" w:themeColor="accent1"/>
        <w:left w:val="single" w:sz="8" w:space="0" w:color="002D62" w:themeColor="accent1"/>
        <w:bottom w:val="single" w:sz="8" w:space="0" w:color="002D62" w:themeColor="accent1"/>
        <w:right w:val="single" w:sz="8" w:space="0" w:color="002D62"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2D62" w:themeColor="accent1"/>
          <w:right w:val="nil"/>
          <w:insideH w:val="nil"/>
          <w:insideV w:val="nil"/>
        </w:tcBorders>
        <w:shd w:val="clear" w:color="auto" w:fill="FFFFFF" w:themeFill="background1"/>
      </w:tcPr>
    </w:tblStylePr>
    <w:tblStylePr w:type="lastRow">
      <w:tblPr/>
      <w:tcPr>
        <w:tcBorders>
          <w:top w:val="single" w:sz="8" w:space="0" w:color="002D6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D62" w:themeColor="accent1"/>
          <w:insideH w:val="nil"/>
          <w:insideV w:val="nil"/>
        </w:tcBorders>
        <w:shd w:val="clear" w:color="auto" w:fill="FFFFFF" w:themeFill="background1"/>
      </w:tcPr>
    </w:tblStylePr>
    <w:tblStylePr w:type="lastCol">
      <w:tblPr/>
      <w:tcPr>
        <w:tcBorders>
          <w:top w:val="nil"/>
          <w:left w:val="single" w:sz="8" w:space="0" w:color="002D6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9C7FF" w:themeFill="accent1" w:themeFillTint="3F"/>
      </w:tcPr>
    </w:tblStylePr>
    <w:tblStylePr w:type="band1Horz">
      <w:tblPr/>
      <w:tcPr>
        <w:tcBorders>
          <w:top w:val="nil"/>
          <w:bottom w:val="nil"/>
          <w:insideH w:val="nil"/>
          <w:insideV w:val="nil"/>
        </w:tcBorders>
        <w:shd w:val="clear" w:color="auto" w:fill="99C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C63303"/>
    <w:rPr>
      <w:rFonts w:eastAsiaTheme="majorEastAsia"/>
      <w:color w:val="000000" w:themeColor="text1"/>
    </w:rPr>
    <w:tblPr>
      <w:tblStyleRowBandSize w:val="1"/>
      <w:tblStyleColBandSize w:val="1"/>
      <w:tblBorders>
        <w:top w:val="single" w:sz="8" w:space="0" w:color="006FBA" w:themeColor="accent2"/>
        <w:left w:val="single" w:sz="8" w:space="0" w:color="006FBA" w:themeColor="accent2"/>
        <w:bottom w:val="single" w:sz="8" w:space="0" w:color="006FBA" w:themeColor="accent2"/>
        <w:right w:val="single" w:sz="8" w:space="0" w:color="006FBA"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6FBA" w:themeColor="accent2"/>
          <w:right w:val="nil"/>
          <w:insideH w:val="nil"/>
          <w:insideV w:val="nil"/>
        </w:tcBorders>
        <w:shd w:val="clear" w:color="auto" w:fill="FFFFFF" w:themeFill="background1"/>
      </w:tcPr>
    </w:tblStylePr>
    <w:tblStylePr w:type="lastRow">
      <w:tblPr/>
      <w:tcPr>
        <w:tcBorders>
          <w:top w:val="single" w:sz="8" w:space="0" w:color="006FB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FBA" w:themeColor="accent2"/>
          <w:insideH w:val="nil"/>
          <w:insideV w:val="nil"/>
        </w:tcBorders>
        <w:shd w:val="clear" w:color="auto" w:fill="FFFFFF" w:themeFill="background1"/>
      </w:tcPr>
    </w:tblStylePr>
    <w:tblStylePr w:type="lastCol">
      <w:tblPr/>
      <w:tcPr>
        <w:tcBorders>
          <w:top w:val="nil"/>
          <w:left w:val="single" w:sz="8" w:space="0" w:color="006F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EFF" w:themeFill="accent2" w:themeFillTint="3F"/>
      </w:tcPr>
    </w:tblStylePr>
    <w:tblStylePr w:type="band1Horz">
      <w:tblPr/>
      <w:tcPr>
        <w:tcBorders>
          <w:top w:val="nil"/>
          <w:bottom w:val="nil"/>
          <w:insideH w:val="nil"/>
          <w:insideV w:val="nil"/>
        </w:tcBorders>
        <w:shd w:val="clear" w:color="auto" w:fill="AEDE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C63303"/>
    <w:rPr>
      <w:rFonts w:eastAsiaTheme="majorEastAsia"/>
      <w:color w:val="000000" w:themeColor="text1"/>
    </w:rPr>
    <w:tblPr>
      <w:tblStyleRowBandSize w:val="1"/>
      <w:tblStyleColBandSize w:val="1"/>
      <w:tblBorders>
        <w:top w:val="single" w:sz="8" w:space="0" w:color="58B6E7" w:themeColor="accent3"/>
        <w:left w:val="single" w:sz="8" w:space="0" w:color="58B6E7" w:themeColor="accent3"/>
        <w:bottom w:val="single" w:sz="8" w:space="0" w:color="58B6E7" w:themeColor="accent3"/>
        <w:right w:val="single" w:sz="8" w:space="0" w:color="58B6E7"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58B6E7" w:themeColor="accent3"/>
          <w:right w:val="nil"/>
          <w:insideH w:val="nil"/>
          <w:insideV w:val="nil"/>
        </w:tcBorders>
        <w:shd w:val="clear" w:color="auto" w:fill="FFFFFF" w:themeFill="background1"/>
      </w:tcPr>
    </w:tblStylePr>
    <w:tblStylePr w:type="lastRow">
      <w:tblPr/>
      <w:tcPr>
        <w:tcBorders>
          <w:top w:val="single" w:sz="8" w:space="0" w:color="58B6E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E7" w:themeColor="accent3"/>
          <w:insideH w:val="nil"/>
          <w:insideV w:val="nil"/>
        </w:tcBorders>
        <w:shd w:val="clear" w:color="auto" w:fill="FFFFFF" w:themeFill="background1"/>
      </w:tcPr>
    </w:tblStylePr>
    <w:tblStylePr w:type="lastCol">
      <w:tblPr/>
      <w:tcPr>
        <w:tcBorders>
          <w:top w:val="nil"/>
          <w:left w:val="single" w:sz="8" w:space="0" w:color="58B6E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F9" w:themeFill="accent3" w:themeFillTint="3F"/>
      </w:tcPr>
    </w:tblStylePr>
    <w:tblStylePr w:type="band1Horz">
      <w:tblPr/>
      <w:tcPr>
        <w:tcBorders>
          <w:top w:val="nil"/>
          <w:bottom w:val="nil"/>
          <w:insideH w:val="nil"/>
          <w:insideV w:val="nil"/>
        </w:tcBorders>
        <w:shd w:val="clear" w:color="auto" w:fill="D5ECF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C63303"/>
    <w:rPr>
      <w:rFonts w:eastAsiaTheme="majorEastAsia"/>
      <w:color w:val="000000" w:themeColor="text1"/>
    </w:rPr>
    <w:tblPr>
      <w:tblStyleRowBandSize w:val="1"/>
      <w:tblStyleColBandSize w:val="1"/>
      <w:tblBorders>
        <w:top w:val="single" w:sz="8" w:space="0" w:color="B9AA79" w:themeColor="accent4"/>
        <w:left w:val="single" w:sz="8" w:space="0" w:color="B9AA79" w:themeColor="accent4"/>
        <w:bottom w:val="single" w:sz="8" w:space="0" w:color="B9AA79" w:themeColor="accent4"/>
        <w:right w:val="single" w:sz="8" w:space="0" w:color="B9AA79"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B9AA79" w:themeColor="accent4"/>
          <w:right w:val="nil"/>
          <w:insideH w:val="nil"/>
          <w:insideV w:val="nil"/>
        </w:tcBorders>
        <w:shd w:val="clear" w:color="auto" w:fill="FFFFFF" w:themeFill="background1"/>
      </w:tcPr>
    </w:tblStylePr>
    <w:tblStylePr w:type="lastRow">
      <w:tblPr/>
      <w:tcPr>
        <w:tcBorders>
          <w:top w:val="single" w:sz="8" w:space="0" w:color="B9AA7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9AA79" w:themeColor="accent4"/>
          <w:insideH w:val="nil"/>
          <w:insideV w:val="nil"/>
        </w:tcBorders>
        <w:shd w:val="clear" w:color="auto" w:fill="FFFFFF" w:themeFill="background1"/>
      </w:tcPr>
    </w:tblStylePr>
    <w:tblStylePr w:type="lastCol">
      <w:tblPr/>
      <w:tcPr>
        <w:tcBorders>
          <w:top w:val="nil"/>
          <w:left w:val="single" w:sz="8" w:space="0" w:color="B9AA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E9DD" w:themeFill="accent4" w:themeFillTint="3F"/>
      </w:tcPr>
    </w:tblStylePr>
    <w:tblStylePr w:type="band1Horz">
      <w:tblPr/>
      <w:tcPr>
        <w:tcBorders>
          <w:top w:val="nil"/>
          <w:bottom w:val="nil"/>
          <w:insideH w:val="nil"/>
          <w:insideV w:val="nil"/>
        </w:tcBorders>
        <w:shd w:val="clear" w:color="auto" w:fill="EDE9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C63303"/>
    <w:rPr>
      <w:rFonts w:eastAsiaTheme="majorEastAsia"/>
      <w:color w:val="000000" w:themeColor="text1"/>
    </w:rPr>
    <w:tblPr>
      <w:tblStyleRowBandSize w:val="1"/>
      <w:tblStyleColBandSize w:val="1"/>
      <w:tblBorders>
        <w:top w:val="single" w:sz="8" w:space="0" w:color="B2B5AB" w:themeColor="accent5"/>
        <w:left w:val="single" w:sz="8" w:space="0" w:color="B2B5AB" w:themeColor="accent5"/>
        <w:bottom w:val="single" w:sz="8" w:space="0" w:color="B2B5AB" w:themeColor="accent5"/>
        <w:right w:val="single" w:sz="8" w:space="0" w:color="B2B5AB"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B2B5AB" w:themeColor="accent5"/>
          <w:right w:val="nil"/>
          <w:insideH w:val="nil"/>
          <w:insideV w:val="nil"/>
        </w:tcBorders>
        <w:shd w:val="clear" w:color="auto" w:fill="FFFFFF" w:themeFill="background1"/>
      </w:tcPr>
    </w:tblStylePr>
    <w:tblStylePr w:type="lastRow">
      <w:tblPr/>
      <w:tcPr>
        <w:tcBorders>
          <w:top w:val="single" w:sz="8" w:space="0" w:color="B2B5A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5AB" w:themeColor="accent5"/>
          <w:insideH w:val="nil"/>
          <w:insideV w:val="nil"/>
        </w:tcBorders>
        <w:shd w:val="clear" w:color="auto" w:fill="FFFFFF" w:themeFill="background1"/>
      </w:tcPr>
    </w:tblStylePr>
    <w:tblStylePr w:type="lastCol">
      <w:tblPr/>
      <w:tcPr>
        <w:tcBorders>
          <w:top w:val="nil"/>
          <w:left w:val="single" w:sz="8" w:space="0" w:color="B2B5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CEA" w:themeFill="accent5" w:themeFillTint="3F"/>
      </w:tcPr>
    </w:tblStylePr>
    <w:tblStylePr w:type="band1Horz">
      <w:tblPr/>
      <w:tcPr>
        <w:tcBorders>
          <w:top w:val="nil"/>
          <w:bottom w:val="nil"/>
          <w:insideH w:val="nil"/>
          <w:insideV w:val="nil"/>
        </w:tcBorders>
        <w:shd w:val="clear" w:color="auto" w:fill="EBEC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C63303"/>
    <w:rPr>
      <w:rFonts w:eastAsiaTheme="majorEastAsia"/>
      <w:color w:val="000000" w:themeColor="text1"/>
    </w:rPr>
    <w:tblPr>
      <w:tblStyleRowBandSize w:val="1"/>
      <w:tblStyleColBandSize w:val="1"/>
      <w:tblBorders>
        <w:top w:val="single" w:sz="8" w:space="0" w:color="FAA41A" w:themeColor="accent6"/>
        <w:left w:val="single" w:sz="8" w:space="0" w:color="FAA41A" w:themeColor="accent6"/>
        <w:bottom w:val="single" w:sz="8" w:space="0" w:color="FAA41A" w:themeColor="accent6"/>
        <w:right w:val="single" w:sz="8" w:space="0" w:color="FAA41A"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FAA41A" w:themeColor="accent6"/>
          <w:right w:val="nil"/>
          <w:insideH w:val="nil"/>
          <w:insideV w:val="nil"/>
        </w:tcBorders>
        <w:shd w:val="clear" w:color="auto" w:fill="FFFFFF" w:themeFill="background1"/>
      </w:tcPr>
    </w:tblStylePr>
    <w:tblStylePr w:type="lastRow">
      <w:tblPr/>
      <w:tcPr>
        <w:tcBorders>
          <w:top w:val="single" w:sz="8" w:space="0" w:color="FAA41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A41A" w:themeColor="accent6"/>
          <w:insideH w:val="nil"/>
          <w:insideV w:val="nil"/>
        </w:tcBorders>
        <w:shd w:val="clear" w:color="auto" w:fill="FFFFFF" w:themeFill="background1"/>
      </w:tcPr>
    </w:tblStylePr>
    <w:tblStylePr w:type="lastCol">
      <w:tblPr/>
      <w:tcPr>
        <w:tcBorders>
          <w:top w:val="nil"/>
          <w:left w:val="single" w:sz="8" w:space="0" w:color="FAA41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8C6" w:themeFill="accent6" w:themeFillTint="3F"/>
      </w:tcPr>
    </w:tblStylePr>
    <w:tblStylePr w:type="band1Horz">
      <w:tblPr/>
      <w:tcPr>
        <w:tcBorders>
          <w:top w:val="nil"/>
          <w:bottom w:val="nil"/>
          <w:insideH w:val="nil"/>
          <w:insideV w:val="nil"/>
        </w:tcBorders>
        <w:shd w:val="clear" w:color="auto" w:fill="FDE8C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C6330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C63303"/>
    <w:tblPr>
      <w:tblStyleRowBandSize w:val="1"/>
      <w:tblStyleColBandSize w:val="1"/>
      <w:tblBorders>
        <w:top w:val="single" w:sz="8" w:space="0" w:color="005CC9" w:themeColor="accent1" w:themeTint="BF"/>
        <w:left w:val="single" w:sz="8" w:space="0" w:color="005CC9" w:themeColor="accent1" w:themeTint="BF"/>
        <w:bottom w:val="single" w:sz="8" w:space="0" w:color="005CC9" w:themeColor="accent1" w:themeTint="BF"/>
        <w:right w:val="single" w:sz="8" w:space="0" w:color="005CC9" w:themeColor="accent1" w:themeTint="BF"/>
        <w:insideH w:val="single" w:sz="8" w:space="0" w:color="005CC9"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5CC9" w:themeColor="accent1" w:themeTint="BF"/>
          <w:left w:val="single" w:sz="8" w:space="0" w:color="005CC9" w:themeColor="accent1" w:themeTint="BF"/>
          <w:bottom w:val="single" w:sz="8" w:space="0" w:color="005CC9" w:themeColor="accent1" w:themeTint="BF"/>
          <w:right w:val="single" w:sz="8" w:space="0" w:color="005CC9" w:themeColor="accent1" w:themeTint="BF"/>
          <w:insideH w:val="nil"/>
          <w:insideV w:val="nil"/>
        </w:tcBorders>
        <w:shd w:val="clear" w:color="auto" w:fill="002D62" w:themeFill="accent1"/>
      </w:tcPr>
    </w:tblStylePr>
    <w:tblStylePr w:type="lastRow">
      <w:pPr>
        <w:spacing w:before="0" w:after="0" w:line="240" w:lineRule="auto"/>
      </w:pPr>
      <w:rPr>
        <w:b/>
        <w:bCs/>
      </w:rPr>
      <w:tblPr/>
      <w:tcPr>
        <w:tcBorders>
          <w:top w:val="double" w:sz="6" w:space="0" w:color="005CC9" w:themeColor="accent1" w:themeTint="BF"/>
          <w:left w:val="single" w:sz="8" w:space="0" w:color="005CC9" w:themeColor="accent1" w:themeTint="BF"/>
          <w:bottom w:val="single" w:sz="8" w:space="0" w:color="005CC9" w:themeColor="accent1" w:themeTint="BF"/>
          <w:right w:val="single" w:sz="8" w:space="0" w:color="005CC9" w:themeColor="accent1" w:themeTint="BF"/>
          <w:insideH w:val="nil"/>
          <w:insideV w:val="nil"/>
        </w:tcBorders>
      </w:tcPr>
    </w:tblStylePr>
    <w:tblStylePr w:type="firstCol">
      <w:rPr>
        <w:b/>
        <w:bCs/>
      </w:rPr>
    </w:tblStylePr>
    <w:tblStylePr w:type="lastCol">
      <w:rPr>
        <w:b/>
        <w:bCs/>
      </w:rPr>
    </w:tblStylePr>
    <w:tblStylePr w:type="band1Vert">
      <w:tblPr/>
      <w:tcPr>
        <w:shd w:val="clear" w:color="auto" w:fill="99C7FF" w:themeFill="accent1" w:themeFillTint="3F"/>
      </w:tcPr>
    </w:tblStylePr>
    <w:tblStylePr w:type="band1Horz">
      <w:tblPr/>
      <w:tcPr>
        <w:tcBorders>
          <w:insideH w:val="nil"/>
          <w:insideV w:val="nil"/>
        </w:tcBorders>
        <w:shd w:val="clear" w:color="auto" w:fill="99C7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C63303"/>
    <w:tblPr>
      <w:tblStyleRowBandSize w:val="1"/>
      <w:tblStyleColBandSize w:val="1"/>
      <w:tblBorders>
        <w:top w:val="single" w:sz="8" w:space="0" w:color="0C9CFF" w:themeColor="accent2" w:themeTint="BF"/>
        <w:left w:val="single" w:sz="8" w:space="0" w:color="0C9CFF" w:themeColor="accent2" w:themeTint="BF"/>
        <w:bottom w:val="single" w:sz="8" w:space="0" w:color="0C9CFF" w:themeColor="accent2" w:themeTint="BF"/>
        <w:right w:val="single" w:sz="8" w:space="0" w:color="0C9CFF" w:themeColor="accent2" w:themeTint="BF"/>
        <w:insideH w:val="single" w:sz="8" w:space="0" w:color="0C9CFF"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C9CFF" w:themeColor="accent2" w:themeTint="BF"/>
          <w:left w:val="single" w:sz="8" w:space="0" w:color="0C9CFF" w:themeColor="accent2" w:themeTint="BF"/>
          <w:bottom w:val="single" w:sz="8" w:space="0" w:color="0C9CFF" w:themeColor="accent2" w:themeTint="BF"/>
          <w:right w:val="single" w:sz="8" w:space="0" w:color="0C9CFF" w:themeColor="accent2" w:themeTint="BF"/>
          <w:insideH w:val="nil"/>
          <w:insideV w:val="nil"/>
        </w:tcBorders>
        <w:shd w:val="clear" w:color="auto" w:fill="006FBA" w:themeFill="accent2"/>
      </w:tcPr>
    </w:tblStylePr>
    <w:tblStylePr w:type="lastRow">
      <w:pPr>
        <w:spacing w:before="0" w:after="0" w:line="240" w:lineRule="auto"/>
      </w:pPr>
      <w:rPr>
        <w:b/>
        <w:bCs/>
      </w:rPr>
      <w:tblPr/>
      <w:tcPr>
        <w:tcBorders>
          <w:top w:val="double" w:sz="6" w:space="0" w:color="0C9CFF" w:themeColor="accent2" w:themeTint="BF"/>
          <w:left w:val="single" w:sz="8" w:space="0" w:color="0C9CFF" w:themeColor="accent2" w:themeTint="BF"/>
          <w:bottom w:val="single" w:sz="8" w:space="0" w:color="0C9CFF" w:themeColor="accent2" w:themeTint="BF"/>
          <w:right w:val="single" w:sz="8" w:space="0" w:color="0C9C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DEFF" w:themeFill="accent2" w:themeFillTint="3F"/>
      </w:tcPr>
    </w:tblStylePr>
    <w:tblStylePr w:type="band1Horz">
      <w:tblPr/>
      <w:tcPr>
        <w:tcBorders>
          <w:insideH w:val="nil"/>
          <w:insideV w:val="nil"/>
        </w:tcBorders>
        <w:shd w:val="clear" w:color="auto" w:fill="AEDE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C63303"/>
    <w:tblPr>
      <w:tblStyleRowBandSize w:val="1"/>
      <w:tblStyleColBandSize w:val="1"/>
      <w:tblBorders>
        <w:top w:val="single" w:sz="8" w:space="0" w:color="81C7ED" w:themeColor="accent3" w:themeTint="BF"/>
        <w:left w:val="single" w:sz="8" w:space="0" w:color="81C7ED" w:themeColor="accent3" w:themeTint="BF"/>
        <w:bottom w:val="single" w:sz="8" w:space="0" w:color="81C7ED" w:themeColor="accent3" w:themeTint="BF"/>
        <w:right w:val="single" w:sz="8" w:space="0" w:color="81C7ED" w:themeColor="accent3" w:themeTint="BF"/>
        <w:insideH w:val="single" w:sz="8" w:space="0" w:color="81C7ED"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81C7ED" w:themeColor="accent3" w:themeTint="BF"/>
          <w:left w:val="single" w:sz="8" w:space="0" w:color="81C7ED" w:themeColor="accent3" w:themeTint="BF"/>
          <w:bottom w:val="single" w:sz="8" w:space="0" w:color="81C7ED" w:themeColor="accent3" w:themeTint="BF"/>
          <w:right w:val="single" w:sz="8" w:space="0" w:color="81C7ED" w:themeColor="accent3" w:themeTint="BF"/>
          <w:insideH w:val="nil"/>
          <w:insideV w:val="nil"/>
        </w:tcBorders>
        <w:shd w:val="clear" w:color="auto" w:fill="58B6E7" w:themeFill="accent3"/>
      </w:tcPr>
    </w:tblStylePr>
    <w:tblStylePr w:type="lastRow">
      <w:pPr>
        <w:spacing w:before="0" w:after="0" w:line="240" w:lineRule="auto"/>
      </w:pPr>
      <w:rPr>
        <w:b/>
        <w:bCs/>
      </w:rPr>
      <w:tblPr/>
      <w:tcPr>
        <w:tcBorders>
          <w:top w:val="double" w:sz="6" w:space="0" w:color="81C7ED" w:themeColor="accent3" w:themeTint="BF"/>
          <w:left w:val="single" w:sz="8" w:space="0" w:color="81C7ED" w:themeColor="accent3" w:themeTint="BF"/>
          <w:bottom w:val="single" w:sz="8" w:space="0" w:color="81C7ED" w:themeColor="accent3" w:themeTint="BF"/>
          <w:right w:val="single" w:sz="8" w:space="0" w:color="81C7ED"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ECF9" w:themeFill="accent3" w:themeFillTint="3F"/>
      </w:tcPr>
    </w:tblStylePr>
    <w:tblStylePr w:type="band1Horz">
      <w:tblPr/>
      <w:tcPr>
        <w:tcBorders>
          <w:insideH w:val="nil"/>
          <w:insideV w:val="nil"/>
        </w:tcBorders>
        <w:shd w:val="clear" w:color="auto" w:fill="D5ECF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C63303"/>
    <w:tblPr>
      <w:tblStyleRowBandSize w:val="1"/>
      <w:tblStyleColBandSize w:val="1"/>
      <w:tblBorders>
        <w:top w:val="single" w:sz="8" w:space="0" w:color="CABF9A" w:themeColor="accent4" w:themeTint="BF"/>
        <w:left w:val="single" w:sz="8" w:space="0" w:color="CABF9A" w:themeColor="accent4" w:themeTint="BF"/>
        <w:bottom w:val="single" w:sz="8" w:space="0" w:color="CABF9A" w:themeColor="accent4" w:themeTint="BF"/>
        <w:right w:val="single" w:sz="8" w:space="0" w:color="CABF9A" w:themeColor="accent4" w:themeTint="BF"/>
        <w:insideH w:val="single" w:sz="8" w:space="0" w:color="CABF9A"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CABF9A" w:themeColor="accent4" w:themeTint="BF"/>
          <w:left w:val="single" w:sz="8" w:space="0" w:color="CABF9A" w:themeColor="accent4" w:themeTint="BF"/>
          <w:bottom w:val="single" w:sz="8" w:space="0" w:color="CABF9A" w:themeColor="accent4" w:themeTint="BF"/>
          <w:right w:val="single" w:sz="8" w:space="0" w:color="CABF9A" w:themeColor="accent4" w:themeTint="BF"/>
          <w:insideH w:val="nil"/>
          <w:insideV w:val="nil"/>
        </w:tcBorders>
        <w:shd w:val="clear" w:color="auto" w:fill="B9AA79" w:themeFill="accent4"/>
      </w:tcPr>
    </w:tblStylePr>
    <w:tblStylePr w:type="lastRow">
      <w:pPr>
        <w:spacing w:before="0" w:after="0" w:line="240" w:lineRule="auto"/>
      </w:pPr>
      <w:rPr>
        <w:b/>
        <w:bCs/>
      </w:rPr>
      <w:tblPr/>
      <w:tcPr>
        <w:tcBorders>
          <w:top w:val="double" w:sz="6" w:space="0" w:color="CABF9A" w:themeColor="accent4" w:themeTint="BF"/>
          <w:left w:val="single" w:sz="8" w:space="0" w:color="CABF9A" w:themeColor="accent4" w:themeTint="BF"/>
          <w:bottom w:val="single" w:sz="8" w:space="0" w:color="CABF9A" w:themeColor="accent4" w:themeTint="BF"/>
          <w:right w:val="single" w:sz="8" w:space="0" w:color="CABF9A"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E9DD" w:themeFill="accent4" w:themeFillTint="3F"/>
      </w:tcPr>
    </w:tblStylePr>
    <w:tblStylePr w:type="band1Horz">
      <w:tblPr/>
      <w:tcPr>
        <w:tcBorders>
          <w:insideH w:val="nil"/>
          <w:insideV w:val="nil"/>
        </w:tcBorders>
        <w:shd w:val="clear" w:color="auto" w:fill="EDE9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C63303"/>
    <w:tblPr>
      <w:tblStyleRowBandSize w:val="1"/>
      <w:tblStyleColBandSize w:val="1"/>
      <w:tblBorders>
        <w:top w:val="single" w:sz="8" w:space="0" w:color="C5C7BF" w:themeColor="accent5" w:themeTint="BF"/>
        <w:left w:val="single" w:sz="8" w:space="0" w:color="C5C7BF" w:themeColor="accent5" w:themeTint="BF"/>
        <w:bottom w:val="single" w:sz="8" w:space="0" w:color="C5C7BF" w:themeColor="accent5" w:themeTint="BF"/>
        <w:right w:val="single" w:sz="8" w:space="0" w:color="C5C7BF" w:themeColor="accent5" w:themeTint="BF"/>
        <w:insideH w:val="single" w:sz="8" w:space="0" w:color="C5C7BF"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C5C7BF" w:themeColor="accent5" w:themeTint="BF"/>
          <w:left w:val="single" w:sz="8" w:space="0" w:color="C5C7BF" w:themeColor="accent5" w:themeTint="BF"/>
          <w:bottom w:val="single" w:sz="8" w:space="0" w:color="C5C7BF" w:themeColor="accent5" w:themeTint="BF"/>
          <w:right w:val="single" w:sz="8" w:space="0" w:color="C5C7BF" w:themeColor="accent5" w:themeTint="BF"/>
          <w:insideH w:val="nil"/>
          <w:insideV w:val="nil"/>
        </w:tcBorders>
        <w:shd w:val="clear" w:color="auto" w:fill="B2B5AB" w:themeFill="accent5"/>
      </w:tcPr>
    </w:tblStylePr>
    <w:tblStylePr w:type="lastRow">
      <w:pPr>
        <w:spacing w:before="0" w:after="0" w:line="240" w:lineRule="auto"/>
      </w:pPr>
      <w:rPr>
        <w:b/>
        <w:bCs/>
      </w:rPr>
      <w:tblPr/>
      <w:tcPr>
        <w:tcBorders>
          <w:top w:val="double" w:sz="6" w:space="0" w:color="C5C7BF" w:themeColor="accent5" w:themeTint="BF"/>
          <w:left w:val="single" w:sz="8" w:space="0" w:color="C5C7BF" w:themeColor="accent5" w:themeTint="BF"/>
          <w:bottom w:val="single" w:sz="8" w:space="0" w:color="C5C7BF" w:themeColor="accent5" w:themeTint="BF"/>
          <w:right w:val="single" w:sz="8" w:space="0" w:color="C5C7B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ECEA" w:themeFill="accent5" w:themeFillTint="3F"/>
      </w:tcPr>
    </w:tblStylePr>
    <w:tblStylePr w:type="band1Horz">
      <w:tblPr/>
      <w:tcPr>
        <w:tcBorders>
          <w:insideH w:val="nil"/>
          <w:insideV w:val="nil"/>
        </w:tcBorders>
        <w:shd w:val="clear" w:color="auto" w:fill="EBEC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C63303"/>
    <w:tblPr>
      <w:tblStyleRowBandSize w:val="1"/>
      <w:tblStyleColBandSize w:val="1"/>
      <w:tblBorders>
        <w:top w:val="single" w:sz="8" w:space="0" w:color="FBBA53" w:themeColor="accent6" w:themeTint="BF"/>
        <w:left w:val="single" w:sz="8" w:space="0" w:color="FBBA53" w:themeColor="accent6" w:themeTint="BF"/>
        <w:bottom w:val="single" w:sz="8" w:space="0" w:color="FBBA53" w:themeColor="accent6" w:themeTint="BF"/>
        <w:right w:val="single" w:sz="8" w:space="0" w:color="FBBA53" w:themeColor="accent6" w:themeTint="BF"/>
        <w:insideH w:val="single" w:sz="8" w:space="0" w:color="FBBA53"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FBBA53" w:themeColor="accent6" w:themeTint="BF"/>
          <w:left w:val="single" w:sz="8" w:space="0" w:color="FBBA53" w:themeColor="accent6" w:themeTint="BF"/>
          <w:bottom w:val="single" w:sz="8" w:space="0" w:color="FBBA53" w:themeColor="accent6" w:themeTint="BF"/>
          <w:right w:val="single" w:sz="8" w:space="0" w:color="FBBA53" w:themeColor="accent6" w:themeTint="BF"/>
          <w:insideH w:val="nil"/>
          <w:insideV w:val="nil"/>
        </w:tcBorders>
        <w:shd w:val="clear" w:color="auto" w:fill="FAA41A" w:themeFill="accent6"/>
      </w:tcPr>
    </w:tblStylePr>
    <w:tblStylePr w:type="lastRow">
      <w:pPr>
        <w:spacing w:before="0" w:after="0" w:line="240" w:lineRule="auto"/>
      </w:pPr>
      <w:rPr>
        <w:b/>
        <w:bCs/>
      </w:rPr>
      <w:tblPr/>
      <w:tcPr>
        <w:tcBorders>
          <w:top w:val="double" w:sz="6" w:space="0" w:color="FBBA53" w:themeColor="accent6" w:themeTint="BF"/>
          <w:left w:val="single" w:sz="8" w:space="0" w:color="FBBA53" w:themeColor="accent6" w:themeTint="BF"/>
          <w:bottom w:val="single" w:sz="8" w:space="0" w:color="FBBA53" w:themeColor="accent6" w:themeTint="BF"/>
          <w:right w:val="single" w:sz="8" w:space="0" w:color="FBBA5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8C6" w:themeFill="accent6" w:themeFillTint="3F"/>
      </w:tcPr>
    </w:tblStylePr>
    <w:tblStylePr w:type="band1Horz">
      <w:tblPr/>
      <w:tcPr>
        <w:tcBorders>
          <w:insideH w:val="nil"/>
          <w:insideV w:val="nil"/>
        </w:tcBorders>
        <w:shd w:val="clear" w:color="auto" w:fill="FDE8C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2D6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D62" w:themeFill="accent1"/>
      </w:tcPr>
    </w:tblStylePr>
    <w:tblStylePr w:type="lastCol">
      <w:rPr>
        <w:b/>
        <w:bCs/>
        <w:color w:val="FFFFFF" w:themeColor="background1"/>
      </w:rPr>
      <w:tblPr/>
      <w:tcPr>
        <w:tcBorders>
          <w:left w:val="nil"/>
          <w:right w:val="nil"/>
          <w:insideH w:val="nil"/>
          <w:insideV w:val="nil"/>
        </w:tcBorders>
        <w:shd w:val="clear" w:color="auto" w:fill="002D6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6F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FBA" w:themeFill="accent2"/>
      </w:tcPr>
    </w:tblStylePr>
    <w:tblStylePr w:type="lastCol">
      <w:rPr>
        <w:b/>
        <w:bCs/>
        <w:color w:val="FFFFFF" w:themeColor="background1"/>
      </w:rPr>
      <w:tblPr/>
      <w:tcPr>
        <w:tcBorders>
          <w:left w:val="nil"/>
          <w:right w:val="nil"/>
          <w:insideH w:val="nil"/>
          <w:insideV w:val="nil"/>
        </w:tcBorders>
        <w:shd w:val="clear" w:color="auto" w:fill="006F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58B6E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B6E7" w:themeFill="accent3"/>
      </w:tcPr>
    </w:tblStylePr>
    <w:tblStylePr w:type="lastCol">
      <w:rPr>
        <w:b/>
        <w:bCs/>
        <w:color w:val="FFFFFF" w:themeColor="background1"/>
      </w:rPr>
      <w:tblPr/>
      <w:tcPr>
        <w:tcBorders>
          <w:left w:val="nil"/>
          <w:right w:val="nil"/>
          <w:insideH w:val="nil"/>
          <w:insideV w:val="nil"/>
        </w:tcBorders>
        <w:shd w:val="clear" w:color="auto" w:fill="58B6E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B9AA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9AA79" w:themeFill="accent4"/>
      </w:tcPr>
    </w:tblStylePr>
    <w:tblStylePr w:type="lastCol">
      <w:rPr>
        <w:b/>
        <w:bCs/>
        <w:color w:val="FFFFFF" w:themeColor="background1"/>
      </w:rPr>
      <w:tblPr/>
      <w:tcPr>
        <w:tcBorders>
          <w:left w:val="nil"/>
          <w:right w:val="nil"/>
          <w:insideH w:val="nil"/>
          <w:insideV w:val="nil"/>
        </w:tcBorders>
        <w:shd w:val="clear" w:color="auto" w:fill="B9AA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B2B5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5AB" w:themeFill="accent5"/>
      </w:tcPr>
    </w:tblStylePr>
    <w:tblStylePr w:type="lastCol">
      <w:rPr>
        <w:b/>
        <w:bCs/>
        <w:color w:val="FFFFFF" w:themeColor="background1"/>
      </w:rPr>
      <w:tblPr/>
      <w:tcPr>
        <w:tcBorders>
          <w:left w:val="nil"/>
          <w:right w:val="nil"/>
          <w:insideH w:val="nil"/>
          <w:insideV w:val="nil"/>
        </w:tcBorders>
        <w:shd w:val="clear" w:color="auto" w:fill="B2B5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C6330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AA41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A41A" w:themeFill="accent6"/>
      </w:tcPr>
    </w:tblStylePr>
    <w:tblStylePr w:type="lastCol">
      <w:rPr>
        <w:b/>
        <w:bCs/>
        <w:color w:val="FFFFFF" w:themeColor="background1"/>
      </w:rPr>
      <w:tblPr/>
      <w:tcPr>
        <w:tcBorders>
          <w:left w:val="nil"/>
          <w:right w:val="nil"/>
          <w:insideH w:val="nil"/>
          <w:insideV w:val="nil"/>
        </w:tcBorders>
        <w:shd w:val="clear" w:color="auto" w:fill="FAA41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C6330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rPr>
  </w:style>
  <w:style w:type="character" w:customStyle="1" w:styleId="MessageHeaderChar">
    <w:name w:val="Message Header Char"/>
    <w:basedOn w:val="DefaultParagraphFont"/>
    <w:link w:val="MessageHeader"/>
    <w:semiHidden/>
    <w:rsid w:val="00D20874"/>
    <w:rPr>
      <w:rFonts w:ascii="Calibri" w:eastAsiaTheme="majorEastAsia" w:hAnsi="Calibri"/>
      <w:snapToGrid w:val="0"/>
      <w:color w:val="000000" w:themeColor="text2"/>
      <w:sz w:val="24"/>
      <w:shd w:val="pct20" w:color="auto" w:fill="auto"/>
      <w:lang w:val="en-AU" w:eastAsia="ja-JP"/>
    </w:rPr>
  </w:style>
  <w:style w:type="paragraph" w:styleId="NormalWeb">
    <w:name w:val="Normal (Web)"/>
    <w:basedOn w:val="Normal"/>
    <w:semiHidden/>
    <w:rsid w:val="00C63303"/>
    <w:rPr>
      <w:sz w:val="24"/>
    </w:rPr>
  </w:style>
  <w:style w:type="paragraph" w:styleId="NormalIndent">
    <w:name w:val="Normal Indent"/>
    <w:basedOn w:val="Normal"/>
    <w:semiHidden/>
    <w:rsid w:val="00C63303"/>
    <w:pPr>
      <w:ind w:left="720"/>
    </w:pPr>
  </w:style>
  <w:style w:type="paragraph" w:styleId="NoteHeading">
    <w:name w:val="Note Heading"/>
    <w:basedOn w:val="Normal"/>
    <w:next w:val="Normal"/>
    <w:link w:val="NoteHeadingChar"/>
    <w:semiHidden/>
    <w:rsid w:val="00C63303"/>
    <w:rPr>
      <w:rFonts w:asciiTheme="majorHAnsi" w:hAnsiTheme="majorHAnsi" w:cstheme="majorHAnsi"/>
    </w:rPr>
  </w:style>
  <w:style w:type="character" w:customStyle="1" w:styleId="NoteHeadingChar">
    <w:name w:val="Note Heading Char"/>
    <w:basedOn w:val="DefaultParagraphFont"/>
    <w:link w:val="NoteHeading"/>
    <w:semiHidden/>
    <w:rsid w:val="00D20874"/>
    <w:rPr>
      <w:rFonts w:asciiTheme="majorHAnsi" w:eastAsia="MS Mincho" w:hAnsiTheme="majorHAnsi" w:cstheme="majorHAnsi"/>
      <w:snapToGrid w:val="0"/>
      <w:color w:val="000000" w:themeColor="text2"/>
      <w:lang w:val="en-AU" w:eastAsia="ja-JP"/>
    </w:rPr>
  </w:style>
  <w:style w:type="character" w:styleId="PlaceholderText">
    <w:name w:val="Placeholder Text"/>
    <w:basedOn w:val="DefaultParagraphFont"/>
    <w:semiHidden/>
    <w:rsid w:val="00C63303"/>
    <w:rPr>
      <w:rFonts w:asciiTheme="minorHAnsi" w:hAnsiTheme="minorHAnsi" w:cstheme="minorHAnsi"/>
      <w:color w:val="808080"/>
    </w:rPr>
  </w:style>
  <w:style w:type="paragraph" w:styleId="PlainText">
    <w:name w:val="Plain Text"/>
    <w:basedOn w:val="Normal"/>
    <w:link w:val="PlainTextChar"/>
    <w:semiHidden/>
    <w:rsid w:val="00C63303"/>
    <w:rPr>
      <w:sz w:val="21"/>
      <w:szCs w:val="21"/>
    </w:rPr>
  </w:style>
  <w:style w:type="character" w:customStyle="1" w:styleId="PlainTextChar">
    <w:name w:val="Plain Text Char"/>
    <w:basedOn w:val="DefaultParagraphFont"/>
    <w:link w:val="PlainText"/>
    <w:semiHidden/>
    <w:rsid w:val="00D20874"/>
    <w:rPr>
      <w:rFonts w:ascii="Calibri" w:eastAsia="MS Mincho" w:hAnsi="Calibri"/>
      <w:snapToGrid w:val="0"/>
      <w:color w:val="000000" w:themeColor="text2"/>
      <w:sz w:val="21"/>
      <w:szCs w:val="21"/>
      <w:lang w:val="en-AU" w:eastAsia="ja-JP"/>
    </w:rPr>
  </w:style>
  <w:style w:type="paragraph" w:styleId="Salutation">
    <w:name w:val="Salutation"/>
    <w:basedOn w:val="Normal"/>
    <w:next w:val="Normal"/>
    <w:link w:val="SalutationChar"/>
    <w:semiHidden/>
    <w:rsid w:val="00C63303"/>
  </w:style>
  <w:style w:type="character" w:customStyle="1" w:styleId="SalutationChar">
    <w:name w:val="Salutation Char"/>
    <w:basedOn w:val="DefaultParagraphFont"/>
    <w:link w:val="Salutation"/>
    <w:semiHidden/>
    <w:rsid w:val="00D20874"/>
    <w:rPr>
      <w:rFonts w:ascii="Calibri" w:eastAsia="MS Mincho" w:hAnsi="Calibri"/>
      <w:snapToGrid w:val="0"/>
      <w:color w:val="000000" w:themeColor="text2"/>
      <w:lang w:val="en-AU" w:eastAsia="ja-JP"/>
    </w:rPr>
  </w:style>
  <w:style w:type="paragraph" w:styleId="Signature">
    <w:name w:val="Signature"/>
    <w:basedOn w:val="Normal"/>
    <w:link w:val="SignatureChar"/>
    <w:semiHidden/>
    <w:rsid w:val="00C63303"/>
    <w:pPr>
      <w:ind w:left="4252"/>
    </w:pPr>
  </w:style>
  <w:style w:type="character" w:customStyle="1" w:styleId="SignatureChar">
    <w:name w:val="Signature Char"/>
    <w:basedOn w:val="DefaultParagraphFont"/>
    <w:link w:val="Signature"/>
    <w:semiHidden/>
    <w:rsid w:val="00D20874"/>
    <w:rPr>
      <w:rFonts w:ascii="Calibri" w:eastAsia="MS Mincho" w:hAnsi="Calibri"/>
      <w:snapToGrid w:val="0"/>
      <w:color w:val="000000" w:themeColor="text2"/>
      <w:lang w:val="en-AU" w:eastAsia="ja-JP"/>
    </w:rPr>
  </w:style>
  <w:style w:type="character" w:styleId="Strong">
    <w:name w:val="Strong"/>
    <w:basedOn w:val="DefaultParagraphFont"/>
    <w:semiHidden/>
    <w:rsid w:val="00C63303"/>
    <w:rPr>
      <w:rFonts w:asciiTheme="minorHAnsi" w:hAnsiTheme="minorHAnsi" w:cstheme="minorHAnsi"/>
      <w:b/>
      <w:bCs/>
    </w:rPr>
  </w:style>
  <w:style w:type="paragraph" w:styleId="Subtitle">
    <w:name w:val="Subtitle"/>
    <w:basedOn w:val="Normal"/>
    <w:next w:val="Normal"/>
    <w:link w:val="SubtitleChar"/>
    <w:semiHidden/>
    <w:rsid w:val="00C63303"/>
    <w:pPr>
      <w:numPr>
        <w:ilvl w:val="1"/>
      </w:numPr>
    </w:pPr>
    <w:rPr>
      <w:rFonts w:eastAsiaTheme="majorEastAsia"/>
      <w:i/>
      <w:iCs/>
      <w:color w:val="002D62" w:themeColor="accent1"/>
      <w:spacing w:val="15"/>
      <w:sz w:val="24"/>
    </w:rPr>
  </w:style>
  <w:style w:type="character" w:customStyle="1" w:styleId="SubtitleChar">
    <w:name w:val="Subtitle Char"/>
    <w:basedOn w:val="DefaultParagraphFont"/>
    <w:link w:val="Subtitle"/>
    <w:semiHidden/>
    <w:rsid w:val="00D20874"/>
    <w:rPr>
      <w:rFonts w:ascii="Calibri" w:eastAsiaTheme="majorEastAsia" w:hAnsi="Calibri"/>
      <w:i/>
      <w:iCs/>
      <w:snapToGrid w:val="0"/>
      <w:color w:val="002D62" w:themeColor="accent1"/>
      <w:spacing w:val="15"/>
      <w:sz w:val="24"/>
      <w:lang w:val="en-AU" w:eastAsia="ja-JP"/>
    </w:rPr>
  </w:style>
  <w:style w:type="character" w:styleId="SubtleEmphasis">
    <w:name w:val="Subtle Emphasis"/>
    <w:basedOn w:val="DefaultParagraphFont"/>
    <w:semiHidden/>
    <w:rsid w:val="00C63303"/>
    <w:rPr>
      <w:rFonts w:asciiTheme="minorHAnsi" w:hAnsiTheme="minorHAnsi" w:cstheme="minorHAnsi"/>
      <w:i/>
      <w:iCs/>
      <w:color w:val="808080" w:themeColor="text1" w:themeTint="7F"/>
    </w:rPr>
  </w:style>
  <w:style w:type="character" w:styleId="SubtleReference">
    <w:name w:val="Subtle Reference"/>
    <w:basedOn w:val="DefaultParagraphFont"/>
    <w:semiHidden/>
    <w:rsid w:val="00C63303"/>
    <w:rPr>
      <w:rFonts w:asciiTheme="minorHAnsi" w:hAnsiTheme="minorHAnsi" w:cstheme="minorHAnsi"/>
      <w:smallCaps/>
      <w:color w:val="006FBA" w:themeColor="accent2"/>
      <w:u w:val="single"/>
    </w:rPr>
  </w:style>
  <w:style w:type="table" w:styleId="Table3Deffects1">
    <w:name w:val="Table 3D effects 1"/>
    <w:basedOn w:val="TableNormal"/>
    <w:uiPriority w:val="98"/>
    <w:rsid w:val="00C63303"/>
    <w:pPr>
      <w:adjustRightInd w:val="0"/>
      <w:snapToGrid w:val="0"/>
      <w:spacing w:after="80" w:line="240" w:lineRule="atLeast"/>
    </w:pP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C63303"/>
    <w:pPr>
      <w:adjustRightInd w:val="0"/>
      <w:snapToGrid w:val="0"/>
      <w:spacing w:after="80" w:line="240" w:lineRule="atLeast"/>
    </w:pPr>
    <w:tblPr>
      <w:tblStyleRowBandSize w:val="1"/>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C63303"/>
    <w:pPr>
      <w:adjustRightInd w:val="0"/>
      <w:snapToGrid w:val="0"/>
      <w:spacing w:after="80" w:line="240" w:lineRule="atLeast"/>
    </w:pPr>
    <w:tblPr>
      <w:tblStyleRowBandSize w:val="1"/>
      <w:tblStyleColBandSize w:val="1"/>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C63303"/>
    <w:pPr>
      <w:adjustRightInd w:val="0"/>
      <w:snapToGrid w:val="0"/>
      <w:spacing w:after="80" w:line="24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C63303"/>
    <w:pPr>
      <w:adjustRightInd w:val="0"/>
      <w:snapToGrid w:val="0"/>
      <w:spacing w:after="80" w:line="240" w:lineRule="atLeast"/>
    </w:p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C63303"/>
    <w:pPr>
      <w:adjustRightInd w:val="0"/>
      <w:snapToGrid w:val="0"/>
      <w:spacing w:after="8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C63303"/>
    <w:pPr>
      <w:adjustRightInd w:val="0"/>
      <w:snapToGrid w:val="0"/>
      <w:spacing w:after="8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C63303"/>
    <w:pPr>
      <w:adjustRightInd w:val="0"/>
      <w:snapToGrid w:val="0"/>
      <w:spacing w:after="8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C63303"/>
    <w:pPr>
      <w:adjustRightInd w:val="0"/>
      <w:snapToGrid w:val="0"/>
      <w:spacing w:after="80" w:line="240" w:lineRule="atLeast"/>
    </w:p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C63303"/>
    <w:pPr>
      <w:adjustRightInd w:val="0"/>
      <w:snapToGrid w:val="0"/>
      <w:spacing w:after="8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C63303"/>
    <w:pPr>
      <w:adjustRightInd w:val="0"/>
      <w:snapToGrid w:val="0"/>
      <w:spacing w:after="8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C63303"/>
    <w:pPr>
      <w:adjustRightInd w:val="0"/>
      <w:snapToGrid w:val="0"/>
      <w:spacing w:after="80" w:line="240" w:lineRule="atLeast"/>
    </w:pPr>
    <w:rPr>
      <w:b/>
      <w:bCs/>
    </w:r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C63303"/>
    <w:pPr>
      <w:adjustRightInd w:val="0"/>
      <w:snapToGrid w:val="0"/>
      <w:spacing w:after="8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C63303"/>
    <w:pPr>
      <w:adjustRightInd w:val="0"/>
      <w:snapToGrid w:val="0"/>
      <w:spacing w:after="80" w:line="240" w:lineRule="atLeast"/>
    </w:pPr>
    <w:tblPr>
      <w:tblStyleColBandSize w:val="1"/>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C63303"/>
    <w:pPr>
      <w:adjustRightInd w:val="0"/>
      <w:snapToGrid w:val="0"/>
      <w:spacing w:after="8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C63303"/>
    <w:pPr>
      <w:adjustRightInd w:val="0"/>
      <w:snapToGrid w:val="0"/>
      <w:spacing w:after="80" w:line="240" w:lineRule="atLeast"/>
    </w:p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C63303"/>
    <w:pPr>
      <w:adjustRightInd w:val="0"/>
      <w:snapToGrid w:val="0"/>
      <w:spacing w:after="8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C63303"/>
    <w:pPr>
      <w:adjustRightInd w:val="0"/>
      <w:snapToGrid w:val="0"/>
      <w:spacing w:after="8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C63303"/>
    <w:pPr>
      <w:adjustRightInd w:val="0"/>
      <w:snapToGrid w:val="0"/>
      <w:spacing w:after="80" w:line="240" w:lineRule="atLeast"/>
    </w:p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C63303"/>
    <w:pPr>
      <w:adjustRightInd w:val="0"/>
      <w:snapToGrid w:val="0"/>
      <w:spacing w:after="8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C63303"/>
    <w:pPr>
      <w:adjustRightInd w:val="0"/>
      <w:snapToGrid w:val="0"/>
      <w:spacing w:after="8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C63303"/>
    <w:pPr>
      <w:adjustRightInd w:val="0"/>
      <w:snapToGrid w:val="0"/>
      <w:spacing w:after="8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C63303"/>
    <w:pPr>
      <w:adjustRightInd w:val="0"/>
      <w:snapToGrid w:val="0"/>
      <w:spacing w:after="8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C63303"/>
    <w:pPr>
      <w:adjustRightInd w:val="0"/>
      <w:snapToGrid w:val="0"/>
      <w:spacing w:after="8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C63303"/>
    <w:pPr>
      <w:adjustRightInd w:val="0"/>
      <w:snapToGrid w:val="0"/>
      <w:spacing w:after="8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C63303"/>
    <w:pPr>
      <w:adjustRightInd w:val="0"/>
      <w:snapToGrid w:val="0"/>
      <w:spacing w:after="80"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C63303"/>
    <w:pPr>
      <w:adjustRightInd w:val="0"/>
      <w:snapToGrid w:val="0"/>
      <w:spacing w:after="80"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C63303"/>
    <w:pPr>
      <w:adjustRightInd w:val="0"/>
      <w:snapToGrid w:val="0"/>
      <w:spacing w:after="80"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C63303"/>
    <w:pPr>
      <w:adjustRightInd w:val="0"/>
      <w:snapToGrid w:val="0"/>
      <w:spacing w:after="8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C63303"/>
    <w:pPr>
      <w:adjustRightInd w:val="0"/>
      <w:snapToGrid w:val="0"/>
      <w:spacing w:after="8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C63303"/>
    <w:pPr>
      <w:adjustRightInd w:val="0"/>
      <w:snapToGrid w:val="0"/>
      <w:spacing w:after="8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C63303"/>
    <w:pPr>
      <w:adjustRightInd w:val="0"/>
      <w:snapToGrid w:val="0"/>
      <w:spacing w:after="8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C63303"/>
    <w:pPr>
      <w:adjustRightInd w:val="0"/>
      <w:snapToGrid w:val="0"/>
      <w:spacing w:after="8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63303"/>
    <w:pPr>
      <w:ind w:left="200" w:hanging="200"/>
    </w:pPr>
  </w:style>
  <w:style w:type="table" w:styleId="TableProfessional">
    <w:name w:val="Table Professional"/>
    <w:basedOn w:val="TableNormal"/>
    <w:uiPriority w:val="98"/>
    <w:rsid w:val="00C63303"/>
    <w:pPr>
      <w:adjustRightInd w:val="0"/>
      <w:snapToGrid w:val="0"/>
      <w:spacing w:after="8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C63303"/>
    <w:pPr>
      <w:adjustRightInd w:val="0"/>
      <w:snapToGrid w:val="0"/>
      <w:spacing w:after="80"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C63303"/>
    <w:pPr>
      <w:adjustRightInd w:val="0"/>
      <w:snapToGrid w:val="0"/>
      <w:spacing w:after="80"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C63303"/>
    <w:pPr>
      <w:adjustRightInd w:val="0"/>
      <w:snapToGrid w:val="0"/>
      <w:spacing w:after="8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C63303"/>
    <w:pPr>
      <w:adjustRightInd w:val="0"/>
      <w:snapToGrid w:val="0"/>
      <w:spacing w:after="80"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C63303"/>
    <w:pPr>
      <w:adjustRightInd w:val="0"/>
      <w:snapToGrid w:val="0"/>
      <w:spacing w:after="80"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C63303"/>
    <w:pPr>
      <w:adjustRightInd w:val="0"/>
      <w:snapToGrid w:val="0"/>
      <w:spacing w:after="8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C63303"/>
    <w:pPr>
      <w:adjustRightInd w:val="0"/>
      <w:snapToGrid w:val="0"/>
      <w:spacing w:after="8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C63303"/>
    <w:pPr>
      <w:adjustRightInd w:val="0"/>
      <w:snapToGrid w:val="0"/>
      <w:spacing w:after="8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C63303"/>
    <w:pPr>
      <w:adjustRightInd w:val="0"/>
      <w:snapToGrid w:val="0"/>
      <w:spacing w:after="8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TOAHeading">
    <w:name w:val="toa heading"/>
    <w:basedOn w:val="Normal"/>
    <w:next w:val="Normal"/>
    <w:semiHidden/>
    <w:rsid w:val="00C63303"/>
    <w:rPr>
      <w:rFonts w:asciiTheme="majorHAnsi" w:eastAsiaTheme="majorEastAsia" w:hAnsiTheme="majorHAnsi" w:cstheme="majorHAnsi"/>
      <w:b/>
      <w:bCs/>
      <w:sz w:val="24"/>
    </w:rPr>
  </w:style>
  <w:style w:type="paragraph" w:styleId="TOC5">
    <w:name w:val="toc 5"/>
    <w:basedOn w:val="Normal"/>
    <w:next w:val="Normal"/>
    <w:autoRedefine/>
    <w:semiHidden/>
    <w:rsid w:val="00C63303"/>
    <w:pPr>
      <w:spacing w:after="100"/>
      <w:ind w:left="800"/>
    </w:pPr>
  </w:style>
  <w:style w:type="paragraph" w:styleId="TOC6">
    <w:name w:val="toc 6"/>
    <w:basedOn w:val="Normal"/>
    <w:next w:val="Normal"/>
    <w:autoRedefine/>
    <w:semiHidden/>
    <w:rsid w:val="00C63303"/>
    <w:pPr>
      <w:spacing w:after="100"/>
      <w:ind w:left="1000"/>
    </w:pPr>
  </w:style>
  <w:style w:type="paragraph" w:styleId="TOC7">
    <w:name w:val="toc 7"/>
    <w:basedOn w:val="Normal"/>
    <w:next w:val="Normal"/>
    <w:autoRedefine/>
    <w:semiHidden/>
    <w:rsid w:val="00C63303"/>
    <w:pPr>
      <w:spacing w:after="100"/>
      <w:ind w:left="1200"/>
    </w:pPr>
  </w:style>
  <w:style w:type="paragraph" w:styleId="TOC8">
    <w:name w:val="toc 8"/>
    <w:basedOn w:val="Normal"/>
    <w:next w:val="Normal"/>
    <w:autoRedefine/>
    <w:semiHidden/>
    <w:rsid w:val="00C63303"/>
    <w:pPr>
      <w:spacing w:after="100"/>
      <w:ind w:left="1400"/>
    </w:pPr>
  </w:style>
  <w:style w:type="paragraph" w:styleId="TOC9">
    <w:name w:val="toc 9"/>
    <w:basedOn w:val="Normal"/>
    <w:next w:val="Normal"/>
    <w:autoRedefine/>
    <w:semiHidden/>
    <w:rsid w:val="00C63303"/>
    <w:pPr>
      <w:spacing w:after="100"/>
      <w:ind w:left="1600"/>
    </w:pPr>
  </w:style>
  <w:style w:type="table" w:customStyle="1" w:styleId="LayoutGrid">
    <w:name w:val="Layout Grid"/>
    <w:basedOn w:val="TableNormal"/>
    <w:uiPriority w:val="99"/>
    <w:rsid w:val="00EE3284"/>
    <w:rPr>
      <w:rFonts w:asciiTheme="minorHAnsi" w:hAnsiTheme="minorHAnsi"/>
    </w:rPr>
    <w:tblPr>
      <w:tblCellMar>
        <w:left w:w="0" w:type="dxa"/>
        <w:right w:w="0" w:type="dxa"/>
      </w:tblCellMar>
    </w:tblPr>
  </w:style>
  <w:style w:type="character" w:customStyle="1" w:styleId="HeaderChar">
    <w:name w:val="Header Char"/>
    <w:basedOn w:val="DefaultParagraphFont"/>
    <w:link w:val="Header"/>
    <w:uiPriority w:val="9"/>
    <w:rsid w:val="00D20874"/>
    <w:rPr>
      <w:rFonts w:ascii="Calibri" w:eastAsia="MS Mincho" w:hAnsi="Calibri"/>
      <w:snapToGrid w:val="0"/>
      <w:sz w:val="16"/>
      <w:lang w:val="en-AU" w:eastAsia="ja-JP"/>
    </w:rPr>
  </w:style>
  <w:style w:type="paragraph" w:customStyle="1" w:styleId="Headline">
    <w:name w:val="Headline"/>
    <w:basedOn w:val="Normal"/>
    <w:next w:val="Normal"/>
    <w:semiHidden/>
    <w:qFormat/>
    <w:rsid w:val="008112BE"/>
    <w:pPr>
      <w:framePr w:w="10206" w:h="1758" w:hRule="exact" w:vSpace="284" w:wrap="around" w:vAnchor="text" w:hAnchor="text" w:y="1"/>
      <w:pBdr>
        <w:top w:val="dotted" w:sz="12" w:space="15" w:color="000000" w:themeColor="text2"/>
        <w:bottom w:val="dotted" w:sz="12" w:space="0" w:color="000000" w:themeColor="text2"/>
      </w:pBdr>
    </w:pPr>
    <w:rPr>
      <w:caps/>
      <w:sz w:val="50"/>
    </w:rPr>
  </w:style>
  <w:style w:type="paragraph" w:customStyle="1" w:styleId="HeaderTitle">
    <w:name w:val="Header Title"/>
    <w:basedOn w:val="Header"/>
    <w:uiPriority w:val="1"/>
    <w:qFormat/>
    <w:rsid w:val="000C6732"/>
    <w:pPr>
      <w:spacing w:before="360" w:line="300" w:lineRule="atLeast"/>
    </w:pPr>
    <w:rPr>
      <w:rFonts w:ascii="Arial" w:hAnsi="Arial"/>
      <w:caps/>
      <w:color w:val="FFFFFF"/>
      <w:sz w:val="34"/>
    </w:rPr>
  </w:style>
  <w:style w:type="numbering" w:customStyle="1" w:styleId="ListBullets">
    <w:name w:val="ListBullets"/>
    <w:uiPriority w:val="99"/>
    <w:rsid w:val="00746EFF"/>
    <w:pPr>
      <w:numPr>
        <w:numId w:val="10"/>
      </w:numPr>
    </w:pPr>
  </w:style>
  <w:style w:type="numbering" w:customStyle="1" w:styleId="AppendixList">
    <w:name w:val="Appendix List"/>
    <w:uiPriority w:val="99"/>
    <w:rsid w:val="00A52CF9"/>
    <w:pPr>
      <w:numPr>
        <w:numId w:val="11"/>
      </w:numPr>
    </w:pPr>
  </w:style>
  <w:style w:type="numbering" w:customStyle="1" w:styleId="TableList">
    <w:name w:val="TableList"/>
    <w:uiPriority w:val="99"/>
    <w:rsid w:val="00EE693E"/>
    <w:pPr>
      <w:numPr>
        <w:numId w:val="13"/>
      </w:numPr>
    </w:pPr>
  </w:style>
  <w:style w:type="character" w:customStyle="1" w:styleId="Mention1">
    <w:name w:val="Mention1"/>
    <w:basedOn w:val="DefaultParagraphFont"/>
    <w:semiHidden/>
    <w:unhideWhenUsed/>
    <w:rsid w:val="00CF4088"/>
    <w:rPr>
      <w:color w:val="2B579A"/>
      <w:shd w:val="clear" w:color="auto" w:fill="E6E6E6"/>
    </w:rPr>
  </w:style>
  <w:style w:type="paragraph" w:customStyle="1" w:styleId="FooterContacts">
    <w:name w:val="Footer Contacts"/>
    <w:basedOn w:val="Footer"/>
    <w:link w:val="FooterContactsChar"/>
    <w:uiPriority w:val="11"/>
    <w:qFormat/>
    <w:rsid w:val="004A61C7"/>
    <w:pPr>
      <w:adjustRightInd w:val="0"/>
      <w:snapToGrid w:val="0"/>
    </w:pPr>
    <w:rPr>
      <w:rFonts w:cstheme="majorHAnsi"/>
      <w:color w:val="FFFFFF"/>
      <w:spacing w:val="-2"/>
      <w:sz w:val="20"/>
    </w:rPr>
  </w:style>
  <w:style w:type="numbering" w:customStyle="1" w:styleId="NumberedHeadings">
    <w:name w:val="Numbered Headings"/>
    <w:uiPriority w:val="99"/>
    <w:rsid w:val="00176E3C"/>
    <w:pPr>
      <w:numPr>
        <w:numId w:val="15"/>
      </w:numPr>
    </w:pPr>
  </w:style>
  <w:style w:type="paragraph" w:customStyle="1" w:styleId="IntroCopy">
    <w:name w:val="IntroCopy"/>
    <w:basedOn w:val="Normal"/>
    <w:semiHidden/>
    <w:rsid w:val="00ED28D2"/>
    <w:pPr>
      <w:framePr w:w="10206" w:vSpace="57" w:wrap="around" w:hAnchor="margin" w:y="1362" w:anchorLock="1"/>
      <w:spacing w:after="1100" w:line="360" w:lineRule="atLeast"/>
      <w:ind w:right="1701"/>
      <w:contextualSpacing/>
    </w:pPr>
    <w:rPr>
      <w:color w:val="002D62" w:themeColor="accent1"/>
      <w:sz w:val="28"/>
    </w:rPr>
  </w:style>
  <w:style w:type="character" w:customStyle="1" w:styleId="FooterChar">
    <w:name w:val="Footer Char"/>
    <w:link w:val="Footer"/>
    <w:uiPriority w:val="9"/>
    <w:rsid w:val="007E76B0"/>
    <w:rPr>
      <w:rFonts w:asciiTheme="minorHAnsi" w:eastAsia="MS Mincho" w:hAnsiTheme="minorHAnsi"/>
      <w:snapToGrid w:val="0"/>
      <w:color w:val="002D62" w:themeColor="accent1"/>
      <w:sz w:val="16"/>
      <w:lang w:val="en-AU" w:eastAsia="ja-JP"/>
    </w:rPr>
  </w:style>
  <w:style w:type="numbering" w:customStyle="1" w:styleId="TableBulletList">
    <w:name w:val="TableBullet List"/>
    <w:uiPriority w:val="99"/>
    <w:rsid w:val="00250974"/>
    <w:pPr>
      <w:numPr>
        <w:numId w:val="18"/>
      </w:numPr>
    </w:pPr>
  </w:style>
  <w:style w:type="character" w:customStyle="1" w:styleId="FooterContactsChar">
    <w:name w:val="Footer Contacts Char"/>
    <w:basedOn w:val="FooterChar"/>
    <w:link w:val="FooterContacts"/>
    <w:uiPriority w:val="11"/>
    <w:rsid w:val="004A61C7"/>
    <w:rPr>
      <w:rFonts w:ascii="Arial" w:eastAsia="MS Mincho" w:hAnsi="Arial" w:cstheme="majorHAnsi"/>
      <w:snapToGrid w:val="0"/>
      <w:color w:val="FFFFFF"/>
      <w:spacing w:val="-2"/>
      <w:sz w:val="16"/>
      <w:lang w:val="en-AU" w:eastAsia="ja-JP"/>
    </w:rPr>
  </w:style>
  <w:style w:type="paragraph" w:customStyle="1" w:styleId="Head20">
    <w:name w:val="Head 2.0"/>
    <w:basedOn w:val="HeaderTitle"/>
    <w:qFormat/>
    <w:rsid w:val="00111715"/>
    <w:pPr>
      <w:adjustRightInd w:val="0"/>
      <w:snapToGrid w:val="0"/>
      <w:spacing w:before="0" w:after="200" w:line="240" w:lineRule="auto"/>
    </w:pPr>
    <w:rPr>
      <w:rFonts w:asciiTheme="minorHAnsi" w:hAnsiTheme="minorHAnsi"/>
      <w:caps w:val="0"/>
      <w:color w:val="auto"/>
      <w:sz w:val="32"/>
    </w:rPr>
  </w:style>
  <w:style w:type="paragraph" w:customStyle="1" w:styleId="CalloutHeading">
    <w:name w:val="Callout Heading"/>
    <w:basedOn w:val="Normal"/>
    <w:next w:val="CalloutText"/>
    <w:qFormat/>
    <w:rsid w:val="00D64300"/>
    <w:pPr>
      <w:spacing w:before="120"/>
      <w:ind w:left="170" w:right="57"/>
    </w:pPr>
    <w:rPr>
      <w:b/>
      <w:color w:val="002D62" w:themeColor="accent1"/>
      <w:sz w:val="26"/>
    </w:rPr>
  </w:style>
  <w:style w:type="paragraph" w:customStyle="1" w:styleId="CalloutText">
    <w:name w:val="Callout Text"/>
    <w:basedOn w:val="Normal"/>
    <w:qFormat/>
    <w:rsid w:val="00D64300"/>
    <w:pPr>
      <w:ind w:left="170" w:right="57"/>
    </w:pPr>
    <w:rPr>
      <w:rFonts w:cstheme="majorHAnsi"/>
    </w:rPr>
  </w:style>
  <w:style w:type="character" w:customStyle="1" w:styleId="UnresolvedMention1">
    <w:name w:val="Unresolved Mention1"/>
    <w:basedOn w:val="DefaultParagraphFont"/>
    <w:uiPriority w:val="99"/>
    <w:semiHidden/>
    <w:unhideWhenUsed/>
    <w:rsid w:val="0013633F"/>
    <w:rPr>
      <w:color w:val="808080"/>
      <w:shd w:val="clear" w:color="auto" w:fill="E6E6E6"/>
    </w:rPr>
  </w:style>
  <w:style w:type="paragraph" w:customStyle="1" w:styleId="TableBullets">
    <w:name w:val="Table Bullets"/>
    <w:basedOn w:val="ListBullet"/>
    <w:next w:val="Normal"/>
    <w:qFormat/>
    <w:rsid w:val="0062231D"/>
    <w:pPr>
      <w:spacing w:line="240" w:lineRule="atLeast"/>
      <w:ind w:left="425" w:hanging="227"/>
    </w:pPr>
  </w:style>
  <w:style w:type="paragraph" w:styleId="NoSpacing">
    <w:name w:val="No Spacing"/>
    <w:rsid w:val="0076084C"/>
    <w:pPr>
      <w:adjustRightInd w:val="0"/>
      <w:snapToGrid w:val="0"/>
    </w:pPr>
    <w:rPr>
      <w:rFonts w:ascii="Arial" w:eastAsia="MS Mincho" w:hAnsi="Arial"/>
      <w:snapToGrid w:val="0"/>
      <w:color w:val="000000" w:themeColor="text2"/>
      <w:lang w:val="en-AU" w:eastAsia="ja-JP"/>
    </w:rPr>
  </w:style>
  <w:style w:type="paragraph" w:customStyle="1" w:styleId="PrintInstructions">
    <w:name w:val="Print Instructions"/>
    <w:basedOn w:val="Normal"/>
    <w:qFormat/>
    <w:rsid w:val="005B6859"/>
    <w:rPr>
      <w:vanish/>
      <w:color w:val="FF0000"/>
      <w:sz w:val="24"/>
    </w:rPr>
  </w:style>
  <w:style w:type="paragraph" w:customStyle="1" w:styleId="ReportTitle">
    <w:name w:val="Report Title"/>
    <w:basedOn w:val="Normal"/>
    <w:qFormat/>
    <w:rsid w:val="00716244"/>
    <w:pPr>
      <w:spacing w:line="240" w:lineRule="auto"/>
    </w:pPr>
    <w:rPr>
      <w:rFonts w:ascii="Georgia" w:hAnsi="Georgia"/>
      <w:sz w:val="60"/>
    </w:rPr>
  </w:style>
  <w:style w:type="character" w:styleId="UnresolvedMention">
    <w:name w:val="Unresolved Mention"/>
    <w:basedOn w:val="DefaultParagraphFont"/>
    <w:uiPriority w:val="99"/>
    <w:unhideWhenUsed/>
    <w:rsid w:val="007E76B0"/>
    <w:rPr>
      <w:color w:val="605E5C"/>
      <w:shd w:val="clear" w:color="auto" w:fill="E1DFDD"/>
    </w:rPr>
  </w:style>
  <w:style w:type="paragraph" w:styleId="ListParagraph">
    <w:name w:val="List Paragraph"/>
    <w:basedOn w:val="Normal"/>
    <w:uiPriority w:val="34"/>
    <w:qFormat/>
    <w:rsid w:val="00814C1E"/>
    <w:pPr>
      <w:adjustRightInd/>
      <w:snapToGrid/>
      <w:spacing w:before="0" w:after="0" w:line="240" w:lineRule="auto"/>
      <w:ind w:left="720"/>
    </w:pPr>
    <w:rPr>
      <w:rFonts w:eastAsiaTheme="minorHAnsi" w:cs="Calibri"/>
      <w:snapToGrid/>
      <w:color w:val="auto"/>
      <w:szCs w:val="22"/>
      <w:lang w:eastAsia="en-US"/>
    </w:rPr>
  </w:style>
  <w:style w:type="paragraph" w:styleId="Quote">
    <w:name w:val="Quote"/>
    <w:basedOn w:val="Normal"/>
    <w:next w:val="Normal"/>
    <w:link w:val="QuoteChar"/>
    <w:qFormat/>
    <w:rsid w:val="002E212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2E212D"/>
    <w:rPr>
      <w:rFonts w:asciiTheme="minorHAnsi" w:eastAsia="MS Mincho" w:hAnsiTheme="minorHAnsi"/>
      <w:i/>
      <w:iCs/>
      <w:snapToGrid w:val="0"/>
      <w:color w:val="404040" w:themeColor="text1" w:themeTint="BF"/>
      <w:lang w:val="en-AU" w:eastAsia="ja-JP"/>
    </w:rPr>
  </w:style>
  <w:style w:type="paragraph" w:styleId="Revision">
    <w:name w:val="Revision"/>
    <w:hidden/>
    <w:uiPriority w:val="99"/>
    <w:semiHidden/>
    <w:rsid w:val="000710F4"/>
    <w:rPr>
      <w:rFonts w:asciiTheme="minorHAnsi" w:eastAsia="MS Mincho" w:hAnsiTheme="minorHAnsi"/>
      <w:snapToGrid w:val="0"/>
      <w:color w:val="000000" w:themeColor="text2"/>
      <w:lang w:val="en-AU" w:eastAsia="ja-JP"/>
    </w:rPr>
  </w:style>
  <w:style w:type="character" w:styleId="Mention">
    <w:name w:val="Mention"/>
    <w:basedOn w:val="DefaultParagraphFont"/>
    <w:uiPriority w:val="99"/>
    <w:unhideWhenUsed/>
    <w:rsid w:val="006C5AD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91144">
      <w:bodyDiv w:val="1"/>
      <w:marLeft w:val="0"/>
      <w:marRight w:val="0"/>
      <w:marTop w:val="0"/>
      <w:marBottom w:val="0"/>
      <w:divBdr>
        <w:top w:val="none" w:sz="0" w:space="0" w:color="auto"/>
        <w:left w:val="none" w:sz="0" w:space="0" w:color="auto"/>
        <w:bottom w:val="none" w:sz="0" w:space="0" w:color="auto"/>
        <w:right w:val="none" w:sz="0" w:space="0" w:color="auto"/>
      </w:divBdr>
    </w:div>
    <w:div w:id="453986520">
      <w:bodyDiv w:val="1"/>
      <w:marLeft w:val="0"/>
      <w:marRight w:val="0"/>
      <w:marTop w:val="0"/>
      <w:marBottom w:val="0"/>
      <w:divBdr>
        <w:top w:val="none" w:sz="0" w:space="0" w:color="auto"/>
        <w:left w:val="none" w:sz="0" w:space="0" w:color="auto"/>
        <w:bottom w:val="none" w:sz="0" w:space="0" w:color="auto"/>
        <w:right w:val="none" w:sz="0" w:space="0" w:color="auto"/>
      </w:divBdr>
      <w:divsChild>
        <w:div w:id="61103509">
          <w:marLeft w:val="274"/>
          <w:marRight w:val="0"/>
          <w:marTop w:val="0"/>
          <w:marBottom w:val="240"/>
          <w:divBdr>
            <w:top w:val="none" w:sz="0" w:space="0" w:color="auto"/>
            <w:left w:val="none" w:sz="0" w:space="0" w:color="auto"/>
            <w:bottom w:val="none" w:sz="0" w:space="0" w:color="auto"/>
            <w:right w:val="none" w:sz="0" w:space="0" w:color="auto"/>
          </w:divBdr>
        </w:div>
        <w:div w:id="1396657225">
          <w:marLeft w:val="274"/>
          <w:marRight w:val="0"/>
          <w:marTop w:val="0"/>
          <w:marBottom w:val="240"/>
          <w:divBdr>
            <w:top w:val="none" w:sz="0" w:space="0" w:color="auto"/>
            <w:left w:val="none" w:sz="0" w:space="0" w:color="auto"/>
            <w:bottom w:val="none" w:sz="0" w:space="0" w:color="auto"/>
            <w:right w:val="none" w:sz="0" w:space="0" w:color="auto"/>
          </w:divBdr>
        </w:div>
        <w:div w:id="1866289234">
          <w:marLeft w:val="274"/>
          <w:marRight w:val="0"/>
          <w:marTop w:val="0"/>
          <w:marBottom w:val="240"/>
          <w:divBdr>
            <w:top w:val="none" w:sz="0" w:space="0" w:color="auto"/>
            <w:left w:val="none" w:sz="0" w:space="0" w:color="auto"/>
            <w:bottom w:val="none" w:sz="0" w:space="0" w:color="auto"/>
            <w:right w:val="none" w:sz="0" w:space="0" w:color="auto"/>
          </w:divBdr>
        </w:div>
      </w:divsChild>
    </w:div>
    <w:div w:id="810096915">
      <w:bodyDiv w:val="1"/>
      <w:marLeft w:val="0"/>
      <w:marRight w:val="0"/>
      <w:marTop w:val="0"/>
      <w:marBottom w:val="0"/>
      <w:divBdr>
        <w:top w:val="none" w:sz="0" w:space="0" w:color="auto"/>
        <w:left w:val="none" w:sz="0" w:space="0" w:color="auto"/>
        <w:bottom w:val="none" w:sz="0" w:space="0" w:color="auto"/>
        <w:right w:val="none" w:sz="0" w:space="0" w:color="auto"/>
      </w:divBdr>
      <w:divsChild>
        <w:div w:id="1264919282">
          <w:marLeft w:val="274"/>
          <w:marRight w:val="0"/>
          <w:marTop w:val="0"/>
          <w:marBottom w:val="240"/>
          <w:divBdr>
            <w:top w:val="none" w:sz="0" w:space="0" w:color="auto"/>
            <w:left w:val="none" w:sz="0" w:space="0" w:color="auto"/>
            <w:bottom w:val="none" w:sz="0" w:space="0" w:color="auto"/>
            <w:right w:val="none" w:sz="0" w:space="0" w:color="auto"/>
          </w:divBdr>
        </w:div>
        <w:div w:id="1564949827">
          <w:marLeft w:val="274"/>
          <w:marRight w:val="0"/>
          <w:marTop w:val="0"/>
          <w:marBottom w:val="240"/>
          <w:divBdr>
            <w:top w:val="none" w:sz="0" w:space="0" w:color="auto"/>
            <w:left w:val="none" w:sz="0" w:space="0" w:color="auto"/>
            <w:bottom w:val="none" w:sz="0" w:space="0" w:color="auto"/>
            <w:right w:val="none" w:sz="0" w:space="0" w:color="auto"/>
          </w:divBdr>
        </w:div>
        <w:div w:id="1572229016">
          <w:marLeft w:val="274"/>
          <w:marRight w:val="0"/>
          <w:marTop w:val="0"/>
          <w:marBottom w:val="240"/>
          <w:divBdr>
            <w:top w:val="none" w:sz="0" w:space="0" w:color="auto"/>
            <w:left w:val="none" w:sz="0" w:space="0" w:color="auto"/>
            <w:bottom w:val="none" w:sz="0" w:space="0" w:color="auto"/>
            <w:right w:val="none" w:sz="0" w:space="0" w:color="auto"/>
          </w:divBdr>
        </w:div>
      </w:divsChild>
    </w:div>
    <w:div w:id="912397748">
      <w:bodyDiv w:val="1"/>
      <w:marLeft w:val="0"/>
      <w:marRight w:val="0"/>
      <w:marTop w:val="0"/>
      <w:marBottom w:val="0"/>
      <w:divBdr>
        <w:top w:val="none" w:sz="0" w:space="0" w:color="auto"/>
        <w:left w:val="none" w:sz="0" w:space="0" w:color="auto"/>
        <w:bottom w:val="none" w:sz="0" w:space="0" w:color="auto"/>
        <w:right w:val="none" w:sz="0" w:space="0" w:color="auto"/>
      </w:divBdr>
    </w:div>
    <w:div w:id="134902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ashenden@socialventures.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sabilityhousingoutcomes.com.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sulting@socialventures.com.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ent\AppData\Roaming\Microsoft\Templates\SVAC%20Word%20Report%20Template.dotx" TargetMode="External"/></Relationships>
</file>

<file path=word/theme/theme1.xml><?xml version="1.0" encoding="utf-8"?>
<a:theme xmlns:a="http://schemas.openxmlformats.org/drawingml/2006/main" name="SVA_Colours">
  <a:themeElements>
    <a:clrScheme name="SVA Consulting Colours">
      <a:dk1>
        <a:srgbClr val="000000"/>
      </a:dk1>
      <a:lt1>
        <a:srgbClr val="FFFFFF"/>
      </a:lt1>
      <a:dk2>
        <a:srgbClr val="000000"/>
      </a:dk2>
      <a:lt2>
        <a:srgbClr val="002D62"/>
      </a:lt2>
      <a:accent1>
        <a:srgbClr val="002D62"/>
      </a:accent1>
      <a:accent2>
        <a:srgbClr val="006FBA"/>
      </a:accent2>
      <a:accent3>
        <a:srgbClr val="58B6E7"/>
      </a:accent3>
      <a:accent4>
        <a:srgbClr val="B9AA79"/>
      </a:accent4>
      <a:accent5>
        <a:srgbClr val="B2B5AB"/>
      </a:accent5>
      <a:accent6>
        <a:srgbClr val="FAA41A"/>
      </a:accent6>
      <a:hlink>
        <a:srgbClr val="6E5023"/>
      </a:hlink>
      <a:folHlink>
        <a:srgbClr val="998542"/>
      </a:folHlink>
    </a:clrScheme>
    <a:fontScheme name="SVA Fonts">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6E6E6"/>
        </a:solidFill>
        <a:ln>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defPPr algn="ctr">
          <a:defRPr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Grey">
      <a:srgbClr val="B1B3AA"/>
    </a:custClr>
    <a:custClr name="Olive">
      <a:srgbClr val="B1A87A"/>
    </a:custClr>
    <a:custClr name="Green">
      <a:srgbClr val="B2B935"/>
    </a:custClr>
  </a:custClrLst>
  <a:extLst>
    <a:ext uri="{05A4C25C-085E-4340-85A3-A5531E510DB2}">
      <thm15:themeFamily xmlns:thm15="http://schemas.microsoft.com/office/thememl/2012/main" name="Master_SVA.potx" id="{FF92C3A6-D1A4-47C0-BD04-734457185EFA}" vid="{8EA6CDFD-41E1-4B8F-913F-076706CFB14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Status xmlns="b1dc44e8-f96b-45c1-ae60-aa536550e236" xsi:nil="true"/>
    <Document_x0020_Status xmlns="b1dc44e8-f96b-45c1-ae60-aa536550e236" xsi:nil="true"/>
    <Notes0 xmlns="b1dc44e8-f96b-45c1-ae60-aa536550e236" xsi:nil="true"/>
    <uiza xmlns="b1dc44e8-f96b-45c1-ae60-aa536550e236">
      <UserInfo>
        <DisplayName/>
        <AccountId xsi:nil="true"/>
        <AccountType/>
      </UserInfo>
    </uiza>
    <ForReview xmlns="b1dc44e8-f96b-45c1-ae60-aa536550e236">
      <UserInfo>
        <DisplayName/>
        <AccountId xsi:nil="true"/>
        <AccountType/>
      </UserInfo>
    </ForReview>
    <Notes xmlns="b1dc44e8-f96b-45c1-ae60-aa536550e2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B4327C82832C42962225446C5E3B73" ma:contentTypeVersion="18" ma:contentTypeDescription="Create a new document." ma:contentTypeScope="" ma:versionID="0910cdffd789468ba5909b974a8c1b54">
  <xsd:schema xmlns:xsd="http://www.w3.org/2001/XMLSchema" xmlns:xs="http://www.w3.org/2001/XMLSchema" xmlns:p="http://schemas.microsoft.com/office/2006/metadata/properties" xmlns:ns2="b1dc44e8-f96b-45c1-ae60-aa536550e236" xmlns:ns3="45db6233-fe0f-4a7c-8672-abdbf16f4bed" targetNamespace="http://schemas.microsoft.com/office/2006/metadata/properties" ma:root="true" ma:fieldsID="085349df009ab91a1a2e5b29824e8850" ns2:_="" ns3:_="">
    <xsd:import namespace="b1dc44e8-f96b-45c1-ae60-aa536550e236"/>
    <xsd:import namespace="45db6233-fe0f-4a7c-8672-abdbf16f4bed"/>
    <xsd:element name="properties">
      <xsd:complexType>
        <xsd:sequence>
          <xsd:element name="documentManagement">
            <xsd:complexType>
              <xsd:all>
                <xsd:element ref="ns2:Notes0" minOccurs="0"/>
                <xsd:element ref="ns2:uiza" minOccurs="0"/>
                <xsd:element ref="ns2:Document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Notes" minOccurs="0"/>
                <xsd:element ref="ns2:ForReview" minOccurs="0"/>
                <xsd:element ref="ns2:Documen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c44e8-f96b-45c1-ae60-aa536550e236"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simpleType>
    </xsd:element>
    <xsd:element name="uiza" ma:index="9" nillable="true" ma:displayName="For Review" ma:internalName="uiz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tatus" ma:index="10" nillable="true" ma:displayName="Document Status" ma:internalName="DocumentStatus">
      <xsd:simpleType>
        <xsd:restriction base="dms:Choice">
          <xsd:enumeration value="Active"/>
          <xsd:enumeration value="Archive"/>
          <xsd:enumeration value="Delete"/>
          <xsd:enumeration value="Unsure"/>
          <xsd:enumeration value="Knowledge"/>
          <xsd:enumeration value="WIKI"/>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Notes" ma:index="23" nillable="true" ma:displayName="Notes" ma:internalName="Notes">
      <xsd:simpleType>
        <xsd:restriction base="dms:Text"/>
      </xsd:simpleType>
    </xsd:element>
    <xsd:element name="ForReview" ma:index="24" nillable="true" ma:displayName="For Review" ma:internalName="ForRevie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25" nillable="true" ma:displayName="DocumentStatusProposals" ma:internalName="Document_x0020_Status">
      <xsd:simpleType>
        <xsd:restriction base="dms:Choice">
          <xsd:enumeration value="Active"/>
          <xsd:enumeration value="Archive"/>
          <xsd:enumeration value="Delete"/>
          <xsd:enumeration value="Unsure"/>
          <xsd:enumeration value="Knowledge"/>
          <xsd:enumeration value="WIKI"/>
        </xsd:restriction>
      </xsd:simpleType>
    </xsd:element>
  </xsd:schema>
  <xsd:schema xmlns:xsd="http://www.w3.org/2001/XMLSchema" xmlns:xs="http://www.w3.org/2001/XMLSchema" xmlns:dms="http://schemas.microsoft.com/office/2006/documentManagement/types" xmlns:pc="http://schemas.microsoft.com/office/infopath/2007/PartnerControls" targetNamespace="45db6233-fe0f-4a7c-8672-abdbf16f4b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40304-F937-4731-85D2-0AF7D481FC06}">
  <ds:schemaRefs>
    <ds:schemaRef ds:uri="http://schemas.openxmlformats.org/officeDocument/2006/bibliography"/>
  </ds:schemaRefs>
</ds:datastoreItem>
</file>

<file path=customXml/itemProps2.xml><?xml version="1.0" encoding="utf-8"?>
<ds:datastoreItem xmlns:ds="http://schemas.openxmlformats.org/officeDocument/2006/customXml" ds:itemID="{2F71DF55-9698-4AF6-B23E-5773E2A0647E}">
  <ds:schemaRefs>
    <ds:schemaRef ds:uri="http://schemas.microsoft.com/office/2006/metadata/properties"/>
    <ds:schemaRef ds:uri="http://schemas.microsoft.com/office/infopath/2007/PartnerControls"/>
    <ds:schemaRef ds:uri="b1dc44e8-f96b-45c1-ae60-aa536550e236"/>
  </ds:schemaRefs>
</ds:datastoreItem>
</file>

<file path=customXml/itemProps3.xml><?xml version="1.0" encoding="utf-8"?>
<ds:datastoreItem xmlns:ds="http://schemas.openxmlformats.org/officeDocument/2006/customXml" ds:itemID="{57049B2A-6ADF-4C3B-B25F-95B6A2C540B1}">
  <ds:schemaRefs>
    <ds:schemaRef ds:uri="http://schemas.microsoft.com/sharepoint/v3/contenttype/forms"/>
  </ds:schemaRefs>
</ds:datastoreItem>
</file>

<file path=customXml/itemProps4.xml><?xml version="1.0" encoding="utf-8"?>
<ds:datastoreItem xmlns:ds="http://schemas.openxmlformats.org/officeDocument/2006/customXml" ds:itemID="{B9085008-0940-48C9-B43E-AA8B92688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c44e8-f96b-45c1-ae60-aa536550e236"/>
    <ds:schemaRef ds:uri="45db6233-fe0f-4a7c-8672-abdbf16f4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SVAC Word Report Template</Template>
  <TotalTime>33</TotalTime>
  <Pages>3</Pages>
  <Words>967</Words>
  <Characters>5516</Characters>
  <Application>Microsoft Office Word</Application>
  <DocSecurity>0</DocSecurity>
  <Lines>45</Lines>
  <Paragraphs>12</Paragraphs>
  <ScaleCrop>false</ScaleCrop>
  <Company>SVA</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Thorp</dc:creator>
  <cp:keywords/>
  <cp:lastModifiedBy>Cecilia Kent</cp:lastModifiedBy>
  <cp:revision>7</cp:revision>
  <cp:lastPrinted>2017-12-06T21:17:00Z</cp:lastPrinted>
  <dcterms:created xsi:type="dcterms:W3CDTF">2022-04-27T23:06:00Z</dcterms:created>
  <dcterms:modified xsi:type="dcterms:W3CDTF">2022-04-29T05:33:00Z</dcterms:modified>
  <cp:category>Reporting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Name">
    <vt:lpwstr>Company Name</vt:lpwstr>
  </property>
  <property fmtid="{D5CDD505-2E9C-101B-9397-08002B2CF9AE}" pid="3" name="Phone">
    <vt:lpwstr>Telephone</vt:lpwstr>
  </property>
  <property fmtid="{D5CDD505-2E9C-101B-9397-08002B2CF9AE}" pid="4" name="URL">
    <vt:lpwstr>Web address</vt:lpwstr>
  </property>
  <property fmtid="{D5CDD505-2E9C-101B-9397-08002B2CF9AE}" pid="5" name="ContentTypeId">
    <vt:lpwstr>0x010100DDB4327C82832C42962225446C5E3B73</vt:lpwstr>
  </property>
  <property fmtid="{D5CDD505-2E9C-101B-9397-08002B2CF9AE}" pid="6" name="Topic">
    <vt:lpwstr>45;#Templates|2aca8c9b-8b19-4796-bff0-42c162b70e5e</vt:lpwstr>
  </property>
  <property fmtid="{D5CDD505-2E9C-101B-9397-08002B2CF9AE}" pid="7" name="Marketing topic">
    <vt:lpwstr/>
  </property>
  <property fmtid="{D5CDD505-2E9C-101B-9397-08002B2CF9AE}" pid="8" name="Department">
    <vt:lpwstr>8;#Marketing Materials|b67e5859-8e34-4a7d-b041-84ecbc8d6000</vt:lpwstr>
  </property>
  <property fmtid="{D5CDD505-2E9C-101B-9397-08002B2CF9AE}" pid="9" name="Sub topic">
    <vt:lpwstr/>
  </property>
  <property fmtid="{D5CDD505-2E9C-101B-9397-08002B2CF9AE}" pid="10" name="Document Type">
    <vt:lpwstr>24;#Template|4a8052d2-41ad-41dd-8c0d-6bf597d4dafa</vt:lpwstr>
  </property>
</Properties>
</file>